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AD9" w14:textId="77777777" w:rsidR="001E4833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 xml:space="preserve">Langenburg Central School </w:t>
      </w:r>
    </w:p>
    <w:p w14:paraId="28383F82" w14:textId="77777777" w:rsidR="007D5836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School Community Council</w:t>
      </w:r>
    </w:p>
    <w:p w14:paraId="10E92E8E" w14:textId="77777777" w:rsidR="00554276" w:rsidRPr="00CD6CBC" w:rsidRDefault="00554276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Meeting Minutes</w:t>
      </w:r>
    </w:p>
    <w:sdt>
      <w:sdtPr>
        <w:rPr>
          <w:rFonts w:cstheme="minorHAnsi"/>
        </w:rPr>
        <w:alias w:val="Date"/>
        <w:tag w:val="Date"/>
        <w:id w:val="811033052"/>
        <w:placeholder>
          <w:docPart w:val="E72C768692CD4A7FBF41DAB91AC5A08F"/>
        </w:placeholder>
        <w:date w:fullDate="2022-03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CABA645" w14:textId="435656D4" w:rsidR="00554276" w:rsidRPr="00CD6CBC" w:rsidRDefault="000A390C" w:rsidP="00C73A0E">
          <w:pPr>
            <w:pStyle w:val="Date"/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March 14, 2022</w:t>
          </w:r>
        </w:p>
      </w:sdtContent>
    </w:sdt>
    <w:p w14:paraId="4016971C" w14:textId="77777777" w:rsidR="00554276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Call to order</w:t>
      </w:r>
    </w:p>
    <w:p w14:paraId="3DAFD22E" w14:textId="544CF340" w:rsidR="0015180F" w:rsidRDefault="0014307F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081"/>
          <w:placeholder>
            <w:docPart w:val="3B4A504091F64AA18B9598916B56802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722AD">
            <w:rPr>
              <w:rFonts w:cstheme="minorHAnsi"/>
            </w:rPr>
            <w:t>Jenay W</w:t>
          </w:r>
          <w:r w:rsidR="0070754C">
            <w:rPr>
              <w:rFonts w:cstheme="minorHAnsi"/>
            </w:rPr>
            <w:t>erle</w:t>
          </w:r>
        </w:sdtContent>
      </w:sdt>
      <w:r w:rsidR="00361DEE" w:rsidRPr="00CD6CBC">
        <w:rPr>
          <w:rFonts w:cstheme="minorHAnsi"/>
        </w:rPr>
        <w:t xml:space="preserve"> </w:t>
      </w:r>
      <w:r w:rsidR="0015180F" w:rsidRPr="00CD6CBC">
        <w:rPr>
          <w:rFonts w:cstheme="minorHAnsi"/>
        </w:rPr>
        <w:t xml:space="preserve">called </w:t>
      </w:r>
      <w:r w:rsidR="00D16CF8">
        <w:rPr>
          <w:rFonts w:cstheme="minorHAnsi"/>
        </w:rPr>
        <w:t>the meeting to o</w:t>
      </w:r>
      <w:r w:rsidR="0015180F" w:rsidRPr="00CD6CBC">
        <w:rPr>
          <w:rFonts w:cstheme="minorHAnsi"/>
        </w:rPr>
        <w:t xml:space="preserve">rder at </w:t>
      </w:r>
      <w:sdt>
        <w:sdtPr>
          <w:rPr>
            <w:rFonts w:cstheme="minorHAnsi"/>
          </w:rPr>
          <w:id w:val="811033121"/>
          <w:placeholder>
            <w:docPart w:val="89C4110E33E44E87AB1073889EC76808"/>
          </w:placeholder>
        </w:sdtPr>
        <w:sdtEndPr/>
        <w:sdtContent>
          <w:r w:rsidR="00272545">
            <w:rPr>
              <w:rFonts w:cstheme="minorHAnsi"/>
            </w:rPr>
            <w:t>7:</w:t>
          </w:r>
          <w:r w:rsidR="000A390C">
            <w:rPr>
              <w:rFonts w:cstheme="minorHAnsi"/>
            </w:rPr>
            <w:t>00</w:t>
          </w:r>
          <w:r w:rsidR="00117291">
            <w:rPr>
              <w:rFonts w:cstheme="minorHAnsi"/>
            </w:rPr>
            <w:t xml:space="preserve"> </w:t>
          </w:r>
          <w:r w:rsidR="001E4833" w:rsidRPr="00CD6CBC">
            <w:rPr>
              <w:rFonts w:cstheme="minorHAnsi"/>
            </w:rPr>
            <w:t>pm</w:t>
          </w:r>
        </w:sdtContent>
      </w:sdt>
      <w:r w:rsidR="001E4833" w:rsidRPr="00CD6CBC">
        <w:rPr>
          <w:rFonts w:cstheme="minorHAnsi"/>
        </w:rPr>
        <w:t>.</w:t>
      </w:r>
      <w:r w:rsidR="00472806" w:rsidRPr="00CD6CBC">
        <w:rPr>
          <w:rFonts w:cstheme="minorHAnsi"/>
        </w:rPr>
        <w:t xml:space="preserve">  </w:t>
      </w:r>
    </w:p>
    <w:p w14:paraId="02337C61" w14:textId="77777777" w:rsidR="00CD6D96" w:rsidRPr="00CD6CBC" w:rsidRDefault="00CD6D96" w:rsidP="00C73A0E">
      <w:pPr>
        <w:spacing w:after="0" w:line="240" w:lineRule="auto"/>
        <w:rPr>
          <w:rFonts w:cstheme="minorHAnsi"/>
        </w:rPr>
      </w:pPr>
    </w:p>
    <w:p w14:paraId="1D1F13B7" w14:textId="77777777" w:rsidR="0015180F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In </w:t>
      </w:r>
      <w:r w:rsidRPr="00CD6CBC">
        <w:rPr>
          <w:rFonts w:cstheme="minorHAnsi"/>
          <w:lang w:val="en-CA"/>
        </w:rPr>
        <w:t>Attendance</w:t>
      </w:r>
    </w:p>
    <w:p w14:paraId="6DE0137F" w14:textId="57B9CE98" w:rsidR="00A61813" w:rsidRPr="00A61813" w:rsidRDefault="00EA0A09" w:rsidP="00EA0A09">
      <w:pPr>
        <w:pStyle w:val="Date"/>
        <w:spacing w:after="0" w:line="240" w:lineRule="auto"/>
        <w:jc w:val="left"/>
      </w:pPr>
      <w:r>
        <w:rPr>
          <w:rFonts w:cstheme="minorHAnsi"/>
        </w:rPr>
        <w:t>The following persons were present</w:t>
      </w:r>
      <w:r w:rsidRPr="0024663E">
        <w:rPr>
          <w:rFonts w:cstheme="minorHAnsi"/>
        </w:rPr>
        <w:t xml:space="preserve">: Kim Wondrasek, Raelene Andres, </w:t>
      </w:r>
      <w:r w:rsidR="00D14AE6" w:rsidRPr="0024663E">
        <w:rPr>
          <w:rFonts w:cstheme="minorHAnsi"/>
        </w:rPr>
        <w:t>Jenay Werle</w:t>
      </w:r>
      <w:r w:rsidR="00C520CE" w:rsidRPr="0024663E">
        <w:rPr>
          <w:rFonts w:cstheme="minorHAnsi"/>
        </w:rPr>
        <w:t xml:space="preserve">, </w:t>
      </w:r>
      <w:r w:rsidRPr="0024663E">
        <w:rPr>
          <w:rFonts w:cstheme="minorHAnsi"/>
        </w:rPr>
        <w:t>Fallon Prince, Michelle Andrews</w:t>
      </w:r>
      <w:r w:rsidR="00F306F2" w:rsidRPr="0024663E">
        <w:rPr>
          <w:rFonts w:cstheme="minorHAnsi"/>
        </w:rPr>
        <w:t>. Jill Faul</w:t>
      </w:r>
      <w:r w:rsidRPr="0024663E">
        <w:rPr>
          <w:rFonts w:cstheme="minorHAnsi"/>
        </w:rPr>
        <w:t>, Tracy Olson, Lois Smandych</w:t>
      </w:r>
      <w:r w:rsidR="000A390C" w:rsidRPr="0024663E">
        <w:rPr>
          <w:rFonts w:cstheme="minorHAnsi"/>
        </w:rPr>
        <w:t xml:space="preserve"> (virtual)</w:t>
      </w:r>
      <w:r w:rsidRPr="0024663E">
        <w:rPr>
          <w:rFonts w:cstheme="minorHAnsi"/>
        </w:rPr>
        <w:t>, Deb Kutvonen</w:t>
      </w:r>
      <w:r w:rsidR="00032198" w:rsidRPr="0024663E">
        <w:rPr>
          <w:rFonts w:cstheme="minorHAnsi"/>
        </w:rPr>
        <w:t xml:space="preserve">, </w:t>
      </w:r>
      <w:r w:rsidR="00277985" w:rsidRPr="0024663E">
        <w:rPr>
          <w:rFonts w:cstheme="minorHAnsi"/>
        </w:rPr>
        <w:t>&amp; Erin Schnee</w:t>
      </w:r>
    </w:p>
    <w:p w14:paraId="6DB0FE4A" w14:textId="77777777" w:rsidR="001E4833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Adoption of Agenda</w:t>
      </w:r>
    </w:p>
    <w:p w14:paraId="3A183C91" w14:textId="5CCE5D57" w:rsidR="001E4833" w:rsidRDefault="00031DA4" w:rsidP="00C73A0E">
      <w:pPr>
        <w:pStyle w:val="ListParagraph"/>
        <w:spacing w:before="0" w:after="0" w:line="240" w:lineRule="auto"/>
        <w:ind w:left="187"/>
        <w:rPr>
          <w:rFonts w:cstheme="minorHAnsi"/>
          <w:b w:val="0"/>
        </w:rPr>
      </w:pPr>
      <w:r>
        <w:rPr>
          <w:rFonts w:cstheme="minorHAnsi"/>
          <w:b w:val="0"/>
        </w:rPr>
        <w:t>Deb</w:t>
      </w:r>
      <w:r w:rsidR="00CD3B2F">
        <w:rPr>
          <w:rFonts w:cstheme="minorHAnsi"/>
          <w:b w:val="0"/>
        </w:rPr>
        <w:t xml:space="preserve"> </w:t>
      </w:r>
      <w:r w:rsidR="001E4833" w:rsidRPr="00CD6CBC">
        <w:rPr>
          <w:rFonts w:cstheme="minorHAnsi"/>
          <w:b w:val="0"/>
        </w:rPr>
        <w:t>motioned to approve agenda as presented</w:t>
      </w:r>
      <w:r w:rsidR="00CD3B2F">
        <w:rPr>
          <w:rFonts w:cstheme="minorHAnsi"/>
          <w:b w:val="0"/>
        </w:rPr>
        <w:t xml:space="preserve">.  </w:t>
      </w:r>
      <w:r>
        <w:rPr>
          <w:rFonts w:cstheme="minorHAnsi"/>
          <w:b w:val="0"/>
        </w:rPr>
        <w:t>Kim W</w:t>
      </w:r>
      <w:r w:rsidR="0046325F">
        <w:rPr>
          <w:rFonts w:cstheme="minorHAnsi"/>
          <w:b w:val="0"/>
        </w:rPr>
        <w:t xml:space="preserve"> seconded</w:t>
      </w:r>
      <w:r w:rsidR="001E4833" w:rsidRPr="00CD6CBC">
        <w:rPr>
          <w:rFonts w:cstheme="minorHAnsi"/>
          <w:b w:val="0"/>
        </w:rPr>
        <w:t xml:space="preserve">.  </w:t>
      </w:r>
      <w:r w:rsidR="00CD6CBC">
        <w:rPr>
          <w:rFonts w:cstheme="minorHAnsi"/>
          <w:b w:val="0"/>
        </w:rPr>
        <w:t>/Carried</w:t>
      </w:r>
    </w:p>
    <w:p w14:paraId="6306F999" w14:textId="77777777" w:rsidR="003B75CE" w:rsidRDefault="003B75CE" w:rsidP="00C73A0E">
      <w:pPr>
        <w:pStyle w:val="ListParagraph"/>
        <w:spacing w:before="0" w:after="0" w:line="240" w:lineRule="auto"/>
        <w:rPr>
          <w:rFonts w:cstheme="minorHAnsi"/>
        </w:rPr>
      </w:pPr>
    </w:p>
    <w:p w14:paraId="2E91C2FB" w14:textId="2317CC57" w:rsidR="00CD6D96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Approval of minutes</w:t>
      </w:r>
      <w:r w:rsidR="00CD6D96">
        <w:rPr>
          <w:rFonts w:cstheme="minorHAnsi"/>
        </w:rPr>
        <w:t xml:space="preserve"> from last meeting</w:t>
      </w:r>
    </w:p>
    <w:p w14:paraId="1A300121" w14:textId="59E1EC7F" w:rsidR="0046325F" w:rsidRDefault="00CD6D96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  <w:r w:rsidRPr="00CD6D96">
        <w:rPr>
          <w:b w:val="0"/>
        </w:rPr>
        <w:t xml:space="preserve">Discussion of the minutes from the last meeting. </w:t>
      </w:r>
      <w:r w:rsidR="00031DA4">
        <w:rPr>
          <w:b w:val="0"/>
        </w:rPr>
        <w:t>Jill</w:t>
      </w:r>
      <w:r w:rsidR="00117291">
        <w:rPr>
          <w:b w:val="0"/>
        </w:rPr>
        <w:t xml:space="preserve"> </w:t>
      </w:r>
      <w:r w:rsidRPr="00CD6D96">
        <w:rPr>
          <w:b w:val="0"/>
        </w:rPr>
        <w:t xml:space="preserve">motioned to approve minutes as presented </w:t>
      </w:r>
      <w:r w:rsidR="00031DA4">
        <w:rPr>
          <w:b w:val="0"/>
        </w:rPr>
        <w:t>Kim A</w:t>
      </w:r>
      <w:r w:rsidRPr="00CD6D96">
        <w:rPr>
          <w:b w:val="0"/>
        </w:rPr>
        <w:t xml:space="preserve"> seconded.  /Carried</w:t>
      </w:r>
      <w:r w:rsidR="0046325F">
        <w:rPr>
          <w:b w:val="0"/>
        </w:rPr>
        <w:t xml:space="preserve">  </w:t>
      </w:r>
    </w:p>
    <w:p w14:paraId="76F5BCA0" w14:textId="77777777" w:rsidR="003B75CE" w:rsidRPr="00356007" w:rsidRDefault="003B75CE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</w:p>
    <w:p w14:paraId="6323509D" w14:textId="2E63E3A4" w:rsidR="00DC1B27" w:rsidRDefault="00CD6D96" w:rsidP="00C73A0E">
      <w:pPr>
        <w:pStyle w:val="ListParagraph"/>
        <w:spacing w:before="0" w:after="0" w:line="240" w:lineRule="auto"/>
        <w:rPr>
          <w:rFonts w:cstheme="minorHAnsi"/>
        </w:rPr>
      </w:pPr>
      <w:r w:rsidRPr="00356007">
        <w:rPr>
          <w:rFonts w:cstheme="minorHAnsi"/>
        </w:rPr>
        <w:t>Principal’s Report</w:t>
      </w:r>
      <w:r w:rsidR="005B3525" w:rsidRPr="00356007">
        <w:rPr>
          <w:rFonts w:cstheme="minorHAnsi"/>
        </w:rPr>
        <w:tab/>
      </w:r>
    </w:p>
    <w:p w14:paraId="1CC92351" w14:textId="1DFF3353" w:rsidR="002A3496" w:rsidRDefault="006D24BB" w:rsidP="002A3496">
      <w:pPr>
        <w:pStyle w:val="ListParagraph"/>
        <w:spacing w:before="0" w:after="0" w:line="240" w:lineRule="auto"/>
        <w:rPr>
          <w:b w:val="0"/>
        </w:rPr>
      </w:pPr>
      <w:r>
        <w:rPr>
          <w:noProof/>
        </w:rPr>
        <w:drawing>
          <wp:inline distT="0" distB="0" distL="0" distR="0" wp14:anchorId="6260B3FE" wp14:editId="595FD88D">
            <wp:extent cx="3394813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439" cy="433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078B" w14:textId="25FBACC4" w:rsidR="000F3040" w:rsidRDefault="000F3040" w:rsidP="002A3496">
      <w:pPr>
        <w:pStyle w:val="ListParagraph"/>
        <w:spacing w:before="0" w:after="0" w:line="240" w:lineRule="auto"/>
        <w:rPr>
          <w:b w:val="0"/>
        </w:rPr>
      </w:pPr>
    </w:p>
    <w:p w14:paraId="588E7F65" w14:textId="00F0C15C" w:rsidR="00DC1B27" w:rsidRDefault="002A3496" w:rsidP="002A3496">
      <w:pPr>
        <w:pStyle w:val="ListParagraph"/>
        <w:spacing w:before="0" w:after="0" w:line="240" w:lineRule="auto"/>
        <w:rPr>
          <w:b w:val="0"/>
        </w:rPr>
      </w:pPr>
      <w:r>
        <w:rPr>
          <w:b w:val="0"/>
        </w:rPr>
        <w:tab/>
      </w:r>
      <w:r w:rsidR="00031DA4">
        <w:rPr>
          <w:b w:val="0"/>
        </w:rPr>
        <w:t>Raelene</w:t>
      </w:r>
      <w:r w:rsidR="00C91912" w:rsidRPr="00356007">
        <w:rPr>
          <w:b w:val="0"/>
        </w:rPr>
        <w:t xml:space="preserve"> motioned to approve the report as presented </w:t>
      </w:r>
      <w:r w:rsidR="00031DA4">
        <w:rPr>
          <w:b w:val="0"/>
        </w:rPr>
        <w:t>Kim W</w:t>
      </w:r>
      <w:r w:rsidR="00C91912" w:rsidRPr="00356007">
        <w:rPr>
          <w:b w:val="0"/>
        </w:rPr>
        <w:t xml:space="preserve"> seconded.  /Carried  </w:t>
      </w:r>
    </w:p>
    <w:p w14:paraId="64EBE2EE" w14:textId="39E5D799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418CCDF7" w14:textId="51C65E36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42192385" w14:textId="5974805A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56CF122" w14:textId="1F6B8988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7B87FA9F" w14:textId="2AA6AC42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572B3B9D" w14:textId="309AD57F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3EFD2C59" w14:textId="119B298D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0895CA30" w14:textId="77777777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499AE33D" w14:textId="77777777" w:rsidR="00C3155F" w:rsidRPr="002A3496" w:rsidRDefault="00C3155F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0F91AEC" w14:textId="29D50339" w:rsidR="00813C83" w:rsidRDefault="001E4833" w:rsidP="00C73A0E">
      <w:pPr>
        <w:pStyle w:val="ListParagraph"/>
        <w:spacing w:before="0" w:after="0" w:line="240" w:lineRule="auto"/>
      </w:pPr>
      <w:r w:rsidRPr="00CD6CBC">
        <w:t>Treasurer’s Repo</w:t>
      </w:r>
      <w:r w:rsidR="00A532EF" w:rsidRPr="00CD6CBC">
        <w:t>rt</w:t>
      </w:r>
    </w:p>
    <w:p w14:paraId="6BE97793" w14:textId="0660CEFE" w:rsidR="00064797" w:rsidRDefault="00064797" w:rsidP="00C73A0E">
      <w:pPr>
        <w:pStyle w:val="ListParagraph"/>
        <w:spacing w:before="0" w:after="0" w:line="240" w:lineRule="auto"/>
      </w:pPr>
    </w:p>
    <w:p w14:paraId="7E21F029" w14:textId="77777777" w:rsidR="00AE03BE" w:rsidRDefault="00AE03BE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noProof/>
        </w:rPr>
        <w:drawing>
          <wp:inline distT="0" distB="0" distL="0" distR="0" wp14:anchorId="4E1ED750" wp14:editId="77D9E367">
            <wp:extent cx="4076700" cy="33636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955" cy="336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45">
        <w:rPr>
          <w:rFonts w:cstheme="minorHAnsi"/>
          <w:b w:val="0"/>
        </w:rPr>
        <w:tab/>
      </w:r>
    </w:p>
    <w:p w14:paraId="46517CF7" w14:textId="272FD839" w:rsidR="002840D3" w:rsidRDefault="007312F1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  <w:r>
        <w:rPr>
          <w:rFonts w:cstheme="minorHAnsi"/>
          <w:b w:val="0"/>
        </w:rPr>
        <w:t>Jill</w:t>
      </w:r>
      <w:r w:rsidR="00A4751F" w:rsidRPr="00CD6CBC">
        <w:rPr>
          <w:rFonts w:cstheme="minorHAnsi"/>
          <w:b w:val="0"/>
        </w:rPr>
        <w:t xml:space="preserve"> motioned to approve this report as presented</w:t>
      </w:r>
      <w:r w:rsidR="00834B89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Kim A</w:t>
      </w:r>
      <w:r w:rsidR="002E4E62">
        <w:rPr>
          <w:rFonts w:cstheme="minorHAnsi"/>
          <w:b w:val="0"/>
        </w:rPr>
        <w:t xml:space="preserve"> </w:t>
      </w:r>
      <w:r w:rsidR="00834B89">
        <w:rPr>
          <w:rFonts w:cstheme="minorHAnsi"/>
          <w:b w:val="0"/>
        </w:rPr>
        <w:t>seconded</w:t>
      </w:r>
      <w:r w:rsidR="00A4751F" w:rsidRPr="00CD6CBC">
        <w:rPr>
          <w:rFonts w:cstheme="minorHAnsi"/>
          <w:b w:val="0"/>
        </w:rPr>
        <w:t xml:space="preserve">.  </w:t>
      </w:r>
      <w:r w:rsidR="00A4751F">
        <w:rPr>
          <w:rFonts w:cstheme="minorHAnsi"/>
          <w:b w:val="0"/>
        </w:rPr>
        <w:t>/</w:t>
      </w:r>
      <w:r w:rsidR="00A4751F">
        <w:rPr>
          <w:rFonts w:cstheme="minorHAnsi"/>
          <w:b w:val="0"/>
          <w:lang w:val="en-CA"/>
        </w:rPr>
        <w:t>Carried</w:t>
      </w:r>
    </w:p>
    <w:p w14:paraId="199D5DCF" w14:textId="683DAF4F" w:rsidR="00C91912" w:rsidRDefault="00C91912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217B463D" w14:textId="11425227" w:rsidR="002A3496" w:rsidRDefault="002A3496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1B39D54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Old Business:</w:t>
      </w:r>
    </w:p>
    <w:p w14:paraId="1A017122" w14:textId="15E0EF80" w:rsidR="00FE5F58" w:rsidRPr="0017194F" w:rsidRDefault="00DE480F" w:rsidP="00B84606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Mental Health Presentation</w:t>
      </w:r>
      <w:r w:rsidR="00254CA8">
        <w:rPr>
          <w:b w:val="0"/>
          <w:bCs/>
        </w:rPr>
        <w:t xml:space="preserve"> – Michelle made a motion to spend up to $1,000.00 for a mental health speaker.  Jill seconded/carried</w:t>
      </w:r>
    </w:p>
    <w:p w14:paraId="648FF787" w14:textId="77777777" w:rsidR="00B60CA2" w:rsidRPr="002A3496" w:rsidRDefault="00B60CA2" w:rsidP="00B60CA2">
      <w:pPr>
        <w:spacing w:after="0" w:line="240" w:lineRule="auto"/>
        <w:rPr>
          <w:b/>
        </w:rPr>
      </w:pPr>
    </w:p>
    <w:p w14:paraId="0217DCEC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New Business:</w:t>
      </w:r>
    </w:p>
    <w:p w14:paraId="7B021495" w14:textId="189DBC7E" w:rsidR="00050C49" w:rsidRDefault="00DE480F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 xml:space="preserve">SCC </w:t>
      </w:r>
      <w:r w:rsidR="00FC7CA9">
        <w:rPr>
          <w:b w:val="0"/>
          <w:bCs/>
        </w:rPr>
        <w:t>Scholarship</w:t>
      </w:r>
      <w:r w:rsidR="00882340">
        <w:rPr>
          <w:b w:val="0"/>
          <w:bCs/>
        </w:rPr>
        <w:t xml:space="preserve"> – Jill</w:t>
      </w:r>
      <w:r w:rsidR="00BC7C2B">
        <w:rPr>
          <w:b w:val="0"/>
          <w:bCs/>
        </w:rPr>
        <w:t xml:space="preserve"> to </w:t>
      </w:r>
      <w:r w:rsidR="00E62507">
        <w:rPr>
          <w:b w:val="0"/>
          <w:bCs/>
        </w:rPr>
        <w:t xml:space="preserve">meet with Sheldon </w:t>
      </w:r>
      <w:r w:rsidR="007E6A7A">
        <w:rPr>
          <w:b w:val="0"/>
          <w:bCs/>
        </w:rPr>
        <w:t xml:space="preserve">Kaminski to </w:t>
      </w:r>
      <w:r w:rsidR="00BC7C2B">
        <w:rPr>
          <w:b w:val="0"/>
          <w:bCs/>
        </w:rPr>
        <w:t>tweak the form</w:t>
      </w:r>
    </w:p>
    <w:p w14:paraId="169C250B" w14:textId="5DC83832" w:rsidR="00826D7C" w:rsidRDefault="00826D7C" w:rsidP="00826D7C">
      <w:pPr>
        <w:pStyle w:val="ListParagraph"/>
        <w:spacing w:before="0" w:after="0" w:line="240" w:lineRule="auto"/>
        <w:ind w:left="720"/>
        <w:contextualSpacing/>
        <w:rPr>
          <w:b w:val="0"/>
          <w:bCs/>
        </w:rPr>
      </w:pPr>
      <w:r>
        <w:rPr>
          <w:b w:val="0"/>
          <w:bCs/>
        </w:rPr>
        <w:t xml:space="preserve">Rae made a motion to </w:t>
      </w:r>
      <w:r w:rsidR="007B213C">
        <w:rPr>
          <w:b w:val="0"/>
          <w:bCs/>
        </w:rPr>
        <w:t>provide $150 donation for SCC Champion award</w:t>
      </w:r>
      <w:r w:rsidR="00A310E2">
        <w:rPr>
          <w:b w:val="0"/>
          <w:bCs/>
        </w:rPr>
        <w:t xml:space="preserve"> Kim W seconded/ carried</w:t>
      </w:r>
    </w:p>
    <w:p w14:paraId="056A9CE7" w14:textId="64B12EA3" w:rsidR="00FC7CA9" w:rsidRDefault="00FC7CA9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Mosaic EHS</w:t>
      </w:r>
      <w:r w:rsidR="00AE3B53">
        <w:rPr>
          <w:b w:val="0"/>
          <w:bCs/>
        </w:rPr>
        <w:t xml:space="preserve"> – May 9</w:t>
      </w:r>
      <w:r w:rsidR="00AE3B53" w:rsidRPr="00AE3B53">
        <w:rPr>
          <w:b w:val="0"/>
          <w:bCs/>
          <w:vertAlign w:val="superscript"/>
        </w:rPr>
        <w:t>th</w:t>
      </w:r>
      <w:r w:rsidR="00AE3B53">
        <w:rPr>
          <w:b w:val="0"/>
          <w:bCs/>
        </w:rPr>
        <w:t xml:space="preserve"> Esterhazy Boreen Centre.  Open to the public</w:t>
      </w:r>
    </w:p>
    <w:p w14:paraId="4219C225" w14:textId="7150AED4" w:rsidR="00FC7CA9" w:rsidRDefault="00FC7CA9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Ski Trip</w:t>
      </w:r>
      <w:r w:rsidR="0046499A">
        <w:rPr>
          <w:b w:val="0"/>
          <w:bCs/>
        </w:rPr>
        <w:t xml:space="preserve"> - some parent expressed concern about not having the choice to </w:t>
      </w:r>
      <w:r w:rsidR="00B7001F">
        <w:rPr>
          <w:b w:val="0"/>
          <w:bCs/>
        </w:rPr>
        <w:t>go this year.  The board encourages these parents to reach out</w:t>
      </w:r>
      <w:r w:rsidR="00826D7C">
        <w:rPr>
          <w:b w:val="0"/>
          <w:bCs/>
        </w:rPr>
        <w:t xml:space="preserve"> to the school if they would like to </w:t>
      </w:r>
      <w:r w:rsidR="00B7001F">
        <w:rPr>
          <w:b w:val="0"/>
          <w:bCs/>
        </w:rPr>
        <w:t xml:space="preserve">help </w:t>
      </w:r>
      <w:r w:rsidR="004139EB">
        <w:rPr>
          <w:b w:val="0"/>
          <w:bCs/>
        </w:rPr>
        <w:t xml:space="preserve">organize.  </w:t>
      </w:r>
    </w:p>
    <w:p w14:paraId="3F4FF719" w14:textId="4C7E7E76" w:rsidR="00254CA8" w:rsidRPr="004820AC" w:rsidRDefault="00254CA8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SLC</w:t>
      </w:r>
      <w:r w:rsidR="00E62507">
        <w:rPr>
          <w:b w:val="0"/>
          <w:bCs/>
        </w:rPr>
        <w:t xml:space="preserve">’s – Kim W made a motion to pay ½ wages for 4 students to babysit </w:t>
      </w:r>
      <w:r w:rsidR="00AE61B5">
        <w:rPr>
          <w:b w:val="0"/>
          <w:bCs/>
        </w:rPr>
        <w:t>i</w:t>
      </w:r>
      <w:r w:rsidR="00E62507">
        <w:rPr>
          <w:b w:val="0"/>
          <w:bCs/>
        </w:rPr>
        <w:t>n the gym during SLC’s.  Michelle seconded/ carried.</w:t>
      </w:r>
    </w:p>
    <w:p w14:paraId="067A984D" w14:textId="6DF59890" w:rsidR="00B60CA2" w:rsidRDefault="00B60CA2" w:rsidP="00B60CA2">
      <w:pPr>
        <w:spacing w:after="0" w:line="240" w:lineRule="auto"/>
      </w:pPr>
    </w:p>
    <w:p w14:paraId="33538847" w14:textId="77777777" w:rsidR="00B84606" w:rsidRDefault="00811F5A" w:rsidP="00B84606">
      <w:pPr>
        <w:spacing w:after="0" w:line="240" w:lineRule="auto"/>
      </w:pPr>
      <w:r>
        <w:t>2021/2022 Meeting Dates</w:t>
      </w:r>
    </w:p>
    <w:p w14:paraId="5AEC5B0E" w14:textId="77777777" w:rsidR="00B84606" w:rsidRDefault="00B84606" w:rsidP="00B84606">
      <w:pPr>
        <w:spacing w:after="0" w:line="240" w:lineRule="auto"/>
      </w:pPr>
    </w:p>
    <w:p w14:paraId="1D2299E9" w14:textId="77777777" w:rsidR="00B84606" w:rsidRDefault="00811F5A" w:rsidP="00B84606">
      <w:pPr>
        <w:spacing w:after="0" w:line="240" w:lineRule="auto"/>
      </w:pPr>
      <w:r>
        <w:t>Regular Meeting &amp; AGM November 8, 2021</w:t>
      </w:r>
    </w:p>
    <w:p w14:paraId="48B12FFD" w14:textId="77777777" w:rsidR="00B84606" w:rsidRDefault="00811F5A" w:rsidP="00B84606">
      <w:pPr>
        <w:spacing w:after="0" w:line="240" w:lineRule="auto"/>
      </w:pPr>
      <w:r>
        <w:t>January 10, 2022</w:t>
      </w:r>
    </w:p>
    <w:p w14:paraId="2B4520AC" w14:textId="77777777" w:rsidR="00B84606" w:rsidRDefault="00811F5A" w:rsidP="00B84606">
      <w:pPr>
        <w:spacing w:after="0" w:line="240" w:lineRule="auto"/>
      </w:pPr>
      <w:r>
        <w:t>March 14, 2022</w:t>
      </w:r>
    </w:p>
    <w:p w14:paraId="5DDA01DF" w14:textId="77777777" w:rsidR="00B84606" w:rsidRDefault="00811F5A" w:rsidP="00B84606">
      <w:pPr>
        <w:spacing w:after="0" w:line="240" w:lineRule="auto"/>
      </w:pPr>
      <w:r>
        <w:t>May 9, 2022</w:t>
      </w:r>
    </w:p>
    <w:p w14:paraId="2C2610FA" w14:textId="77777777" w:rsidR="00B84606" w:rsidRDefault="00811F5A" w:rsidP="00B84606">
      <w:pPr>
        <w:spacing w:after="0" w:line="240" w:lineRule="auto"/>
      </w:pPr>
      <w:r>
        <w:t>September 12, 2022</w:t>
      </w:r>
    </w:p>
    <w:p w14:paraId="3D30C106" w14:textId="77D11BD7" w:rsidR="00811F5A" w:rsidRDefault="00811F5A" w:rsidP="00B84606">
      <w:pPr>
        <w:spacing w:after="0" w:line="240" w:lineRule="auto"/>
      </w:pPr>
      <w:r>
        <w:t>November 14, 2022</w:t>
      </w:r>
    </w:p>
    <w:p w14:paraId="1E865617" w14:textId="77777777" w:rsidR="00064797" w:rsidRDefault="00064797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A13BDD4" w14:textId="77777777" w:rsidR="0015180F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Adjournment</w:t>
      </w:r>
    </w:p>
    <w:p w14:paraId="226653D8" w14:textId="3C35B9D5" w:rsidR="00680296" w:rsidRPr="00CD6CBC" w:rsidRDefault="0014307F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342"/>
          <w:placeholder>
            <w:docPart w:val="4EE4732651DB4FE485C0DC335A2A64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0754C">
            <w:rPr>
              <w:rFonts w:cstheme="minorHAnsi"/>
            </w:rPr>
            <w:t>Jenay Werle</w:t>
          </w:r>
        </w:sdtContent>
      </w:sdt>
      <w:r w:rsidR="002C3D7E" w:rsidRPr="00CD6CBC">
        <w:rPr>
          <w:rFonts w:cstheme="minorHAnsi"/>
        </w:rPr>
        <w:t xml:space="preserve"> </w:t>
      </w:r>
      <w:r w:rsidR="00680296" w:rsidRPr="00CD6CBC">
        <w:rPr>
          <w:rFonts w:cstheme="minorHAnsi"/>
        </w:rPr>
        <w:t>adjourned the meeting at</w:t>
      </w:r>
      <w:r w:rsidR="00826D7C">
        <w:rPr>
          <w:rFonts w:cstheme="minorHAnsi"/>
        </w:rPr>
        <w:t xml:space="preserve"> </w:t>
      </w:r>
      <w:r w:rsidR="00FC7CA9">
        <w:rPr>
          <w:rFonts w:cstheme="minorHAnsi"/>
        </w:rPr>
        <w:t xml:space="preserve">7:52 </w:t>
      </w:r>
      <w:r w:rsidR="009C0AD8" w:rsidRPr="00CD6CBC">
        <w:rPr>
          <w:rFonts w:cstheme="minorHAnsi"/>
        </w:rPr>
        <w:t>pm</w:t>
      </w:r>
      <w:r w:rsidR="00680296" w:rsidRPr="00CD6CBC">
        <w:rPr>
          <w:rFonts w:cstheme="minorHAnsi"/>
        </w:rPr>
        <w:t>.</w:t>
      </w:r>
    </w:p>
    <w:p w14:paraId="4AAB598A" w14:textId="417EA086" w:rsidR="008E476B" w:rsidRPr="00CD6CBC" w:rsidRDefault="0015180F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>Minutes s</w:t>
      </w:r>
      <w:r w:rsidR="008E476B" w:rsidRPr="00CD6CBC">
        <w:rPr>
          <w:rFonts w:cstheme="minorHAnsi"/>
        </w:rPr>
        <w:t xml:space="preserve">ubmitted </w:t>
      </w:r>
      <w:r w:rsidR="004E227E" w:rsidRPr="00CD6CBC">
        <w:rPr>
          <w:rFonts w:cstheme="minorHAnsi"/>
        </w:rPr>
        <w:t xml:space="preserve">by:  </w:t>
      </w:r>
      <w:r w:rsidR="002A3496">
        <w:rPr>
          <w:rFonts w:cstheme="minorHAnsi"/>
        </w:rPr>
        <w:t>Raelene Andres</w:t>
      </w:r>
    </w:p>
    <w:p w14:paraId="5AFA4B35" w14:textId="672CBBF5" w:rsidR="008C7779" w:rsidRDefault="008E476B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Minutes </w:t>
      </w:r>
      <w:r w:rsidR="00FB3809" w:rsidRPr="00CD6CBC">
        <w:rPr>
          <w:rFonts w:cstheme="minorHAnsi"/>
        </w:rPr>
        <w:t>a</w:t>
      </w:r>
      <w:r w:rsidRPr="00CD6CBC">
        <w:rPr>
          <w:rFonts w:cstheme="minorHAnsi"/>
        </w:rPr>
        <w:t xml:space="preserve">pproved by: </w:t>
      </w:r>
      <w:r w:rsidR="004E227E" w:rsidRPr="00CD6CBC">
        <w:rPr>
          <w:rFonts w:cstheme="minorHAnsi"/>
        </w:rPr>
        <w:t xml:space="preserve"> </w:t>
      </w:r>
      <w:r w:rsidR="00E56090">
        <w:rPr>
          <w:rFonts w:cstheme="minorHAnsi"/>
        </w:rPr>
        <w:t>Kim W</w:t>
      </w:r>
    </w:p>
    <w:sectPr w:rsidR="008C7779" w:rsidSect="00CD6D96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B06048"/>
    <w:multiLevelType w:val="hybridMultilevel"/>
    <w:tmpl w:val="A59251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1B37"/>
    <w:multiLevelType w:val="hybridMultilevel"/>
    <w:tmpl w:val="90B271B2"/>
    <w:lvl w:ilvl="0" w:tplc="373C8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0FB4"/>
    <w:multiLevelType w:val="hybridMultilevel"/>
    <w:tmpl w:val="3102A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3"/>
    <w:rsid w:val="00031DA4"/>
    <w:rsid w:val="00032198"/>
    <w:rsid w:val="00050C49"/>
    <w:rsid w:val="00064797"/>
    <w:rsid w:val="000812F4"/>
    <w:rsid w:val="00094D8B"/>
    <w:rsid w:val="000958D5"/>
    <w:rsid w:val="00095FCD"/>
    <w:rsid w:val="000965A2"/>
    <w:rsid w:val="000A28CF"/>
    <w:rsid w:val="000A390C"/>
    <w:rsid w:val="000B014E"/>
    <w:rsid w:val="000C08C6"/>
    <w:rsid w:val="000C47D8"/>
    <w:rsid w:val="000E691A"/>
    <w:rsid w:val="000F3040"/>
    <w:rsid w:val="00102650"/>
    <w:rsid w:val="001107FC"/>
    <w:rsid w:val="0011573E"/>
    <w:rsid w:val="00117291"/>
    <w:rsid w:val="001340AA"/>
    <w:rsid w:val="00140DAE"/>
    <w:rsid w:val="0015180F"/>
    <w:rsid w:val="00161576"/>
    <w:rsid w:val="0017194F"/>
    <w:rsid w:val="00193653"/>
    <w:rsid w:val="001B5B29"/>
    <w:rsid w:val="001C3E00"/>
    <w:rsid w:val="001C5A6E"/>
    <w:rsid w:val="001D147E"/>
    <w:rsid w:val="001E4833"/>
    <w:rsid w:val="00216192"/>
    <w:rsid w:val="0024663E"/>
    <w:rsid w:val="00254CA8"/>
    <w:rsid w:val="00272545"/>
    <w:rsid w:val="00276BAB"/>
    <w:rsid w:val="00276FA1"/>
    <w:rsid w:val="00277985"/>
    <w:rsid w:val="002840D3"/>
    <w:rsid w:val="00286438"/>
    <w:rsid w:val="00291B4A"/>
    <w:rsid w:val="002A3496"/>
    <w:rsid w:val="002A446F"/>
    <w:rsid w:val="002B5360"/>
    <w:rsid w:val="002C3D7E"/>
    <w:rsid w:val="002D18BC"/>
    <w:rsid w:val="002D58E1"/>
    <w:rsid w:val="002E3FA1"/>
    <w:rsid w:val="002E4E62"/>
    <w:rsid w:val="002F160A"/>
    <w:rsid w:val="00324DF0"/>
    <w:rsid w:val="00333C31"/>
    <w:rsid w:val="00337DFE"/>
    <w:rsid w:val="00356007"/>
    <w:rsid w:val="00360B6E"/>
    <w:rsid w:val="00361DEE"/>
    <w:rsid w:val="003B75CE"/>
    <w:rsid w:val="003C6CB5"/>
    <w:rsid w:val="003C7A07"/>
    <w:rsid w:val="003C7A57"/>
    <w:rsid w:val="00411F8B"/>
    <w:rsid w:val="004139EB"/>
    <w:rsid w:val="00436145"/>
    <w:rsid w:val="00446863"/>
    <w:rsid w:val="00454786"/>
    <w:rsid w:val="00460F47"/>
    <w:rsid w:val="0046325F"/>
    <w:rsid w:val="0046499A"/>
    <w:rsid w:val="00472806"/>
    <w:rsid w:val="00477352"/>
    <w:rsid w:val="004820AC"/>
    <w:rsid w:val="004919C8"/>
    <w:rsid w:val="004A42F3"/>
    <w:rsid w:val="004B5C09"/>
    <w:rsid w:val="004C3364"/>
    <w:rsid w:val="004C449A"/>
    <w:rsid w:val="004D69BE"/>
    <w:rsid w:val="004E227E"/>
    <w:rsid w:val="004E62AD"/>
    <w:rsid w:val="004F23B5"/>
    <w:rsid w:val="005005C4"/>
    <w:rsid w:val="00502918"/>
    <w:rsid w:val="005150F9"/>
    <w:rsid w:val="00533B4A"/>
    <w:rsid w:val="00550284"/>
    <w:rsid w:val="00554276"/>
    <w:rsid w:val="00554292"/>
    <w:rsid w:val="005722AD"/>
    <w:rsid w:val="00583A0C"/>
    <w:rsid w:val="005A2926"/>
    <w:rsid w:val="005B3525"/>
    <w:rsid w:val="005B607E"/>
    <w:rsid w:val="005C113C"/>
    <w:rsid w:val="005D1AC5"/>
    <w:rsid w:val="00603C62"/>
    <w:rsid w:val="006049C0"/>
    <w:rsid w:val="00616B41"/>
    <w:rsid w:val="00620AE8"/>
    <w:rsid w:val="00626C43"/>
    <w:rsid w:val="0064628C"/>
    <w:rsid w:val="00657D64"/>
    <w:rsid w:val="00680296"/>
    <w:rsid w:val="00687389"/>
    <w:rsid w:val="006928C1"/>
    <w:rsid w:val="006A41B4"/>
    <w:rsid w:val="006C1860"/>
    <w:rsid w:val="006C2E6D"/>
    <w:rsid w:val="006D24BB"/>
    <w:rsid w:val="006D4DBD"/>
    <w:rsid w:val="006F03D4"/>
    <w:rsid w:val="006F6446"/>
    <w:rsid w:val="0070754C"/>
    <w:rsid w:val="00721C91"/>
    <w:rsid w:val="0072593C"/>
    <w:rsid w:val="007312F1"/>
    <w:rsid w:val="0074414B"/>
    <w:rsid w:val="00747A03"/>
    <w:rsid w:val="00771C24"/>
    <w:rsid w:val="007870DB"/>
    <w:rsid w:val="007928D7"/>
    <w:rsid w:val="00795CB6"/>
    <w:rsid w:val="00796AC2"/>
    <w:rsid w:val="007B213C"/>
    <w:rsid w:val="007D5836"/>
    <w:rsid w:val="007E6A7A"/>
    <w:rsid w:val="00803791"/>
    <w:rsid w:val="008058B2"/>
    <w:rsid w:val="00811F5A"/>
    <w:rsid w:val="00813C83"/>
    <w:rsid w:val="00816A7A"/>
    <w:rsid w:val="008240DA"/>
    <w:rsid w:val="00826D7C"/>
    <w:rsid w:val="00834B89"/>
    <w:rsid w:val="008429E5"/>
    <w:rsid w:val="00856D93"/>
    <w:rsid w:val="00867EA4"/>
    <w:rsid w:val="00882340"/>
    <w:rsid w:val="0088290B"/>
    <w:rsid w:val="00883CFE"/>
    <w:rsid w:val="00884CD1"/>
    <w:rsid w:val="00895E98"/>
    <w:rsid w:val="00897D88"/>
    <w:rsid w:val="008A009D"/>
    <w:rsid w:val="008A60A0"/>
    <w:rsid w:val="008B25E7"/>
    <w:rsid w:val="008C0CDF"/>
    <w:rsid w:val="008C7779"/>
    <w:rsid w:val="008E476B"/>
    <w:rsid w:val="009055EA"/>
    <w:rsid w:val="00932F50"/>
    <w:rsid w:val="00933092"/>
    <w:rsid w:val="00935BC8"/>
    <w:rsid w:val="00967F1F"/>
    <w:rsid w:val="009921B8"/>
    <w:rsid w:val="009C0AD8"/>
    <w:rsid w:val="00A03E54"/>
    <w:rsid w:val="00A06EA0"/>
    <w:rsid w:val="00A07662"/>
    <w:rsid w:val="00A310E2"/>
    <w:rsid w:val="00A4751F"/>
    <w:rsid w:val="00A532EF"/>
    <w:rsid w:val="00A61813"/>
    <w:rsid w:val="00A66F58"/>
    <w:rsid w:val="00A700CA"/>
    <w:rsid w:val="00A70103"/>
    <w:rsid w:val="00A844A5"/>
    <w:rsid w:val="00A91E29"/>
    <w:rsid w:val="00A9231C"/>
    <w:rsid w:val="00A9500C"/>
    <w:rsid w:val="00AE03BE"/>
    <w:rsid w:val="00AE361F"/>
    <w:rsid w:val="00AE3B53"/>
    <w:rsid w:val="00AE61B5"/>
    <w:rsid w:val="00B00412"/>
    <w:rsid w:val="00B105AB"/>
    <w:rsid w:val="00B247A9"/>
    <w:rsid w:val="00B27426"/>
    <w:rsid w:val="00B435B5"/>
    <w:rsid w:val="00B60CA2"/>
    <w:rsid w:val="00B7001F"/>
    <w:rsid w:val="00B74EAB"/>
    <w:rsid w:val="00B75CFC"/>
    <w:rsid w:val="00B770C5"/>
    <w:rsid w:val="00B84606"/>
    <w:rsid w:val="00BC7C2B"/>
    <w:rsid w:val="00BF2339"/>
    <w:rsid w:val="00C07663"/>
    <w:rsid w:val="00C07A2D"/>
    <w:rsid w:val="00C1643D"/>
    <w:rsid w:val="00C261A9"/>
    <w:rsid w:val="00C3155F"/>
    <w:rsid w:val="00C322A2"/>
    <w:rsid w:val="00C520CE"/>
    <w:rsid w:val="00C73A0E"/>
    <w:rsid w:val="00C91912"/>
    <w:rsid w:val="00CA1348"/>
    <w:rsid w:val="00CB7FE1"/>
    <w:rsid w:val="00CC0B21"/>
    <w:rsid w:val="00CD3B2F"/>
    <w:rsid w:val="00CD6CBC"/>
    <w:rsid w:val="00CD6D96"/>
    <w:rsid w:val="00CE0A3B"/>
    <w:rsid w:val="00CF5A62"/>
    <w:rsid w:val="00D10752"/>
    <w:rsid w:val="00D14AE6"/>
    <w:rsid w:val="00D16CF8"/>
    <w:rsid w:val="00D2385D"/>
    <w:rsid w:val="00D31AB7"/>
    <w:rsid w:val="00D342EF"/>
    <w:rsid w:val="00D35D3E"/>
    <w:rsid w:val="00D546A8"/>
    <w:rsid w:val="00D56AA6"/>
    <w:rsid w:val="00D56D5E"/>
    <w:rsid w:val="00DC1B27"/>
    <w:rsid w:val="00DC6D3D"/>
    <w:rsid w:val="00DC79AD"/>
    <w:rsid w:val="00DD3D4B"/>
    <w:rsid w:val="00DE480F"/>
    <w:rsid w:val="00DF2868"/>
    <w:rsid w:val="00E07C3C"/>
    <w:rsid w:val="00E100AD"/>
    <w:rsid w:val="00E11ABC"/>
    <w:rsid w:val="00E20CF6"/>
    <w:rsid w:val="00E323B4"/>
    <w:rsid w:val="00E35BD6"/>
    <w:rsid w:val="00E46ACD"/>
    <w:rsid w:val="00E50922"/>
    <w:rsid w:val="00E52DC5"/>
    <w:rsid w:val="00E56090"/>
    <w:rsid w:val="00E62507"/>
    <w:rsid w:val="00E736CA"/>
    <w:rsid w:val="00EA0A09"/>
    <w:rsid w:val="00EA17F5"/>
    <w:rsid w:val="00EB756D"/>
    <w:rsid w:val="00EF693A"/>
    <w:rsid w:val="00F131FB"/>
    <w:rsid w:val="00F16934"/>
    <w:rsid w:val="00F2344E"/>
    <w:rsid w:val="00F23697"/>
    <w:rsid w:val="00F306F2"/>
    <w:rsid w:val="00F36BB7"/>
    <w:rsid w:val="00F46104"/>
    <w:rsid w:val="00F84F06"/>
    <w:rsid w:val="00F85EC5"/>
    <w:rsid w:val="00FA62A4"/>
    <w:rsid w:val="00FB3809"/>
    <w:rsid w:val="00FC7CA9"/>
    <w:rsid w:val="00FE5F58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224B087"/>
  <w15:docId w15:val="{68E6687C-53A1-4F49-B466-85CF38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DateChar">
    <w:name w:val="Date Char"/>
    <w:basedOn w:val="DefaultParagraphFont"/>
    <w:link w:val="Date"/>
    <w:rsid w:val="00EA0A0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C768692CD4A7FBF41DAB91A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DCA-996E-47F9-922D-0562B395C3ED}"/>
      </w:docPartPr>
      <w:docPartBody>
        <w:p w:rsidR="00DF7046" w:rsidRDefault="00A14EB5">
          <w:pPr>
            <w:pStyle w:val="E72C768692CD4A7FBF41DAB91AC5A08F"/>
          </w:pPr>
          <w:r>
            <w:t>[Click to select date]</w:t>
          </w:r>
        </w:p>
      </w:docPartBody>
    </w:docPart>
    <w:docPart>
      <w:docPartPr>
        <w:name w:val="3B4A504091F64AA18B9598916B5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63F-FA0F-4CF7-AED0-7C0529592747}"/>
      </w:docPartPr>
      <w:docPartBody>
        <w:p w:rsidR="00DF7046" w:rsidRDefault="00A14EB5">
          <w:pPr>
            <w:pStyle w:val="3B4A504091F64AA18B9598916B56802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C4110E33E44E87AB1073889EC7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4F4-3591-46EF-8D4A-AFD9E9AF900E}"/>
      </w:docPartPr>
      <w:docPartBody>
        <w:p w:rsidR="00DF7046" w:rsidRDefault="00A14EB5">
          <w:pPr>
            <w:pStyle w:val="89C4110E33E44E87AB1073889EC768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EE4732651DB4FE485C0DC335A2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9BB2-8F77-489F-B6D6-68064FB54F7E}"/>
      </w:docPartPr>
      <w:docPartBody>
        <w:p w:rsidR="00DF7046" w:rsidRDefault="00A14EB5">
          <w:pPr>
            <w:pStyle w:val="4EE4732651DB4FE485C0DC335A2A64EA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B5"/>
    <w:rsid w:val="000030D8"/>
    <w:rsid w:val="00014E01"/>
    <w:rsid w:val="00033B39"/>
    <w:rsid w:val="00053FCF"/>
    <w:rsid w:val="00080162"/>
    <w:rsid w:val="00134A52"/>
    <w:rsid w:val="0014358C"/>
    <w:rsid w:val="0017380B"/>
    <w:rsid w:val="00196BE6"/>
    <w:rsid w:val="00205F78"/>
    <w:rsid w:val="002117FB"/>
    <w:rsid w:val="002B7371"/>
    <w:rsid w:val="003148BD"/>
    <w:rsid w:val="003424C1"/>
    <w:rsid w:val="00415B0B"/>
    <w:rsid w:val="00433F21"/>
    <w:rsid w:val="004625A5"/>
    <w:rsid w:val="004712E4"/>
    <w:rsid w:val="00564C80"/>
    <w:rsid w:val="00585B34"/>
    <w:rsid w:val="005B7011"/>
    <w:rsid w:val="005D2F80"/>
    <w:rsid w:val="005E53F0"/>
    <w:rsid w:val="00630CC8"/>
    <w:rsid w:val="00667A0C"/>
    <w:rsid w:val="006E5DA3"/>
    <w:rsid w:val="00724AAF"/>
    <w:rsid w:val="007B1AA6"/>
    <w:rsid w:val="007D54BA"/>
    <w:rsid w:val="008358CC"/>
    <w:rsid w:val="00892E21"/>
    <w:rsid w:val="008D493A"/>
    <w:rsid w:val="008E22F1"/>
    <w:rsid w:val="00974AA5"/>
    <w:rsid w:val="00A14EB5"/>
    <w:rsid w:val="00A42BD5"/>
    <w:rsid w:val="00A912DB"/>
    <w:rsid w:val="00AF7B95"/>
    <w:rsid w:val="00B871C2"/>
    <w:rsid w:val="00BA0C1E"/>
    <w:rsid w:val="00C64D9E"/>
    <w:rsid w:val="00C85114"/>
    <w:rsid w:val="00DF7046"/>
    <w:rsid w:val="00E05DA4"/>
    <w:rsid w:val="00E6147F"/>
    <w:rsid w:val="00E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768692CD4A7FBF41DAB91AC5A08F">
    <w:name w:val="E72C768692CD4A7FBF41DAB91AC5A0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A504091F64AA18B9598916B568021">
    <w:name w:val="3B4A504091F64AA18B9598916B568021"/>
  </w:style>
  <w:style w:type="paragraph" w:customStyle="1" w:styleId="89C4110E33E44E87AB1073889EC76808">
    <w:name w:val="89C4110E33E44E87AB1073889EC76808"/>
  </w:style>
  <w:style w:type="paragraph" w:customStyle="1" w:styleId="4EE4732651DB4FE485C0DC335A2A64EA">
    <w:name w:val="4EE4732651DB4FE485C0DC335A2A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AD3CD-64BA-4240-9527-9AFC16F6DF2F}"/>
</file>

<file path=customXml/itemProps2.xml><?xml version="1.0" encoding="utf-8"?>
<ds:datastoreItem xmlns:ds="http://schemas.openxmlformats.org/officeDocument/2006/customXml" ds:itemID="{3003D99C-BA7F-4B82-9E8A-FF503B3061F1}"/>
</file>

<file path=customXml/itemProps3.xml><?xml version="1.0" encoding="utf-8"?>
<ds:datastoreItem xmlns:ds="http://schemas.openxmlformats.org/officeDocument/2006/customXml" ds:itemID="{991EAD7A-039E-4C96-A50C-1CDE913B9220}"/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Debs</dc:creator>
  <cp:keywords/>
  <dc:description>Jenay Werle</dc:description>
  <cp:lastModifiedBy>Andres, Raelene C - Esterhazy</cp:lastModifiedBy>
  <cp:revision>27</cp:revision>
  <cp:lastPrinted>2002-03-13T18:46:00Z</cp:lastPrinted>
  <dcterms:created xsi:type="dcterms:W3CDTF">2022-04-29T19:52:00Z</dcterms:created>
  <dcterms:modified xsi:type="dcterms:W3CDTF">2022-05-10T14:19:00Z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