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AD9" w14:textId="77777777" w:rsidR="001E4833" w:rsidRPr="00CD6CBC" w:rsidRDefault="001E4833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 xml:space="preserve">Langenburg Central School </w:t>
      </w:r>
    </w:p>
    <w:p w14:paraId="28383F82" w14:textId="77777777" w:rsidR="007D5836" w:rsidRPr="00CD6CBC" w:rsidRDefault="001E4833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>School Community Council</w:t>
      </w:r>
    </w:p>
    <w:p w14:paraId="10E92E8E" w14:textId="77777777" w:rsidR="00554276" w:rsidRPr="00CD6CBC" w:rsidRDefault="00554276" w:rsidP="00C73A0E">
      <w:pPr>
        <w:pStyle w:val="Heading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D6CBC">
        <w:rPr>
          <w:rFonts w:asciiTheme="minorHAnsi" w:hAnsiTheme="minorHAnsi" w:cstheme="minorHAnsi"/>
          <w:sz w:val="24"/>
          <w:szCs w:val="24"/>
        </w:rPr>
        <w:t>Meeting Minutes</w:t>
      </w:r>
    </w:p>
    <w:sdt>
      <w:sdtPr>
        <w:rPr>
          <w:rFonts w:cstheme="minorHAnsi"/>
        </w:rPr>
        <w:alias w:val="Date"/>
        <w:tag w:val="Date"/>
        <w:id w:val="811033052"/>
        <w:placeholder>
          <w:docPart w:val="E72C768692CD4A7FBF41DAB91AC5A08F"/>
        </w:placeholder>
        <w:date w:fullDate="2022-05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CABA645" w14:textId="5BA5BE2D" w:rsidR="00554276" w:rsidRPr="00CD6CBC" w:rsidRDefault="00574020" w:rsidP="00C73A0E">
          <w:pPr>
            <w:pStyle w:val="Date"/>
            <w:spacing w:after="0" w:line="240" w:lineRule="auto"/>
            <w:rPr>
              <w:rFonts w:cstheme="minorHAnsi"/>
            </w:rPr>
          </w:pPr>
          <w:r>
            <w:rPr>
              <w:rFonts w:cstheme="minorHAnsi"/>
            </w:rPr>
            <w:t>May 10, 2022</w:t>
          </w:r>
        </w:p>
      </w:sdtContent>
    </w:sdt>
    <w:p w14:paraId="4016971C" w14:textId="77777777" w:rsidR="00554276" w:rsidRPr="00CD6CBC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Call to order</w:t>
      </w:r>
    </w:p>
    <w:p w14:paraId="3DAFD22E" w14:textId="544CF340" w:rsidR="0015180F" w:rsidRDefault="005320A7" w:rsidP="00C73A0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081"/>
          <w:placeholder>
            <w:docPart w:val="3B4A504091F64AA18B9598916B56802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5722AD">
            <w:rPr>
              <w:rFonts w:cstheme="minorHAnsi"/>
            </w:rPr>
            <w:t>Jenay W</w:t>
          </w:r>
          <w:r w:rsidR="0070754C">
            <w:rPr>
              <w:rFonts w:cstheme="minorHAnsi"/>
            </w:rPr>
            <w:t>erle</w:t>
          </w:r>
        </w:sdtContent>
      </w:sdt>
      <w:r w:rsidR="00361DEE" w:rsidRPr="00CD6CBC">
        <w:rPr>
          <w:rFonts w:cstheme="minorHAnsi"/>
        </w:rPr>
        <w:t xml:space="preserve"> </w:t>
      </w:r>
      <w:r w:rsidR="0015180F" w:rsidRPr="00CD6CBC">
        <w:rPr>
          <w:rFonts w:cstheme="minorHAnsi"/>
        </w:rPr>
        <w:t xml:space="preserve">called </w:t>
      </w:r>
      <w:r w:rsidR="00D16CF8">
        <w:rPr>
          <w:rFonts w:cstheme="minorHAnsi"/>
        </w:rPr>
        <w:t>the meeting to o</w:t>
      </w:r>
      <w:r w:rsidR="0015180F" w:rsidRPr="00CD6CBC">
        <w:rPr>
          <w:rFonts w:cstheme="minorHAnsi"/>
        </w:rPr>
        <w:t xml:space="preserve">rder at </w:t>
      </w:r>
      <w:sdt>
        <w:sdtPr>
          <w:rPr>
            <w:rFonts w:cstheme="minorHAnsi"/>
          </w:rPr>
          <w:id w:val="811033121"/>
          <w:placeholder>
            <w:docPart w:val="89C4110E33E44E87AB1073889EC76808"/>
          </w:placeholder>
        </w:sdtPr>
        <w:sdtEndPr/>
        <w:sdtContent>
          <w:r w:rsidR="00272545">
            <w:rPr>
              <w:rFonts w:cstheme="minorHAnsi"/>
            </w:rPr>
            <w:t>7:</w:t>
          </w:r>
          <w:r w:rsidR="000A390C">
            <w:rPr>
              <w:rFonts w:cstheme="minorHAnsi"/>
            </w:rPr>
            <w:t>00</w:t>
          </w:r>
          <w:r w:rsidR="00117291">
            <w:rPr>
              <w:rFonts w:cstheme="minorHAnsi"/>
            </w:rPr>
            <w:t xml:space="preserve"> </w:t>
          </w:r>
          <w:r w:rsidR="001E4833" w:rsidRPr="00CD6CBC">
            <w:rPr>
              <w:rFonts w:cstheme="minorHAnsi"/>
            </w:rPr>
            <w:t>pm</w:t>
          </w:r>
        </w:sdtContent>
      </w:sdt>
      <w:r w:rsidR="001E4833" w:rsidRPr="00CD6CBC">
        <w:rPr>
          <w:rFonts w:cstheme="minorHAnsi"/>
        </w:rPr>
        <w:t>.</w:t>
      </w:r>
      <w:r w:rsidR="00472806" w:rsidRPr="00CD6CBC">
        <w:rPr>
          <w:rFonts w:cstheme="minorHAnsi"/>
        </w:rPr>
        <w:t xml:space="preserve">  </w:t>
      </w:r>
    </w:p>
    <w:p w14:paraId="02337C61" w14:textId="77777777" w:rsidR="00CD6D96" w:rsidRPr="00CD6CBC" w:rsidRDefault="00CD6D96" w:rsidP="00C73A0E">
      <w:pPr>
        <w:spacing w:after="0" w:line="240" w:lineRule="auto"/>
        <w:rPr>
          <w:rFonts w:cstheme="minorHAnsi"/>
        </w:rPr>
      </w:pPr>
    </w:p>
    <w:p w14:paraId="1D1F13B7" w14:textId="77777777" w:rsidR="0015180F" w:rsidRPr="00CD6CBC" w:rsidRDefault="001E4833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 xml:space="preserve">In </w:t>
      </w:r>
      <w:r w:rsidRPr="00CD6CBC">
        <w:rPr>
          <w:rFonts w:cstheme="minorHAnsi"/>
          <w:lang w:val="en-CA"/>
        </w:rPr>
        <w:t>Attendance</w:t>
      </w:r>
    </w:p>
    <w:p w14:paraId="6DE0137F" w14:textId="3EACE2EB" w:rsidR="00A61813" w:rsidRPr="00A61813" w:rsidRDefault="00EA0A09" w:rsidP="00EA0A09">
      <w:pPr>
        <w:pStyle w:val="Date"/>
        <w:spacing w:after="0" w:line="240" w:lineRule="auto"/>
        <w:jc w:val="left"/>
      </w:pPr>
      <w:r>
        <w:rPr>
          <w:rFonts w:cstheme="minorHAnsi"/>
        </w:rPr>
        <w:t>The following persons were present</w:t>
      </w:r>
      <w:r w:rsidRPr="0024663E">
        <w:rPr>
          <w:rFonts w:cstheme="minorHAnsi"/>
        </w:rPr>
        <w:t xml:space="preserve">: Kim Wondrasek, Raelene Andres, </w:t>
      </w:r>
      <w:r w:rsidR="00D14AE6" w:rsidRPr="0024663E">
        <w:rPr>
          <w:rFonts w:cstheme="minorHAnsi"/>
        </w:rPr>
        <w:t>Jenay Werle</w:t>
      </w:r>
      <w:r w:rsidR="00C520CE" w:rsidRPr="0024663E">
        <w:rPr>
          <w:rFonts w:cstheme="minorHAnsi"/>
        </w:rPr>
        <w:t xml:space="preserve">, </w:t>
      </w:r>
      <w:r w:rsidR="00574020">
        <w:rPr>
          <w:rFonts w:cstheme="minorHAnsi"/>
        </w:rPr>
        <w:t>Brandon Need</w:t>
      </w:r>
      <w:r w:rsidR="002A57B0">
        <w:rPr>
          <w:rFonts w:cstheme="minorHAnsi"/>
        </w:rPr>
        <w:t>h</w:t>
      </w:r>
      <w:r w:rsidR="00574020">
        <w:rPr>
          <w:rFonts w:cstheme="minorHAnsi"/>
        </w:rPr>
        <w:t xml:space="preserve">am, </w:t>
      </w:r>
      <w:r w:rsidRPr="0024663E">
        <w:rPr>
          <w:rFonts w:cstheme="minorHAnsi"/>
        </w:rPr>
        <w:t>Michelle Andrews</w:t>
      </w:r>
      <w:r w:rsidR="00F306F2" w:rsidRPr="0024663E">
        <w:rPr>
          <w:rFonts w:cstheme="minorHAnsi"/>
        </w:rPr>
        <w:t>. Jill Faul</w:t>
      </w:r>
      <w:r w:rsidRPr="0024663E">
        <w:rPr>
          <w:rFonts w:cstheme="minorHAnsi"/>
        </w:rPr>
        <w:t xml:space="preserve">, Tracy Olson, </w:t>
      </w:r>
      <w:r w:rsidR="00F946B3">
        <w:rPr>
          <w:rFonts w:cstheme="minorHAnsi"/>
        </w:rPr>
        <w:t xml:space="preserve">Tim Kempton, Grace </w:t>
      </w:r>
      <w:proofErr w:type="spellStart"/>
      <w:r w:rsidR="00F946B3">
        <w:rPr>
          <w:rFonts w:cstheme="minorHAnsi"/>
        </w:rPr>
        <w:t>Ungrin</w:t>
      </w:r>
      <w:proofErr w:type="spellEnd"/>
      <w:r w:rsidR="00F946B3">
        <w:rPr>
          <w:rFonts w:cstheme="minorHAnsi"/>
        </w:rPr>
        <w:t xml:space="preserve">, </w:t>
      </w:r>
      <w:r w:rsidRPr="0024663E">
        <w:rPr>
          <w:rFonts w:cstheme="minorHAnsi"/>
        </w:rPr>
        <w:t>Lois Smandych, Deb Kutvonen</w:t>
      </w:r>
      <w:r w:rsidR="002A57B0">
        <w:rPr>
          <w:rFonts w:cstheme="minorHAnsi"/>
        </w:rPr>
        <w:t xml:space="preserve"> &amp; Daniella Lenz</w:t>
      </w:r>
    </w:p>
    <w:p w14:paraId="6DB0FE4A" w14:textId="77777777" w:rsidR="001E4833" w:rsidRPr="00CD6CBC" w:rsidRDefault="001E4833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Adoption of Agenda</w:t>
      </w:r>
    </w:p>
    <w:p w14:paraId="3A183C91" w14:textId="61CE28DA" w:rsidR="001E4833" w:rsidRDefault="00382DC2" w:rsidP="00C73A0E">
      <w:pPr>
        <w:pStyle w:val="ListParagraph"/>
        <w:spacing w:before="0" w:after="0" w:line="240" w:lineRule="auto"/>
        <w:ind w:left="187"/>
        <w:rPr>
          <w:rFonts w:cstheme="minorHAnsi"/>
          <w:b w:val="0"/>
        </w:rPr>
      </w:pPr>
      <w:r>
        <w:rPr>
          <w:rFonts w:cstheme="minorHAnsi"/>
          <w:b w:val="0"/>
        </w:rPr>
        <w:t>Kim W</w:t>
      </w:r>
      <w:r w:rsidR="00CD3B2F">
        <w:rPr>
          <w:rFonts w:cstheme="minorHAnsi"/>
          <w:b w:val="0"/>
        </w:rPr>
        <w:t xml:space="preserve"> </w:t>
      </w:r>
      <w:r w:rsidR="001E4833" w:rsidRPr="00CD6CBC">
        <w:rPr>
          <w:rFonts w:cstheme="minorHAnsi"/>
          <w:b w:val="0"/>
        </w:rPr>
        <w:t>motioned to approve agenda as presented</w:t>
      </w:r>
      <w:r w:rsidR="00CD3B2F">
        <w:rPr>
          <w:rFonts w:cstheme="minorHAnsi"/>
          <w:b w:val="0"/>
        </w:rPr>
        <w:t xml:space="preserve">.  </w:t>
      </w:r>
      <w:r>
        <w:rPr>
          <w:rFonts w:cstheme="minorHAnsi"/>
          <w:b w:val="0"/>
        </w:rPr>
        <w:t>Tim</w:t>
      </w:r>
      <w:r w:rsidR="0046325F">
        <w:rPr>
          <w:rFonts w:cstheme="minorHAnsi"/>
          <w:b w:val="0"/>
        </w:rPr>
        <w:t xml:space="preserve"> seconded</w:t>
      </w:r>
      <w:r w:rsidR="001E4833" w:rsidRPr="00CD6CBC">
        <w:rPr>
          <w:rFonts w:cstheme="minorHAnsi"/>
          <w:b w:val="0"/>
        </w:rPr>
        <w:t xml:space="preserve">.  </w:t>
      </w:r>
      <w:r w:rsidR="00CD6CBC">
        <w:rPr>
          <w:rFonts w:cstheme="minorHAnsi"/>
          <w:b w:val="0"/>
        </w:rPr>
        <w:t>/Carried</w:t>
      </w:r>
    </w:p>
    <w:p w14:paraId="6306F999" w14:textId="77777777" w:rsidR="003B75CE" w:rsidRDefault="003B75CE" w:rsidP="00C73A0E">
      <w:pPr>
        <w:pStyle w:val="ListParagraph"/>
        <w:spacing w:before="0" w:after="0" w:line="240" w:lineRule="auto"/>
        <w:rPr>
          <w:rFonts w:cstheme="minorHAnsi"/>
        </w:rPr>
      </w:pPr>
    </w:p>
    <w:p w14:paraId="2E91C2FB" w14:textId="2317CC57" w:rsidR="00CD6D96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Approval of minutes</w:t>
      </w:r>
      <w:r w:rsidR="00CD6D96">
        <w:rPr>
          <w:rFonts w:cstheme="minorHAnsi"/>
        </w:rPr>
        <w:t xml:space="preserve"> from last meeting</w:t>
      </w:r>
    </w:p>
    <w:p w14:paraId="1A300121" w14:textId="71B63C12" w:rsidR="0046325F" w:rsidRDefault="00CD6D96" w:rsidP="00C73A0E">
      <w:pPr>
        <w:pStyle w:val="ListParagraph"/>
        <w:spacing w:before="0" w:after="0" w:line="240" w:lineRule="auto"/>
        <w:ind w:left="720"/>
        <w:contextualSpacing/>
        <w:rPr>
          <w:b w:val="0"/>
        </w:rPr>
      </w:pPr>
      <w:r w:rsidRPr="00CD6D96">
        <w:rPr>
          <w:b w:val="0"/>
        </w:rPr>
        <w:t xml:space="preserve">Discussion of the minutes from the last meeting. </w:t>
      </w:r>
      <w:r w:rsidR="00382DC2">
        <w:rPr>
          <w:b w:val="0"/>
        </w:rPr>
        <w:t>Deb</w:t>
      </w:r>
      <w:r w:rsidR="00117291">
        <w:rPr>
          <w:b w:val="0"/>
        </w:rPr>
        <w:t xml:space="preserve"> </w:t>
      </w:r>
      <w:r w:rsidRPr="00CD6D96">
        <w:rPr>
          <w:b w:val="0"/>
        </w:rPr>
        <w:t xml:space="preserve">motioned to approve minutes as presented </w:t>
      </w:r>
      <w:r w:rsidR="00031DA4">
        <w:rPr>
          <w:b w:val="0"/>
        </w:rPr>
        <w:t xml:space="preserve">Kim </w:t>
      </w:r>
      <w:r w:rsidR="00382DC2">
        <w:rPr>
          <w:b w:val="0"/>
        </w:rPr>
        <w:t>W</w:t>
      </w:r>
      <w:r w:rsidRPr="00CD6D96">
        <w:rPr>
          <w:b w:val="0"/>
        </w:rPr>
        <w:t xml:space="preserve"> seconded.  /Carried</w:t>
      </w:r>
      <w:r w:rsidR="0046325F">
        <w:rPr>
          <w:b w:val="0"/>
        </w:rPr>
        <w:t xml:space="preserve">  </w:t>
      </w:r>
    </w:p>
    <w:p w14:paraId="76F5BCA0" w14:textId="77777777" w:rsidR="003B75CE" w:rsidRPr="00356007" w:rsidRDefault="003B75CE" w:rsidP="00C73A0E">
      <w:pPr>
        <w:pStyle w:val="ListParagraph"/>
        <w:spacing w:before="0" w:after="0" w:line="240" w:lineRule="auto"/>
        <w:ind w:left="720"/>
        <w:contextualSpacing/>
        <w:rPr>
          <w:b w:val="0"/>
        </w:rPr>
      </w:pPr>
    </w:p>
    <w:p w14:paraId="6323509D" w14:textId="2E63E3A4" w:rsidR="00DC1B27" w:rsidRDefault="00CD6D96" w:rsidP="00C73A0E">
      <w:pPr>
        <w:pStyle w:val="ListParagraph"/>
        <w:spacing w:before="0" w:after="0" w:line="240" w:lineRule="auto"/>
        <w:rPr>
          <w:rFonts w:cstheme="minorHAnsi"/>
        </w:rPr>
      </w:pPr>
      <w:r w:rsidRPr="00356007">
        <w:rPr>
          <w:rFonts w:cstheme="minorHAnsi"/>
        </w:rPr>
        <w:t>Principal’s Report</w:t>
      </w:r>
      <w:r w:rsidR="005B3525" w:rsidRPr="00356007">
        <w:rPr>
          <w:rFonts w:cstheme="minorHAnsi"/>
        </w:rPr>
        <w:tab/>
      </w:r>
    </w:p>
    <w:p w14:paraId="42192385" w14:textId="5974805A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656CF122" w14:textId="212EA401" w:rsidR="007312F1" w:rsidRDefault="00450DFF" w:rsidP="002A3496">
      <w:pPr>
        <w:pStyle w:val="ListParagraph"/>
        <w:spacing w:before="0"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155674CF" wp14:editId="5DD8CD65">
            <wp:extent cx="4367284" cy="4577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9087" cy="458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7FA9F" w14:textId="65BC2C3E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61AD7865" w14:textId="77777777" w:rsidR="00450DFF" w:rsidRDefault="00450DFF" w:rsidP="00450DFF">
      <w:pPr>
        <w:pStyle w:val="ListParagraph"/>
        <w:spacing w:before="0" w:after="0" w:line="240" w:lineRule="auto"/>
        <w:rPr>
          <w:b w:val="0"/>
        </w:rPr>
      </w:pPr>
      <w:r>
        <w:rPr>
          <w:b w:val="0"/>
        </w:rPr>
        <w:t>Kim made a motion to approve the school fees at $45.  Michelle seconded. / Carried</w:t>
      </w:r>
    </w:p>
    <w:p w14:paraId="56F0ADB5" w14:textId="77777777" w:rsidR="00450DFF" w:rsidRDefault="00450DFF" w:rsidP="00450DFF">
      <w:pPr>
        <w:pStyle w:val="ListParagraph"/>
        <w:spacing w:before="0" w:after="0" w:line="240" w:lineRule="auto"/>
        <w:rPr>
          <w:b w:val="0"/>
        </w:rPr>
      </w:pPr>
      <w:r>
        <w:rPr>
          <w:b w:val="0"/>
        </w:rPr>
        <w:t>Raelene</w:t>
      </w:r>
      <w:r w:rsidRPr="00356007">
        <w:rPr>
          <w:b w:val="0"/>
        </w:rPr>
        <w:t xml:space="preserve"> motioned to approve the report as presented </w:t>
      </w:r>
      <w:r>
        <w:rPr>
          <w:b w:val="0"/>
        </w:rPr>
        <w:t>Jill</w:t>
      </w:r>
      <w:r w:rsidRPr="00356007">
        <w:rPr>
          <w:b w:val="0"/>
        </w:rPr>
        <w:t xml:space="preserve"> seconded.  /Carried  </w:t>
      </w:r>
    </w:p>
    <w:p w14:paraId="7EFA4171" w14:textId="77777777" w:rsidR="00450DFF" w:rsidRDefault="00450DFF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572B3B9D" w14:textId="309AD57F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3EFD2C59" w14:textId="119B298D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0895CA30" w14:textId="77777777" w:rsidR="007312F1" w:rsidRDefault="007312F1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499AE33D" w14:textId="77777777" w:rsidR="00C3155F" w:rsidRPr="002A3496" w:rsidRDefault="00C3155F" w:rsidP="002A3496">
      <w:pPr>
        <w:pStyle w:val="ListParagraph"/>
        <w:spacing w:before="0" w:after="0" w:line="240" w:lineRule="auto"/>
        <w:rPr>
          <w:rFonts w:cstheme="minorHAnsi"/>
        </w:rPr>
      </w:pPr>
    </w:p>
    <w:p w14:paraId="60F91AEC" w14:textId="29D50339" w:rsidR="00813C83" w:rsidRDefault="001E4833" w:rsidP="00C73A0E">
      <w:pPr>
        <w:pStyle w:val="ListParagraph"/>
        <w:spacing w:before="0" w:after="0" w:line="240" w:lineRule="auto"/>
      </w:pPr>
      <w:r w:rsidRPr="00CD6CBC">
        <w:t>Treasurer’s Repo</w:t>
      </w:r>
      <w:r w:rsidR="00A532EF" w:rsidRPr="00CD6CBC">
        <w:t>rt</w:t>
      </w:r>
    </w:p>
    <w:p w14:paraId="6BE97793" w14:textId="0660CEFE" w:rsidR="00064797" w:rsidRDefault="00064797" w:rsidP="00C73A0E">
      <w:pPr>
        <w:pStyle w:val="ListParagraph"/>
        <w:spacing w:before="0" w:after="0" w:line="240" w:lineRule="auto"/>
      </w:pPr>
    </w:p>
    <w:p w14:paraId="69BA39E7" w14:textId="77777777" w:rsidR="00D51516" w:rsidRDefault="00B52DE8" w:rsidP="00C73A0E">
      <w:pPr>
        <w:pStyle w:val="ListParagraph"/>
        <w:spacing w:before="0" w:after="0" w:line="240" w:lineRule="auto"/>
        <w:rPr>
          <w:rFonts w:cstheme="minorHAnsi"/>
          <w:b w:val="0"/>
        </w:rPr>
      </w:pPr>
      <w:r>
        <w:rPr>
          <w:noProof/>
        </w:rPr>
        <w:drawing>
          <wp:inline distT="0" distB="0" distL="0" distR="0" wp14:anchorId="6513433F" wp14:editId="118D2A22">
            <wp:extent cx="3455348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5308" cy="29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C36C" w14:textId="700A0B2D" w:rsidR="002C20EB" w:rsidRDefault="00D51516" w:rsidP="00C73A0E">
      <w:pPr>
        <w:pStyle w:val="ListParagraph"/>
        <w:spacing w:before="0" w:after="0"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Balance of $4092.83</w:t>
      </w:r>
      <w:r w:rsidR="002D4801">
        <w:rPr>
          <w:rFonts w:cstheme="minorHAnsi"/>
          <w:b w:val="0"/>
        </w:rPr>
        <w:t xml:space="preserve"> </w:t>
      </w:r>
      <w:r w:rsidR="001019BA">
        <w:rPr>
          <w:rFonts w:cstheme="minorHAnsi"/>
          <w:b w:val="0"/>
        </w:rPr>
        <w:t xml:space="preserve">* Payment of $1000 for Mental Health Speaker and </w:t>
      </w:r>
      <w:r w:rsidR="002C20EB">
        <w:rPr>
          <w:rFonts w:cstheme="minorHAnsi"/>
          <w:b w:val="0"/>
        </w:rPr>
        <w:t>Babysitting fees still need to be paid.</w:t>
      </w:r>
    </w:p>
    <w:p w14:paraId="7E21F029" w14:textId="329BF2F1" w:rsidR="00AE03BE" w:rsidRDefault="00436145" w:rsidP="00C73A0E">
      <w:pPr>
        <w:pStyle w:val="ListParagraph"/>
        <w:spacing w:before="0" w:after="0"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ab/>
      </w:r>
    </w:p>
    <w:p w14:paraId="46517CF7" w14:textId="2F9FDE10" w:rsidR="002840D3" w:rsidRDefault="002C20EB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  <w:r>
        <w:rPr>
          <w:rFonts w:cstheme="minorHAnsi"/>
          <w:b w:val="0"/>
        </w:rPr>
        <w:t>Kim W</w:t>
      </w:r>
      <w:r w:rsidR="00A4751F" w:rsidRPr="00CD6CBC">
        <w:rPr>
          <w:rFonts w:cstheme="minorHAnsi"/>
          <w:b w:val="0"/>
        </w:rPr>
        <w:t xml:space="preserve"> motioned to approve this report as presented</w:t>
      </w:r>
      <w:r w:rsidR="00834B89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Rae</w:t>
      </w:r>
      <w:r w:rsidR="002E4E62">
        <w:rPr>
          <w:rFonts w:cstheme="minorHAnsi"/>
          <w:b w:val="0"/>
        </w:rPr>
        <w:t xml:space="preserve"> </w:t>
      </w:r>
      <w:r w:rsidR="00834B89">
        <w:rPr>
          <w:rFonts w:cstheme="minorHAnsi"/>
          <w:b w:val="0"/>
        </w:rPr>
        <w:t>seconded</w:t>
      </w:r>
      <w:r w:rsidR="00A4751F" w:rsidRPr="00CD6CBC">
        <w:rPr>
          <w:rFonts w:cstheme="minorHAnsi"/>
          <w:b w:val="0"/>
        </w:rPr>
        <w:t xml:space="preserve">.  </w:t>
      </w:r>
      <w:r w:rsidR="00A4751F">
        <w:rPr>
          <w:rFonts w:cstheme="minorHAnsi"/>
          <w:b w:val="0"/>
        </w:rPr>
        <w:t>/</w:t>
      </w:r>
      <w:r w:rsidR="00A4751F">
        <w:rPr>
          <w:rFonts w:cstheme="minorHAnsi"/>
          <w:b w:val="0"/>
          <w:lang w:val="en-CA"/>
        </w:rPr>
        <w:t>Carried</w:t>
      </w:r>
    </w:p>
    <w:p w14:paraId="199D5DCF" w14:textId="683DAF4F" w:rsidR="00C91912" w:rsidRDefault="00C91912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31B39D54" w14:textId="77777777" w:rsidR="00B60CA2" w:rsidRPr="002A3496" w:rsidRDefault="00B60CA2" w:rsidP="00B60CA2">
      <w:pPr>
        <w:spacing w:after="0" w:line="240" w:lineRule="auto"/>
        <w:rPr>
          <w:b/>
        </w:rPr>
      </w:pPr>
      <w:r w:rsidRPr="002A3496">
        <w:rPr>
          <w:b/>
        </w:rPr>
        <w:t>Old Business:</w:t>
      </w:r>
    </w:p>
    <w:p w14:paraId="1A017122" w14:textId="3EB2A711" w:rsidR="00FE5F58" w:rsidRDefault="00DE480F" w:rsidP="00B84606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Mental Health Presentation</w:t>
      </w:r>
      <w:r w:rsidR="00254CA8">
        <w:rPr>
          <w:b w:val="0"/>
          <w:bCs/>
        </w:rPr>
        <w:t xml:space="preserve"> </w:t>
      </w:r>
      <w:r w:rsidR="004C4CD1">
        <w:rPr>
          <w:b w:val="0"/>
          <w:bCs/>
        </w:rPr>
        <w:t>– Fallon has a speaker lined up</w:t>
      </w:r>
    </w:p>
    <w:p w14:paraId="575D69BC" w14:textId="3D2C6AD9" w:rsidR="002D4801" w:rsidRPr="0017194F" w:rsidRDefault="002D4801" w:rsidP="00B84606">
      <w:pPr>
        <w:pStyle w:val="ListParagraph"/>
        <w:numPr>
          <w:ilvl w:val="0"/>
          <w:numId w:val="2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SCC Champion Award</w:t>
      </w:r>
      <w:r w:rsidR="00DC135A">
        <w:rPr>
          <w:b w:val="0"/>
          <w:bCs/>
        </w:rPr>
        <w:t xml:space="preserve"> – Jill met with Sheldon and explained the intentions of this award.  A name will be given to the SCC by the end of May 2022.</w:t>
      </w:r>
    </w:p>
    <w:p w14:paraId="648FF787" w14:textId="77777777" w:rsidR="00B60CA2" w:rsidRPr="002A3496" w:rsidRDefault="00B60CA2" w:rsidP="00B60CA2">
      <w:pPr>
        <w:spacing w:after="0" w:line="240" w:lineRule="auto"/>
        <w:rPr>
          <w:b/>
        </w:rPr>
      </w:pPr>
    </w:p>
    <w:p w14:paraId="0217DCEC" w14:textId="77777777" w:rsidR="00B60CA2" w:rsidRPr="002A3496" w:rsidRDefault="00B60CA2" w:rsidP="00B60CA2">
      <w:pPr>
        <w:spacing w:after="0" w:line="240" w:lineRule="auto"/>
        <w:rPr>
          <w:b/>
        </w:rPr>
      </w:pPr>
      <w:r w:rsidRPr="002A3496">
        <w:rPr>
          <w:b/>
        </w:rPr>
        <w:t>New Business:</w:t>
      </w:r>
    </w:p>
    <w:p w14:paraId="308A4370" w14:textId="26D1ADA1" w:rsidR="004C4CD1" w:rsidRDefault="004C4CD1" w:rsidP="004C4CD1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 w:rsidRPr="00826EE9">
        <w:rPr>
          <w:b w:val="0"/>
          <w:bCs/>
        </w:rPr>
        <w:t>SCC Symposium –</w:t>
      </w:r>
      <w:r w:rsidR="00826EE9">
        <w:rPr>
          <w:b w:val="0"/>
          <w:bCs/>
        </w:rPr>
        <w:t xml:space="preserve"> </w:t>
      </w:r>
      <w:r w:rsidR="00826EE9" w:rsidRPr="00826EE9">
        <w:rPr>
          <w:b w:val="0"/>
          <w:bCs/>
        </w:rPr>
        <w:t>Tim did up a summary</w:t>
      </w:r>
    </w:p>
    <w:p w14:paraId="54FECFA8" w14:textId="0A20AB83" w:rsidR="004911C2" w:rsidRDefault="004911C2" w:rsidP="004C4CD1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 w:rsidRPr="00826EE9">
        <w:rPr>
          <w:b w:val="0"/>
          <w:bCs/>
        </w:rPr>
        <w:t>2022-23 Welcome Back breakfast</w:t>
      </w:r>
      <w:r>
        <w:rPr>
          <w:b w:val="0"/>
          <w:bCs/>
        </w:rPr>
        <w:t xml:space="preserve"> </w:t>
      </w:r>
      <w:r w:rsidR="00C73660">
        <w:rPr>
          <w:b w:val="0"/>
          <w:bCs/>
        </w:rPr>
        <w:t>–</w:t>
      </w:r>
      <w:r>
        <w:rPr>
          <w:b w:val="0"/>
          <w:bCs/>
        </w:rPr>
        <w:t xml:space="preserve"> </w:t>
      </w:r>
      <w:r w:rsidR="00C73660">
        <w:rPr>
          <w:b w:val="0"/>
          <w:bCs/>
        </w:rPr>
        <w:t xml:space="preserve">SCC is all in favor of going ahead with the pancake breakfast.  Jill will order the </w:t>
      </w:r>
      <w:proofErr w:type="gramStart"/>
      <w:r w:rsidR="00C73660">
        <w:rPr>
          <w:b w:val="0"/>
          <w:bCs/>
        </w:rPr>
        <w:t>supplies</w:t>
      </w:r>
      <w:r w:rsidR="00DC7D59">
        <w:rPr>
          <w:b w:val="0"/>
          <w:bCs/>
        </w:rPr>
        <w:t>,</w:t>
      </w:r>
      <w:proofErr w:type="gramEnd"/>
      <w:r w:rsidR="00DC7D59">
        <w:rPr>
          <w:b w:val="0"/>
          <w:bCs/>
        </w:rPr>
        <w:t xml:space="preserve"> Jenay will touch base mid-August to set a date and get members signed up to help.</w:t>
      </w:r>
    </w:p>
    <w:p w14:paraId="22607890" w14:textId="0B4B927C" w:rsidR="00DC7D59" w:rsidRPr="00826EE9" w:rsidRDefault="0069173E" w:rsidP="004C4CD1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Canteen for Track &amp; Field – LCS staff has the canteen taken care of.</w:t>
      </w:r>
    </w:p>
    <w:p w14:paraId="3AABF912" w14:textId="2A5D7C78" w:rsidR="004911C2" w:rsidRPr="00DC7D59" w:rsidRDefault="004C4CD1" w:rsidP="00DC7D59">
      <w:pPr>
        <w:pStyle w:val="ListParagraph"/>
        <w:numPr>
          <w:ilvl w:val="0"/>
          <w:numId w:val="3"/>
        </w:numPr>
        <w:spacing w:before="0" w:after="0" w:line="240" w:lineRule="auto"/>
        <w:contextualSpacing/>
        <w:rPr>
          <w:b w:val="0"/>
          <w:bCs/>
        </w:rPr>
      </w:pPr>
      <w:r w:rsidRPr="00826EE9">
        <w:rPr>
          <w:b w:val="0"/>
          <w:bCs/>
        </w:rPr>
        <w:t>Sympathy gift for the Parmar family</w:t>
      </w:r>
      <w:r w:rsidR="00924F7B">
        <w:rPr>
          <w:b w:val="0"/>
          <w:bCs/>
        </w:rPr>
        <w:t>/Going away gift for Mick</w:t>
      </w:r>
    </w:p>
    <w:p w14:paraId="48E83C1D" w14:textId="25E458F9" w:rsidR="00DD34C4" w:rsidRDefault="00DD34C4" w:rsidP="00DC7D59">
      <w:pPr>
        <w:pStyle w:val="ListParagraph"/>
        <w:numPr>
          <w:ilvl w:val="0"/>
          <w:numId w:val="5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>Deb made a motion to contribute $100 to the Parmar family</w:t>
      </w:r>
      <w:r w:rsidR="00F64898">
        <w:rPr>
          <w:b w:val="0"/>
          <w:bCs/>
        </w:rPr>
        <w:t xml:space="preserve"> to be combined with the LCS staff’s contribution to go towards meals.  Jill seconded/carried.</w:t>
      </w:r>
    </w:p>
    <w:p w14:paraId="61BFE7B7" w14:textId="4436181B" w:rsidR="004911C2" w:rsidRDefault="009A7B34" w:rsidP="00DC7D59">
      <w:pPr>
        <w:pStyle w:val="ListParagraph"/>
        <w:numPr>
          <w:ilvl w:val="0"/>
          <w:numId w:val="5"/>
        </w:numPr>
        <w:spacing w:before="0" w:after="0" w:line="240" w:lineRule="auto"/>
        <w:contextualSpacing/>
        <w:rPr>
          <w:b w:val="0"/>
          <w:bCs/>
        </w:rPr>
      </w:pPr>
      <w:r>
        <w:rPr>
          <w:b w:val="0"/>
          <w:bCs/>
        </w:rPr>
        <w:t xml:space="preserve">Jill made a motion to spend $150 </w:t>
      </w:r>
      <w:r w:rsidR="00E54A4B">
        <w:rPr>
          <w:b w:val="0"/>
          <w:bCs/>
        </w:rPr>
        <w:t>(prairie proud swag) to be given to Mick at the June 27</w:t>
      </w:r>
      <w:r w:rsidR="00E54A4B" w:rsidRPr="00E54A4B">
        <w:rPr>
          <w:b w:val="0"/>
          <w:bCs/>
          <w:vertAlign w:val="superscript"/>
        </w:rPr>
        <w:t>th</w:t>
      </w:r>
      <w:r w:rsidR="00E54A4B">
        <w:rPr>
          <w:b w:val="0"/>
          <w:bCs/>
        </w:rPr>
        <w:t xml:space="preserve"> assembly</w:t>
      </w:r>
      <w:r w:rsidR="004911C2">
        <w:rPr>
          <w:b w:val="0"/>
          <w:bCs/>
        </w:rPr>
        <w:t xml:space="preserve"> as a going away gift from the SCC. Kim W seconded/carried.</w:t>
      </w:r>
    </w:p>
    <w:p w14:paraId="03D6213F" w14:textId="0E928A56" w:rsidR="004C4CD1" w:rsidRPr="00826EE9" w:rsidRDefault="004C4CD1" w:rsidP="00E54A4B">
      <w:pPr>
        <w:pStyle w:val="ListParagraph"/>
        <w:spacing w:before="0" w:after="0" w:line="240" w:lineRule="auto"/>
        <w:ind w:left="720"/>
        <w:contextualSpacing/>
        <w:rPr>
          <w:b w:val="0"/>
          <w:bCs/>
        </w:rPr>
      </w:pPr>
    </w:p>
    <w:p w14:paraId="15EDA6F6" w14:textId="77777777" w:rsidR="00AB74FE" w:rsidRDefault="00AB74FE" w:rsidP="00AB74FE">
      <w:pPr>
        <w:spacing w:after="0" w:line="240" w:lineRule="auto"/>
      </w:pPr>
      <w:r>
        <w:t>2021/2022 Meeting Dates</w:t>
      </w:r>
    </w:p>
    <w:p w14:paraId="592AEA28" w14:textId="77777777" w:rsidR="00AB74FE" w:rsidRDefault="00AB74FE" w:rsidP="00AB74FE">
      <w:pPr>
        <w:spacing w:after="0" w:line="240" w:lineRule="auto"/>
        <w:ind w:left="720"/>
      </w:pPr>
      <w:r>
        <w:t>January 10, 2022 – Postponed to February 7, 2022</w:t>
      </w:r>
    </w:p>
    <w:p w14:paraId="5E65E29C" w14:textId="77777777" w:rsidR="00AB74FE" w:rsidRDefault="00AB74FE" w:rsidP="00AB74FE">
      <w:pPr>
        <w:spacing w:after="0" w:line="240" w:lineRule="auto"/>
        <w:ind w:left="720"/>
      </w:pPr>
      <w:r>
        <w:t>March 14, 2022</w:t>
      </w:r>
    </w:p>
    <w:p w14:paraId="05B371F6" w14:textId="77777777" w:rsidR="00AB74FE" w:rsidRDefault="00AB74FE" w:rsidP="00AB74FE">
      <w:pPr>
        <w:spacing w:after="0" w:line="240" w:lineRule="auto"/>
        <w:ind w:left="720"/>
      </w:pPr>
      <w:r>
        <w:t>May 9, 2022</w:t>
      </w:r>
    </w:p>
    <w:p w14:paraId="5027A470" w14:textId="77777777" w:rsidR="00AB74FE" w:rsidRDefault="00AB74FE" w:rsidP="00AB74FE">
      <w:pPr>
        <w:spacing w:after="0" w:line="240" w:lineRule="auto"/>
        <w:ind w:left="720"/>
      </w:pPr>
      <w:r>
        <w:t>September 12, 2022</w:t>
      </w:r>
    </w:p>
    <w:p w14:paraId="1BDC2DC3" w14:textId="77777777" w:rsidR="00AB74FE" w:rsidRDefault="00AB74FE" w:rsidP="00AB74FE">
      <w:pPr>
        <w:spacing w:after="0" w:line="240" w:lineRule="auto"/>
        <w:ind w:left="720"/>
      </w:pPr>
      <w:r>
        <w:t>November 14, 2022</w:t>
      </w:r>
    </w:p>
    <w:p w14:paraId="1E865617" w14:textId="77777777" w:rsidR="00064797" w:rsidRDefault="00064797" w:rsidP="00C73A0E">
      <w:pPr>
        <w:pStyle w:val="ListParagraph"/>
        <w:spacing w:before="0" w:after="0" w:line="240" w:lineRule="auto"/>
        <w:rPr>
          <w:rFonts w:cstheme="minorHAnsi"/>
          <w:b w:val="0"/>
          <w:lang w:val="en-CA"/>
        </w:rPr>
      </w:pPr>
    </w:p>
    <w:p w14:paraId="3A13BDD4" w14:textId="77777777" w:rsidR="0015180F" w:rsidRPr="00CD6CBC" w:rsidRDefault="0015180F" w:rsidP="00C73A0E">
      <w:pPr>
        <w:pStyle w:val="ListParagraph"/>
        <w:spacing w:before="0" w:after="0" w:line="240" w:lineRule="auto"/>
        <w:rPr>
          <w:rFonts w:cstheme="minorHAnsi"/>
        </w:rPr>
      </w:pPr>
      <w:r w:rsidRPr="00CD6CBC">
        <w:rPr>
          <w:rFonts w:cstheme="minorHAnsi"/>
        </w:rPr>
        <w:t>Adjournment</w:t>
      </w:r>
    </w:p>
    <w:p w14:paraId="226653D8" w14:textId="042B55B9" w:rsidR="00680296" w:rsidRPr="00CD6CBC" w:rsidRDefault="005320A7" w:rsidP="00C73A0E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Name"/>
          <w:tag w:val="Name"/>
          <w:id w:val="811033342"/>
          <w:placeholder>
            <w:docPart w:val="4EE4732651DB4FE485C0DC335A2A64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0754C">
            <w:rPr>
              <w:rFonts w:cstheme="minorHAnsi"/>
            </w:rPr>
            <w:t>Jenay Werle</w:t>
          </w:r>
        </w:sdtContent>
      </w:sdt>
      <w:r w:rsidR="002C3D7E" w:rsidRPr="00CD6CBC">
        <w:rPr>
          <w:rFonts w:cstheme="minorHAnsi"/>
        </w:rPr>
        <w:t xml:space="preserve"> </w:t>
      </w:r>
      <w:r w:rsidR="00680296" w:rsidRPr="00CD6CBC">
        <w:rPr>
          <w:rFonts w:cstheme="minorHAnsi"/>
        </w:rPr>
        <w:t>adjourned the meeting at</w:t>
      </w:r>
      <w:r w:rsidR="00826D7C">
        <w:rPr>
          <w:rFonts w:cstheme="minorHAnsi"/>
        </w:rPr>
        <w:t xml:space="preserve"> </w:t>
      </w:r>
      <w:r w:rsidR="00924F7B">
        <w:rPr>
          <w:rFonts w:cstheme="minorHAnsi"/>
        </w:rPr>
        <w:t xml:space="preserve">8:30 </w:t>
      </w:r>
      <w:r w:rsidR="009C0AD8" w:rsidRPr="00CD6CBC">
        <w:rPr>
          <w:rFonts w:cstheme="minorHAnsi"/>
        </w:rPr>
        <w:t>pm</w:t>
      </w:r>
      <w:r w:rsidR="00680296" w:rsidRPr="00CD6CBC">
        <w:rPr>
          <w:rFonts w:cstheme="minorHAnsi"/>
        </w:rPr>
        <w:t>.</w:t>
      </w:r>
    </w:p>
    <w:p w14:paraId="4AAB598A" w14:textId="417EA086" w:rsidR="008E476B" w:rsidRPr="00CD6CBC" w:rsidRDefault="0015180F" w:rsidP="00C73A0E">
      <w:pPr>
        <w:spacing w:after="0" w:line="240" w:lineRule="auto"/>
        <w:rPr>
          <w:rFonts w:cstheme="minorHAnsi"/>
        </w:rPr>
      </w:pPr>
      <w:r w:rsidRPr="00CD6CBC">
        <w:rPr>
          <w:rFonts w:cstheme="minorHAnsi"/>
        </w:rPr>
        <w:t>Minutes s</w:t>
      </w:r>
      <w:r w:rsidR="008E476B" w:rsidRPr="00CD6CBC">
        <w:rPr>
          <w:rFonts w:cstheme="minorHAnsi"/>
        </w:rPr>
        <w:t xml:space="preserve">ubmitted </w:t>
      </w:r>
      <w:r w:rsidR="004E227E" w:rsidRPr="00CD6CBC">
        <w:rPr>
          <w:rFonts w:cstheme="minorHAnsi"/>
        </w:rPr>
        <w:t xml:space="preserve">by:  </w:t>
      </w:r>
      <w:r w:rsidR="002A3496">
        <w:rPr>
          <w:rFonts w:cstheme="minorHAnsi"/>
        </w:rPr>
        <w:t>Raelene Andres</w:t>
      </w:r>
    </w:p>
    <w:p w14:paraId="5AFA4B35" w14:textId="23115693" w:rsidR="008C7779" w:rsidRDefault="008E476B" w:rsidP="00C73A0E">
      <w:pPr>
        <w:spacing w:after="0" w:line="240" w:lineRule="auto"/>
        <w:rPr>
          <w:rFonts w:cstheme="minorHAnsi"/>
        </w:rPr>
      </w:pPr>
      <w:r w:rsidRPr="00CD6CBC">
        <w:rPr>
          <w:rFonts w:cstheme="minorHAnsi"/>
        </w:rPr>
        <w:t xml:space="preserve">Minutes </w:t>
      </w:r>
      <w:r w:rsidR="00FB3809" w:rsidRPr="00CD6CBC">
        <w:rPr>
          <w:rFonts w:cstheme="minorHAnsi"/>
        </w:rPr>
        <w:t>a</w:t>
      </w:r>
      <w:r w:rsidRPr="00CD6CBC">
        <w:rPr>
          <w:rFonts w:cstheme="minorHAnsi"/>
        </w:rPr>
        <w:t xml:space="preserve">pproved by: </w:t>
      </w:r>
      <w:r w:rsidR="004E227E" w:rsidRPr="00CD6CBC">
        <w:rPr>
          <w:rFonts w:cstheme="minorHAnsi"/>
        </w:rPr>
        <w:t xml:space="preserve"> </w:t>
      </w:r>
      <w:r w:rsidR="00995372">
        <w:rPr>
          <w:rFonts w:cstheme="minorHAnsi"/>
        </w:rPr>
        <w:t>Kim Apland</w:t>
      </w:r>
    </w:p>
    <w:sectPr w:rsidR="008C7779" w:rsidSect="00CD6D96">
      <w:pgSz w:w="12240" w:h="15840"/>
      <w:pgMar w:top="72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9B06048"/>
    <w:multiLevelType w:val="hybridMultilevel"/>
    <w:tmpl w:val="A59251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1B37"/>
    <w:multiLevelType w:val="hybridMultilevel"/>
    <w:tmpl w:val="90B271B2"/>
    <w:lvl w:ilvl="0" w:tplc="373C8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7486"/>
    <w:multiLevelType w:val="hybridMultilevel"/>
    <w:tmpl w:val="221CF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CD0FB4"/>
    <w:multiLevelType w:val="hybridMultilevel"/>
    <w:tmpl w:val="3102A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33"/>
    <w:rsid w:val="00031DA4"/>
    <w:rsid w:val="00032198"/>
    <w:rsid w:val="00050C49"/>
    <w:rsid w:val="00064797"/>
    <w:rsid w:val="000812F4"/>
    <w:rsid w:val="00094D8B"/>
    <w:rsid w:val="000958D5"/>
    <w:rsid w:val="00095FCD"/>
    <w:rsid w:val="000965A2"/>
    <w:rsid w:val="000A28CF"/>
    <w:rsid w:val="000A390C"/>
    <w:rsid w:val="000B014E"/>
    <w:rsid w:val="000C08C6"/>
    <w:rsid w:val="000C47D8"/>
    <w:rsid w:val="000C5840"/>
    <w:rsid w:val="000E691A"/>
    <w:rsid w:val="000F3040"/>
    <w:rsid w:val="001019BA"/>
    <w:rsid w:val="00102650"/>
    <w:rsid w:val="001107FC"/>
    <w:rsid w:val="0011573E"/>
    <w:rsid w:val="00117291"/>
    <w:rsid w:val="001340AA"/>
    <w:rsid w:val="00140DAE"/>
    <w:rsid w:val="0015180F"/>
    <w:rsid w:val="00161576"/>
    <w:rsid w:val="0017194F"/>
    <w:rsid w:val="00193653"/>
    <w:rsid w:val="001B3E71"/>
    <w:rsid w:val="001B5B29"/>
    <w:rsid w:val="001B5F9E"/>
    <w:rsid w:val="001C3E00"/>
    <w:rsid w:val="001C5A6E"/>
    <w:rsid w:val="001D147E"/>
    <w:rsid w:val="001E4833"/>
    <w:rsid w:val="00216192"/>
    <w:rsid w:val="0024663E"/>
    <w:rsid w:val="00254CA8"/>
    <w:rsid w:val="00272545"/>
    <w:rsid w:val="00276BAB"/>
    <w:rsid w:val="00276FA1"/>
    <w:rsid w:val="00277985"/>
    <w:rsid w:val="002840D3"/>
    <w:rsid w:val="00286438"/>
    <w:rsid w:val="00291B4A"/>
    <w:rsid w:val="002A3496"/>
    <w:rsid w:val="002A446F"/>
    <w:rsid w:val="002A57B0"/>
    <w:rsid w:val="002B5360"/>
    <w:rsid w:val="002C20EB"/>
    <w:rsid w:val="002C378B"/>
    <w:rsid w:val="002C3D7E"/>
    <w:rsid w:val="002D18BC"/>
    <w:rsid w:val="002D4801"/>
    <w:rsid w:val="002D58E1"/>
    <w:rsid w:val="002E3FA1"/>
    <w:rsid w:val="002E4E62"/>
    <w:rsid w:val="002F160A"/>
    <w:rsid w:val="00324DF0"/>
    <w:rsid w:val="00333C31"/>
    <w:rsid w:val="00337DFE"/>
    <w:rsid w:val="00356007"/>
    <w:rsid w:val="00360B6E"/>
    <w:rsid w:val="00361DEE"/>
    <w:rsid w:val="00382DC2"/>
    <w:rsid w:val="003B75CE"/>
    <w:rsid w:val="003C6CB5"/>
    <w:rsid w:val="003C7A07"/>
    <w:rsid w:val="003C7A57"/>
    <w:rsid w:val="00411F8B"/>
    <w:rsid w:val="004139EB"/>
    <w:rsid w:val="00436145"/>
    <w:rsid w:val="00446863"/>
    <w:rsid w:val="00450DFF"/>
    <w:rsid w:val="00454786"/>
    <w:rsid w:val="00460F47"/>
    <w:rsid w:val="0046325F"/>
    <w:rsid w:val="0046499A"/>
    <w:rsid w:val="00472806"/>
    <w:rsid w:val="00477352"/>
    <w:rsid w:val="004820AC"/>
    <w:rsid w:val="004911C2"/>
    <w:rsid w:val="004919C8"/>
    <w:rsid w:val="004A42F3"/>
    <w:rsid w:val="004B5C09"/>
    <w:rsid w:val="004C3364"/>
    <w:rsid w:val="004C449A"/>
    <w:rsid w:val="004C4CD1"/>
    <w:rsid w:val="004D69BE"/>
    <w:rsid w:val="004E227E"/>
    <w:rsid w:val="004E62AD"/>
    <w:rsid w:val="004F23B5"/>
    <w:rsid w:val="005005C4"/>
    <w:rsid w:val="00502918"/>
    <w:rsid w:val="005150F9"/>
    <w:rsid w:val="00533B4A"/>
    <w:rsid w:val="00550284"/>
    <w:rsid w:val="00554276"/>
    <w:rsid w:val="00554292"/>
    <w:rsid w:val="005722AD"/>
    <w:rsid w:val="00574020"/>
    <w:rsid w:val="00583A0C"/>
    <w:rsid w:val="005A2926"/>
    <w:rsid w:val="005B3525"/>
    <w:rsid w:val="005B607E"/>
    <w:rsid w:val="005C113C"/>
    <w:rsid w:val="005D1AC5"/>
    <w:rsid w:val="00603C62"/>
    <w:rsid w:val="00616B41"/>
    <w:rsid w:val="00620AE8"/>
    <w:rsid w:val="00626C43"/>
    <w:rsid w:val="0064628C"/>
    <w:rsid w:val="00657D64"/>
    <w:rsid w:val="00680296"/>
    <w:rsid w:val="00687389"/>
    <w:rsid w:val="0069173E"/>
    <w:rsid w:val="006928C1"/>
    <w:rsid w:val="006A41B4"/>
    <w:rsid w:val="006C1860"/>
    <w:rsid w:val="006C2E6D"/>
    <w:rsid w:val="006D24BB"/>
    <w:rsid w:val="006D4DBD"/>
    <w:rsid w:val="006F03D4"/>
    <w:rsid w:val="006F6446"/>
    <w:rsid w:val="0070754C"/>
    <w:rsid w:val="00721C91"/>
    <w:rsid w:val="0072593C"/>
    <w:rsid w:val="007312F1"/>
    <w:rsid w:val="0074414B"/>
    <w:rsid w:val="00747A03"/>
    <w:rsid w:val="00771AD3"/>
    <w:rsid w:val="00771C24"/>
    <w:rsid w:val="007870DB"/>
    <w:rsid w:val="007928D7"/>
    <w:rsid w:val="00795CB6"/>
    <w:rsid w:val="00796AC2"/>
    <w:rsid w:val="007B213C"/>
    <w:rsid w:val="007D5836"/>
    <w:rsid w:val="007E6A7A"/>
    <w:rsid w:val="00803791"/>
    <w:rsid w:val="00811F5A"/>
    <w:rsid w:val="00813C83"/>
    <w:rsid w:val="00816A7A"/>
    <w:rsid w:val="008240DA"/>
    <w:rsid w:val="00826D7C"/>
    <w:rsid w:val="00826EE9"/>
    <w:rsid w:val="00834B89"/>
    <w:rsid w:val="008429E5"/>
    <w:rsid w:val="00856D93"/>
    <w:rsid w:val="00867EA4"/>
    <w:rsid w:val="00882340"/>
    <w:rsid w:val="0088290B"/>
    <w:rsid w:val="00883CFE"/>
    <w:rsid w:val="00884CD1"/>
    <w:rsid w:val="00895E98"/>
    <w:rsid w:val="00897D88"/>
    <w:rsid w:val="008A009D"/>
    <w:rsid w:val="008A60A0"/>
    <w:rsid w:val="008B25E7"/>
    <w:rsid w:val="008C0CDF"/>
    <w:rsid w:val="008C7779"/>
    <w:rsid w:val="008E476B"/>
    <w:rsid w:val="009055EA"/>
    <w:rsid w:val="00924F7B"/>
    <w:rsid w:val="00932F50"/>
    <w:rsid w:val="00933092"/>
    <w:rsid w:val="00935BC8"/>
    <w:rsid w:val="00967F1F"/>
    <w:rsid w:val="009921B8"/>
    <w:rsid w:val="00995372"/>
    <w:rsid w:val="009A7B34"/>
    <w:rsid w:val="009C0AD8"/>
    <w:rsid w:val="00A03E54"/>
    <w:rsid w:val="00A06EA0"/>
    <w:rsid w:val="00A07662"/>
    <w:rsid w:val="00A310E2"/>
    <w:rsid w:val="00A4751F"/>
    <w:rsid w:val="00A532EF"/>
    <w:rsid w:val="00A61813"/>
    <w:rsid w:val="00A66F58"/>
    <w:rsid w:val="00A700CA"/>
    <w:rsid w:val="00A70103"/>
    <w:rsid w:val="00A844A5"/>
    <w:rsid w:val="00A91E29"/>
    <w:rsid w:val="00A9231C"/>
    <w:rsid w:val="00A9500C"/>
    <w:rsid w:val="00AB74FE"/>
    <w:rsid w:val="00AE03BE"/>
    <w:rsid w:val="00AE361F"/>
    <w:rsid w:val="00AE3B53"/>
    <w:rsid w:val="00B00412"/>
    <w:rsid w:val="00B105AB"/>
    <w:rsid w:val="00B247A9"/>
    <w:rsid w:val="00B27426"/>
    <w:rsid w:val="00B435B5"/>
    <w:rsid w:val="00B52DE8"/>
    <w:rsid w:val="00B60CA2"/>
    <w:rsid w:val="00B7001F"/>
    <w:rsid w:val="00B74EAB"/>
    <w:rsid w:val="00B75CFC"/>
    <w:rsid w:val="00B770C5"/>
    <w:rsid w:val="00B84606"/>
    <w:rsid w:val="00BC7C2B"/>
    <w:rsid w:val="00BF2339"/>
    <w:rsid w:val="00C07663"/>
    <w:rsid w:val="00C07A2D"/>
    <w:rsid w:val="00C1643D"/>
    <w:rsid w:val="00C261A9"/>
    <w:rsid w:val="00C3155F"/>
    <w:rsid w:val="00C322A2"/>
    <w:rsid w:val="00C46C2C"/>
    <w:rsid w:val="00C520CE"/>
    <w:rsid w:val="00C73660"/>
    <w:rsid w:val="00C73A0E"/>
    <w:rsid w:val="00C91912"/>
    <w:rsid w:val="00CA1348"/>
    <w:rsid w:val="00CB7FE1"/>
    <w:rsid w:val="00CC0B21"/>
    <w:rsid w:val="00CD3B2F"/>
    <w:rsid w:val="00CD6CBC"/>
    <w:rsid w:val="00CD6D96"/>
    <w:rsid w:val="00CE0A3B"/>
    <w:rsid w:val="00CF5A62"/>
    <w:rsid w:val="00D10752"/>
    <w:rsid w:val="00D14AE6"/>
    <w:rsid w:val="00D16CF8"/>
    <w:rsid w:val="00D2385D"/>
    <w:rsid w:val="00D31AB7"/>
    <w:rsid w:val="00D342EF"/>
    <w:rsid w:val="00D35D3E"/>
    <w:rsid w:val="00D51516"/>
    <w:rsid w:val="00D546A8"/>
    <w:rsid w:val="00D56AA6"/>
    <w:rsid w:val="00D56D5E"/>
    <w:rsid w:val="00D76F01"/>
    <w:rsid w:val="00DC135A"/>
    <w:rsid w:val="00DC1B27"/>
    <w:rsid w:val="00DC6D3D"/>
    <w:rsid w:val="00DC79AD"/>
    <w:rsid w:val="00DC7D59"/>
    <w:rsid w:val="00DD34C4"/>
    <w:rsid w:val="00DD3D4B"/>
    <w:rsid w:val="00DE480F"/>
    <w:rsid w:val="00DF2868"/>
    <w:rsid w:val="00E07C3C"/>
    <w:rsid w:val="00E100AD"/>
    <w:rsid w:val="00E11ABC"/>
    <w:rsid w:val="00E20CF6"/>
    <w:rsid w:val="00E323B4"/>
    <w:rsid w:val="00E35BD6"/>
    <w:rsid w:val="00E46ACD"/>
    <w:rsid w:val="00E50922"/>
    <w:rsid w:val="00E52DC5"/>
    <w:rsid w:val="00E54A4B"/>
    <w:rsid w:val="00E62507"/>
    <w:rsid w:val="00E736CA"/>
    <w:rsid w:val="00EA0A09"/>
    <w:rsid w:val="00EA17F5"/>
    <w:rsid w:val="00EB756D"/>
    <w:rsid w:val="00EF693A"/>
    <w:rsid w:val="00F131FB"/>
    <w:rsid w:val="00F16934"/>
    <w:rsid w:val="00F2344E"/>
    <w:rsid w:val="00F23697"/>
    <w:rsid w:val="00F306F2"/>
    <w:rsid w:val="00F36BB7"/>
    <w:rsid w:val="00F46104"/>
    <w:rsid w:val="00F64898"/>
    <w:rsid w:val="00F84F06"/>
    <w:rsid w:val="00F85EC5"/>
    <w:rsid w:val="00F946B3"/>
    <w:rsid w:val="00FA62A4"/>
    <w:rsid w:val="00FB3809"/>
    <w:rsid w:val="00FC7CA9"/>
    <w:rsid w:val="00FE5F58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224B087"/>
  <w15:docId w15:val="{68E6687C-53A1-4F49-B466-85CF38B5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link w:val="DateChar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character" w:customStyle="1" w:styleId="DateChar">
    <w:name w:val="Date Char"/>
    <w:basedOn w:val="DefaultParagraphFont"/>
    <w:link w:val="Date"/>
    <w:rsid w:val="00EA0A0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s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C768692CD4A7FBF41DAB91AC5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6DCA-996E-47F9-922D-0562B395C3ED}"/>
      </w:docPartPr>
      <w:docPartBody>
        <w:p w:rsidR="00DF7046" w:rsidRDefault="00A14EB5">
          <w:pPr>
            <w:pStyle w:val="E72C768692CD4A7FBF41DAB91AC5A08F"/>
          </w:pPr>
          <w:r>
            <w:t>[Click to select date]</w:t>
          </w:r>
        </w:p>
      </w:docPartBody>
    </w:docPart>
    <w:docPart>
      <w:docPartPr>
        <w:name w:val="3B4A504091F64AA18B9598916B56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F63F-FA0F-4CF7-AED0-7C0529592747}"/>
      </w:docPartPr>
      <w:docPartBody>
        <w:p w:rsidR="00DF7046" w:rsidRDefault="00A14EB5">
          <w:pPr>
            <w:pStyle w:val="3B4A504091F64AA18B9598916B56802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C4110E33E44E87AB1073889EC7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64F4-3591-46EF-8D4A-AFD9E9AF900E}"/>
      </w:docPartPr>
      <w:docPartBody>
        <w:p w:rsidR="00DF7046" w:rsidRDefault="00A14EB5">
          <w:pPr>
            <w:pStyle w:val="89C4110E33E44E87AB1073889EC76808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4EE4732651DB4FE485C0DC335A2A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9BB2-8F77-489F-B6D6-68064FB54F7E}"/>
      </w:docPartPr>
      <w:docPartBody>
        <w:p w:rsidR="00DF7046" w:rsidRDefault="00A14EB5">
          <w:pPr>
            <w:pStyle w:val="4EE4732651DB4FE485C0DC335A2A64EA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B5"/>
    <w:rsid w:val="000030D8"/>
    <w:rsid w:val="00014E01"/>
    <w:rsid w:val="00033B39"/>
    <w:rsid w:val="00053FCF"/>
    <w:rsid w:val="00080162"/>
    <w:rsid w:val="00134A52"/>
    <w:rsid w:val="0014358C"/>
    <w:rsid w:val="0017380B"/>
    <w:rsid w:val="00196BE6"/>
    <w:rsid w:val="00205F78"/>
    <w:rsid w:val="002B7371"/>
    <w:rsid w:val="003148BD"/>
    <w:rsid w:val="00335B91"/>
    <w:rsid w:val="003424C1"/>
    <w:rsid w:val="00433F21"/>
    <w:rsid w:val="004625A5"/>
    <w:rsid w:val="004712E4"/>
    <w:rsid w:val="004A72B1"/>
    <w:rsid w:val="00564C80"/>
    <w:rsid w:val="00585B34"/>
    <w:rsid w:val="005B7011"/>
    <w:rsid w:val="005D2F80"/>
    <w:rsid w:val="005E53F0"/>
    <w:rsid w:val="00630CC8"/>
    <w:rsid w:val="00667A0C"/>
    <w:rsid w:val="006E5DA3"/>
    <w:rsid w:val="00724AAF"/>
    <w:rsid w:val="007B1AA6"/>
    <w:rsid w:val="007D54BA"/>
    <w:rsid w:val="008358CC"/>
    <w:rsid w:val="00892E21"/>
    <w:rsid w:val="008D493A"/>
    <w:rsid w:val="008E22F1"/>
    <w:rsid w:val="00930221"/>
    <w:rsid w:val="00974AA5"/>
    <w:rsid w:val="00A14EB5"/>
    <w:rsid w:val="00A2524C"/>
    <w:rsid w:val="00A42BD5"/>
    <w:rsid w:val="00A912DB"/>
    <w:rsid w:val="00AF7B95"/>
    <w:rsid w:val="00B871C2"/>
    <w:rsid w:val="00BA0C1E"/>
    <w:rsid w:val="00C64D9E"/>
    <w:rsid w:val="00C85114"/>
    <w:rsid w:val="00DF7046"/>
    <w:rsid w:val="00E05DA4"/>
    <w:rsid w:val="00E6147F"/>
    <w:rsid w:val="00E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C768692CD4A7FBF41DAB91AC5A08F">
    <w:name w:val="E72C768692CD4A7FBF41DAB91AC5A08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A504091F64AA18B9598916B568021">
    <w:name w:val="3B4A504091F64AA18B9598916B568021"/>
  </w:style>
  <w:style w:type="paragraph" w:customStyle="1" w:styleId="89C4110E33E44E87AB1073889EC76808">
    <w:name w:val="89C4110E33E44E87AB1073889EC76808"/>
  </w:style>
  <w:style w:type="paragraph" w:customStyle="1" w:styleId="4EE4732651DB4FE485C0DC335A2A64EA">
    <w:name w:val="4EE4732651DB4FE485C0DC335A2A6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54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Debs</dc:creator>
  <cp:keywords/>
  <dc:description>Jenay Werle</dc:description>
  <cp:lastModifiedBy>Andres, Raelene C - Esterhazy</cp:lastModifiedBy>
  <cp:revision>54</cp:revision>
  <cp:lastPrinted>2002-03-13T18:46:00Z</cp:lastPrinted>
  <dcterms:created xsi:type="dcterms:W3CDTF">2022-04-29T19:52:00Z</dcterms:created>
  <dcterms:modified xsi:type="dcterms:W3CDTF">2022-09-20T20:16:00Z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