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BB9B" w14:textId="6CC01D2B" w:rsidR="005F22B4" w:rsidRPr="005F22B4" w:rsidRDefault="001E4833" w:rsidP="005F22B4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 xml:space="preserve">Langenburg Central School </w:t>
      </w:r>
    </w:p>
    <w:p w14:paraId="28383F82" w14:textId="77777777" w:rsidR="007D5836" w:rsidRPr="00CD6CBC" w:rsidRDefault="001E4833" w:rsidP="00CD6D96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School Community Council</w:t>
      </w:r>
    </w:p>
    <w:p w14:paraId="10E92E8E" w14:textId="2FEB5E62" w:rsidR="00554276" w:rsidRPr="00CD6CBC" w:rsidRDefault="00EB4355" w:rsidP="00CD6D96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AGM </w:t>
      </w:r>
      <w:r w:rsidR="00554276" w:rsidRPr="00CD6CBC">
        <w:rPr>
          <w:rFonts w:asciiTheme="minorHAnsi" w:hAnsiTheme="minorHAnsi" w:cstheme="minorHAnsi"/>
          <w:sz w:val="24"/>
          <w:szCs w:val="24"/>
        </w:rPr>
        <w:t>Meeting Minutes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E72C768692CD4A7FBF41DAB91AC5A08F"/>
        </w:placeholder>
        <w:date w:fullDate="2022-11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45DC8732" w:rsidR="00554276" w:rsidRPr="00CD6CBC" w:rsidRDefault="00EF7A01" w:rsidP="00CD6D96">
          <w:pPr>
            <w:pStyle w:val="Date"/>
            <w:spacing w:line="240" w:lineRule="auto"/>
            <w:rPr>
              <w:rFonts w:cstheme="minorHAnsi"/>
            </w:rPr>
          </w:pPr>
          <w:r>
            <w:rPr>
              <w:rFonts w:cstheme="minorHAnsi"/>
            </w:rPr>
            <w:t>November 14, 2022</w:t>
          </w:r>
        </w:p>
      </w:sdtContent>
    </w:sdt>
    <w:p w14:paraId="4016971C" w14:textId="77777777" w:rsidR="00554276" w:rsidRPr="00CD6CBC" w:rsidRDefault="0015180F" w:rsidP="00CD6D96">
      <w:pPr>
        <w:pStyle w:val="ListParagraph"/>
        <w:spacing w:line="240" w:lineRule="auto"/>
        <w:rPr>
          <w:rFonts w:cstheme="minorHAnsi"/>
        </w:rPr>
      </w:pPr>
      <w:r w:rsidRPr="00CD6CBC">
        <w:rPr>
          <w:rFonts w:cstheme="minorHAnsi"/>
        </w:rPr>
        <w:t>Call to order</w:t>
      </w:r>
    </w:p>
    <w:p w14:paraId="3DAFD22E" w14:textId="1E5FA038" w:rsidR="0015180F" w:rsidRDefault="00791667" w:rsidP="00CD6D9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993DFB73EFA644C39CB787D57567663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F1EDC">
            <w:rPr>
              <w:rFonts w:cstheme="minorHAnsi"/>
            </w:rPr>
            <w:t>Jenay Werle</w:t>
          </w:r>
        </w:sdtContent>
      </w:sdt>
      <w:r w:rsidR="009F1EDC" w:rsidRPr="00CD6CBC">
        <w:rPr>
          <w:rFonts w:cstheme="minorHAnsi"/>
        </w:rPr>
        <w:t xml:space="preserve"> called </w:t>
      </w:r>
      <w:r w:rsidR="009F1EDC">
        <w:rPr>
          <w:rFonts w:cstheme="minorHAnsi"/>
        </w:rPr>
        <w:t>the meeting to o</w:t>
      </w:r>
      <w:r w:rsidR="009F1EDC" w:rsidRPr="00CD6CBC">
        <w:rPr>
          <w:rFonts w:cstheme="minorHAnsi"/>
        </w:rPr>
        <w:t xml:space="preserve">rder at </w:t>
      </w:r>
      <w:sdt>
        <w:sdtPr>
          <w:rPr>
            <w:rFonts w:cstheme="minorHAnsi"/>
          </w:rPr>
          <w:id w:val="811033121"/>
          <w:placeholder>
            <w:docPart w:val="89C4110E33E44E87AB1073889EC76808"/>
          </w:placeholder>
        </w:sdtPr>
        <w:sdtEndPr/>
        <w:sdtContent>
          <w:r w:rsidR="000B014E">
            <w:rPr>
              <w:rFonts w:cstheme="minorHAnsi"/>
            </w:rPr>
            <w:t>7:00</w:t>
          </w:r>
          <w:r w:rsidR="001E4833" w:rsidRPr="00CD6CBC">
            <w:rPr>
              <w:rFonts w:cstheme="minorHAnsi"/>
            </w:rPr>
            <w:t>pm</w:t>
          </w:r>
        </w:sdtContent>
      </w:sdt>
      <w:r w:rsidR="001E4833" w:rsidRPr="00CD6CBC">
        <w:rPr>
          <w:rFonts w:cstheme="minorHAnsi"/>
        </w:rPr>
        <w:t>.</w:t>
      </w:r>
      <w:r w:rsidR="00472806" w:rsidRPr="00CD6CBC">
        <w:rPr>
          <w:rFonts w:cstheme="minorHAnsi"/>
        </w:rPr>
        <w:t xml:space="preserve">  </w:t>
      </w:r>
    </w:p>
    <w:p w14:paraId="02337C61" w14:textId="77777777" w:rsidR="00CD6D96" w:rsidRPr="00CD6CBC" w:rsidRDefault="00CD6D96" w:rsidP="00CD6D96">
      <w:pPr>
        <w:spacing w:after="0" w:line="240" w:lineRule="auto"/>
        <w:rPr>
          <w:rFonts w:cstheme="minorHAnsi"/>
        </w:rPr>
      </w:pPr>
    </w:p>
    <w:p w14:paraId="1D1F13B7" w14:textId="77777777" w:rsidR="0015180F" w:rsidRPr="00CD6CBC" w:rsidRDefault="001E4833" w:rsidP="00CD6D96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In </w:t>
      </w:r>
      <w:r w:rsidRPr="00CD6CBC">
        <w:rPr>
          <w:rFonts w:cstheme="minorHAnsi"/>
          <w:lang w:val="en-CA"/>
        </w:rPr>
        <w:t>Attendance</w:t>
      </w:r>
    </w:p>
    <w:p w14:paraId="0C5B9993" w14:textId="77777777" w:rsidR="00500D26" w:rsidRDefault="00500D26" w:rsidP="00500D26">
      <w:pPr>
        <w:pStyle w:val="Date"/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The following persons were present: </w:t>
      </w:r>
      <w:r w:rsidRPr="00084FF8">
        <w:rPr>
          <w:rFonts w:cstheme="minorHAnsi"/>
        </w:rPr>
        <w:t xml:space="preserve">Kim Wondrasek, Raelene Andres, </w:t>
      </w:r>
      <w:r>
        <w:rPr>
          <w:rFonts w:cstheme="minorHAnsi"/>
        </w:rPr>
        <w:t xml:space="preserve">Jenay Werle, </w:t>
      </w:r>
      <w:r w:rsidRPr="00084FF8">
        <w:rPr>
          <w:rFonts w:cstheme="minorHAnsi"/>
        </w:rPr>
        <w:t xml:space="preserve">Tim Kempton, </w:t>
      </w:r>
      <w:r>
        <w:rPr>
          <w:rFonts w:cstheme="minorHAnsi"/>
        </w:rPr>
        <w:t>Jill Faul, Brandon Needham</w:t>
      </w:r>
      <w:r w:rsidRPr="00084FF8">
        <w:rPr>
          <w:rFonts w:cstheme="minorHAnsi"/>
        </w:rPr>
        <w:t>, Fallon Prince, Michelle Andrews, Tracy Olson, Deb Kutvonen</w:t>
      </w:r>
      <w:r>
        <w:rPr>
          <w:rFonts w:cstheme="minorHAnsi"/>
        </w:rPr>
        <w:t xml:space="preserve">, Avery Rosin, </w:t>
      </w:r>
      <w:r w:rsidRPr="00084FF8">
        <w:rPr>
          <w:rFonts w:cstheme="minorHAnsi"/>
        </w:rPr>
        <w:t>Danielle Lenz</w:t>
      </w:r>
      <w:r>
        <w:rPr>
          <w:rFonts w:cstheme="minorHAnsi"/>
        </w:rPr>
        <w:t>, Sonja Graff,</w:t>
      </w:r>
      <w:r w:rsidRPr="00084FF8">
        <w:rPr>
          <w:rFonts w:cstheme="minorHAnsi"/>
        </w:rPr>
        <w:t xml:space="preserve"> Erin Schnee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Tristine</w:t>
      </w:r>
      <w:proofErr w:type="spellEnd"/>
      <w:r>
        <w:rPr>
          <w:rFonts w:cstheme="minorHAnsi"/>
        </w:rPr>
        <w:t xml:space="preserve"> Kohl &amp; Luke Krienke</w:t>
      </w:r>
    </w:p>
    <w:p w14:paraId="4CE14EEE" w14:textId="6172A200" w:rsidR="00CD6D96" w:rsidRPr="00CD6D96" w:rsidRDefault="00CD6D96" w:rsidP="00084FF8">
      <w:pPr>
        <w:pStyle w:val="Date"/>
        <w:spacing w:after="0" w:line="240" w:lineRule="auto"/>
        <w:jc w:val="left"/>
      </w:pPr>
    </w:p>
    <w:p w14:paraId="6DB0FE4A" w14:textId="77777777" w:rsidR="001E4833" w:rsidRPr="00CD6CBC" w:rsidRDefault="001E4833" w:rsidP="00CD6D96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Adoption of Agenda</w:t>
      </w:r>
    </w:p>
    <w:p w14:paraId="1F78642D" w14:textId="26481E28" w:rsidR="00084FF8" w:rsidRDefault="00084FF8" w:rsidP="00084FF8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Jill</w:t>
      </w:r>
      <w:r w:rsidRPr="00CD6D96">
        <w:rPr>
          <w:b w:val="0"/>
        </w:rPr>
        <w:t xml:space="preserve"> motioned </w:t>
      </w:r>
      <w:r>
        <w:rPr>
          <w:b w:val="0"/>
        </w:rPr>
        <w:t>to appr</w:t>
      </w:r>
      <w:r w:rsidR="003C17BF">
        <w:rPr>
          <w:b w:val="0"/>
        </w:rPr>
        <w:t xml:space="preserve">ove minutes as presented.  Tim </w:t>
      </w:r>
      <w:r w:rsidRPr="00CD6D96">
        <w:rPr>
          <w:b w:val="0"/>
        </w:rPr>
        <w:t>seconded</w:t>
      </w:r>
      <w:r>
        <w:rPr>
          <w:b w:val="0"/>
        </w:rPr>
        <w:t>.</w:t>
      </w:r>
      <w:r w:rsidRPr="00CD6D96">
        <w:rPr>
          <w:b w:val="0"/>
        </w:rPr>
        <w:t xml:space="preserve">  /Carried</w:t>
      </w:r>
    </w:p>
    <w:p w14:paraId="78E57FE4" w14:textId="77777777" w:rsidR="00A57E98" w:rsidRDefault="00A57E98" w:rsidP="00A57E98">
      <w:pPr>
        <w:spacing w:after="0" w:line="240" w:lineRule="auto"/>
        <w:rPr>
          <w:rFonts w:cstheme="minorHAnsi"/>
        </w:rPr>
      </w:pPr>
    </w:p>
    <w:p w14:paraId="17683AED" w14:textId="77777777" w:rsidR="00A57E98" w:rsidRPr="00A57E98" w:rsidRDefault="00A57E98" w:rsidP="00A57E98">
      <w:pPr>
        <w:spacing w:after="0" w:line="240" w:lineRule="auto"/>
        <w:rPr>
          <w:rFonts w:cstheme="minorHAnsi"/>
        </w:rPr>
        <w:sectPr w:rsidR="00A57E98" w:rsidRPr="00A57E98" w:rsidSect="006647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38B09" w14:textId="766768A3" w:rsidR="005B3525" w:rsidRPr="00636A05" w:rsidRDefault="00CD6D96" w:rsidP="00636A05">
      <w:pPr>
        <w:pStyle w:val="ListParagraph"/>
        <w:spacing w:before="0" w:after="0" w:line="240" w:lineRule="auto"/>
        <w:rPr>
          <w:rFonts w:cstheme="minorHAnsi"/>
        </w:rPr>
      </w:pPr>
      <w:r w:rsidRPr="00636A05">
        <w:rPr>
          <w:rFonts w:cstheme="minorHAnsi"/>
        </w:rPr>
        <w:t>Principal’s Report</w:t>
      </w:r>
      <w:r w:rsidR="005B3525" w:rsidRPr="00636A05">
        <w:rPr>
          <w:rFonts w:cstheme="minorHAnsi"/>
        </w:rPr>
        <w:tab/>
      </w:r>
    </w:p>
    <w:p w14:paraId="248C78B7" w14:textId="51DD45F5" w:rsidR="00CD6D96" w:rsidRDefault="00C23967" w:rsidP="00CD6D96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  <w:b w:val="0"/>
        </w:rPr>
      </w:pPr>
      <w:r>
        <w:rPr>
          <w:noProof/>
        </w:rPr>
        <w:drawing>
          <wp:inline distT="0" distB="0" distL="0" distR="0" wp14:anchorId="30D1ADE8" wp14:editId="74804825">
            <wp:extent cx="2438400" cy="4082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08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FA64" w14:textId="14E0852E" w:rsidR="00324AD1" w:rsidRDefault="00324AD1" w:rsidP="00823A77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</w:p>
    <w:p w14:paraId="0461E7B1" w14:textId="3B022AB2" w:rsidR="00324AD1" w:rsidRDefault="00324AD1" w:rsidP="00823A77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</w:p>
    <w:p w14:paraId="5D2CCDBF" w14:textId="77777777" w:rsidR="00324AD1" w:rsidRDefault="00324AD1" w:rsidP="00823A77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</w:p>
    <w:p w14:paraId="239BE762" w14:textId="207F0B4B" w:rsidR="00EB756D" w:rsidRPr="00CD6D96" w:rsidRDefault="00AF01BE" w:rsidP="00834B89">
      <w:pPr>
        <w:pStyle w:val="ListParagraph"/>
      </w:pPr>
      <w:r>
        <w:t xml:space="preserve">Presentation of </w:t>
      </w:r>
      <w:r w:rsidR="00324AD1">
        <w:t>2020/2021</w:t>
      </w:r>
      <w:r>
        <w:t xml:space="preserve"> Financial Report</w:t>
      </w:r>
    </w:p>
    <w:p w14:paraId="1177E04A" w14:textId="77777777" w:rsidR="00B97381" w:rsidRDefault="00BB3C77" w:rsidP="00B97381">
      <w:pPr>
        <w:pStyle w:val="ListParagraph"/>
        <w:numPr>
          <w:ilvl w:val="0"/>
          <w:numId w:val="0"/>
        </w:numPr>
        <w:spacing w:line="240" w:lineRule="auto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6274AE9D" wp14:editId="315BB718">
            <wp:extent cx="3638550" cy="451180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1416" cy="45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7CF7" w14:textId="7DB9A6A1" w:rsidR="002840D3" w:rsidRPr="00834B89" w:rsidRDefault="002840D3" w:rsidP="00CD6D96">
      <w:pPr>
        <w:pStyle w:val="ListParagraph"/>
        <w:numPr>
          <w:ilvl w:val="0"/>
          <w:numId w:val="0"/>
        </w:numPr>
        <w:spacing w:line="240" w:lineRule="auto"/>
        <w:rPr>
          <w:rFonts w:cstheme="minorHAnsi"/>
          <w:b w:val="0"/>
          <w:lang w:val="en-CA"/>
        </w:rPr>
      </w:pPr>
    </w:p>
    <w:p w14:paraId="2DD933E7" w14:textId="18C92E49" w:rsidR="0015180F" w:rsidRPr="00CD6CBC" w:rsidRDefault="0015180F" w:rsidP="00CD6D96">
      <w:pPr>
        <w:pStyle w:val="ListParagraph"/>
        <w:spacing w:line="240" w:lineRule="auto"/>
        <w:rPr>
          <w:rFonts w:cstheme="minorHAnsi"/>
        </w:rPr>
      </w:pPr>
      <w:r w:rsidRPr="00CD6CBC">
        <w:rPr>
          <w:rFonts w:cstheme="minorHAnsi"/>
        </w:rPr>
        <w:t xml:space="preserve">New </w:t>
      </w:r>
      <w:r w:rsidR="009055EA" w:rsidRPr="00CD6CBC">
        <w:rPr>
          <w:rFonts w:cstheme="minorHAnsi"/>
        </w:rPr>
        <w:t>B</w:t>
      </w:r>
      <w:r w:rsidRPr="00CD6CBC">
        <w:rPr>
          <w:rFonts w:cstheme="minorHAnsi"/>
        </w:rPr>
        <w:t>usiness</w:t>
      </w:r>
    </w:p>
    <w:p w14:paraId="6974C776" w14:textId="171959EC" w:rsidR="00FA62A4" w:rsidRPr="000545FB" w:rsidRDefault="00AF01BE" w:rsidP="00FA62A4">
      <w:pPr>
        <w:pStyle w:val="ListParagraph"/>
        <w:numPr>
          <w:ilvl w:val="0"/>
          <w:numId w:val="32"/>
        </w:numPr>
        <w:spacing w:before="0" w:after="0" w:line="240" w:lineRule="auto"/>
        <w:contextualSpacing/>
      </w:pPr>
      <w:r w:rsidRPr="000545FB">
        <w:t>Election of Vacant Positions (</w:t>
      </w:r>
      <w:proofErr w:type="gramStart"/>
      <w:r w:rsidRPr="000545FB">
        <w:t>2 year</w:t>
      </w:r>
      <w:proofErr w:type="gramEnd"/>
      <w:r w:rsidRPr="000545FB">
        <w:t xml:space="preserve"> term/4 members per year) </w:t>
      </w:r>
    </w:p>
    <w:p w14:paraId="183F1456" w14:textId="0386A857" w:rsidR="00AF01BE" w:rsidRPr="000545FB" w:rsidRDefault="00AF01BE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 w:rsidRPr="000545FB">
        <w:rPr>
          <w:sz w:val="22"/>
        </w:rPr>
        <w:tab/>
      </w:r>
      <w:r w:rsidRPr="000545FB">
        <w:rPr>
          <w:rFonts w:ascii="Times New Roman" w:hAnsi="Times New Roman"/>
          <w:sz w:val="22"/>
          <w:lang w:val="en-CA" w:eastAsia="en-CA"/>
        </w:rPr>
        <w:t xml:space="preserve">2017 AGM filled by Kim Wondrasek (Vice President), Raelene, </w:t>
      </w:r>
      <w:proofErr w:type="gramStart"/>
      <w:r w:rsidRPr="000545FB">
        <w:rPr>
          <w:rFonts w:ascii="Times New Roman" w:hAnsi="Times New Roman"/>
          <w:sz w:val="22"/>
          <w:lang w:val="en-CA" w:eastAsia="en-CA"/>
        </w:rPr>
        <w:t>Tim</w:t>
      </w:r>
      <w:proofErr w:type="gramEnd"/>
      <w:r w:rsidRPr="000545FB">
        <w:rPr>
          <w:rFonts w:ascii="Times New Roman" w:hAnsi="Times New Roman"/>
          <w:sz w:val="22"/>
          <w:lang w:val="en-CA" w:eastAsia="en-CA"/>
        </w:rPr>
        <w:t xml:space="preserve"> and Ben</w:t>
      </w:r>
    </w:p>
    <w:p w14:paraId="46FBF1CC" w14:textId="7CF060DB" w:rsidR="00AF01BE" w:rsidRPr="000545FB" w:rsidRDefault="00AF01BE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 w:rsidRPr="000545FB">
        <w:rPr>
          <w:rFonts w:ascii="Times New Roman" w:hAnsi="Times New Roman"/>
          <w:sz w:val="22"/>
          <w:lang w:val="en-CA" w:eastAsia="en-CA"/>
        </w:rPr>
        <w:tab/>
        <w:t>2018 AGM filled by Jenay, Michelle, Jill, Kim Apland</w:t>
      </w:r>
      <w:r w:rsidR="00AE6DA4">
        <w:rPr>
          <w:rFonts w:ascii="Times New Roman" w:hAnsi="Times New Roman"/>
          <w:sz w:val="22"/>
          <w:lang w:val="en-CA" w:eastAsia="en-CA"/>
        </w:rPr>
        <w:t xml:space="preserve"> (</w:t>
      </w:r>
      <w:proofErr w:type="spellStart"/>
      <w:r w:rsidR="00AE6DA4">
        <w:rPr>
          <w:rFonts w:ascii="Times New Roman" w:hAnsi="Times New Roman"/>
          <w:sz w:val="22"/>
          <w:lang w:val="en-CA" w:eastAsia="en-CA"/>
        </w:rPr>
        <w:t>KimW</w:t>
      </w:r>
      <w:proofErr w:type="spellEnd"/>
      <w:r w:rsidR="00AE6DA4">
        <w:rPr>
          <w:rFonts w:ascii="Times New Roman" w:hAnsi="Times New Roman"/>
          <w:sz w:val="22"/>
          <w:lang w:val="en-CA" w:eastAsia="en-CA"/>
        </w:rPr>
        <w:t xml:space="preserve"> assume chair following Lindsay </w:t>
      </w:r>
      <w:proofErr w:type="spellStart"/>
      <w:r w:rsidR="00AE6DA4">
        <w:rPr>
          <w:rFonts w:ascii="Times New Roman" w:hAnsi="Times New Roman"/>
          <w:sz w:val="22"/>
          <w:lang w:val="en-CA" w:eastAsia="en-CA"/>
        </w:rPr>
        <w:t>Werle’s</w:t>
      </w:r>
      <w:proofErr w:type="spellEnd"/>
      <w:r w:rsidR="00AE6DA4">
        <w:rPr>
          <w:rFonts w:ascii="Times New Roman" w:hAnsi="Times New Roman"/>
          <w:sz w:val="22"/>
          <w:lang w:val="en-CA" w:eastAsia="en-CA"/>
        </w:rPr>
        <w:t xml:space="preserve"> resignation)</w:t>
      </w:r>
    </w:p>
    <w:p w14:paraId="4A77EEAF" w14:textId="3C42D7A3" w:rsidR="00AF01BE" w:rsidRDefault="00AF01BE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 w:rsidRPr="000545FB">
        <w:rPr>
          <w:rFonts w:ascii="Times New Roman" w:hAnsi="Times New Roman"/>
          <w:sz w:val="22"/>
          <w:lang w:val="en-CA" w:eastAsia="en-CA"/>
        </w:rPr>
        <w:tab/>
        <w:t xml:space="preserve">2019 AGM positions </w:t>
      </w:r>
      <w:r w:rsidR="00AE6DA4">
        <w:rPr>
          <w:rFonts w:ascii="Times New Roman" w:hAnsi="Times New Roman"/>
          <w:sz w:val="22"/>
          <w:lang w:val="en-CA" w:eastAsia="en-CA"/>
        </w:rPr>
        <w:t>filled by</w:t>
      </w:r>
      <w:r w:rsidR="00FC5FD0">
        <w:rPr>
          <w:rFonts w:ascii="Times New Roman" w:hAnsi="Times New Roman"/>
          <w:sz w:val="22"/>
          <w:lang w:val="en-CA" w:eastAsia="en-CA"/>
        </w:rPr>
        <w:t xml:space="preserve">: </w:t>
      </w:r>
      <w:r w:rsidR="003C17BF">
        <w:rPr>
          <w:rFonts w:ascii="Times New Roman" w:hAnsi="Times New Roman"/>
          <w:sz w:val="22"/>
          <w:lang w:val="en-CA" w:eastAsia="en-CA"/>
        </w:rPr>
        <w:t xml:space="preserve"> Raelene, Tim</w:t>
      </w:r>
      <w:r w:rsidR="00FC5FD0">
        <w:rPr>
          <w:rFonts w:ascii="Times New Roman" w:hAnsi="Times New Roman"/>
          <w:sz w:val="22"/>
          <w:lang w:val="en-CA" w:eastAsia="en-CA"/>
        </w:rPr>
        <w:t xml:space="preserve"> (Jenay elected as Vice Chair)</w:t>
      </w:r>
    </w:p>
    <w:p w14:paraId="16D5C9FC" w14:textId="2424EC3C" w:rsidR="003C17BF" w:rsidRDefault="003C17BF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>
        <w:rPr>
          <w:rFonts w:ascii="Times New Roman" w:hAnsi="Times New Roman"/>
          <w:sz w:val="22"/>
          <w:lang w:val="en-CA" w:eastAsia="en-CA"/>
        </w:rPr>
        <w:tab/>
        <w:t xml:space="preserve">2020 AGM positions </w:t>
      </w:r>
      <w:r w:rsidR="00FC5FD0">
        <w:rPr>
          <w:rFonts w:ascii="Times New Roman" w:hAnsi="Times New Roman"/>
          <w:sz w:val="22"/>
          <w:lang w:val="en-CA" w:eastAsia="en-CA"/>
        </w:rPr>
        <w:t>filled by</w:t>
      </w:r>
      <w:r>
        <w:rPr>
          <w:rFonts w:ascii="Times New Roman" w:hAnsi="Times New Roman"/>
          <w:sz w:val="22"/>
          <w:lang w:val="en-CA" w:eastAsia="en-CA"/>
        </w:rPr>
        <w:t>:</w:t>
      </w:r>
      <w:r>
        <w:rPr>
          <w:rFonts w:ascii="Times New Roman" w:hAnsi="Times New Roman"/>
          <w:sz w:val="22"/>
          <w:lang w:val="en-CA" w:eastAsia="en-CA"/>
        </w:rPr>
        <w:tab/>
        <w:t>2year: Michelle, Jill, Kim Apland</w:t>
      </w:r>
      <w:r>
        <w:rPr>
          <w:rFonts w:ascii="Times New Roman" w:hAnsi="Times New Roman"/>
          <w:sz w:val="22"/>
          <w:lang w:val="en-CA" w:eastAsia="en-CA"/>
        </w:rPr>
        <w:tab/>
      </w:r>
      <w:r>
        <w:rPr>
          <w:rFonts w:ascii="Times New Roman" w:hAnsi="Times New Roman"/>
          <w:sz w:val="22"/>
          <w:lang w:val="en-CA" w:eastAsia="en-CA"/>
        </w:rPr>
        <w:tab/>
      </w:r>
    </w:p>
    <w:p w14:paraId="03BBBC6B" w14:textId="494354AE" w:rsidR="003C17BF" w:rsidRDefault="003C17BF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>
        <w:rPr>
          <w:rFonts w:ascii="Times New Roman" w:hAnsi="Times New Roman"/>
          <w:sz w:val="22"/>
          <w:lang w:val="en-CA" w:eastAsia="en-CA"/>
        </w:rPr>
        <w:tab/>
      </w:r>
      <w:r>
        <w:rPr>
          <w:rFonts w:ascii="Times New Roman" w:hAnsi="Times New Roman"/>
          <w:sz w:val="22"/>
          <w:lang w:val="en-CA" w:eastAsia="en-CA"/>
        </w:rPr>
        <w:tab/>
      </w:r>
      <w:r>
        <w:rPr>
          <w:rFonts w:ascii="Times New Roman" w:hAnsi="Times New Roman"/>
          <w:sz w:val="22"/>
          <w:lang w:val="en-CA" w:eastAsia="en-CA"/>
        </w:rPr>
        <w:tab/>
      </w:r>
      <w:r>
        <w:rPr>
          <w:rFonts w:ascii="Times New Roman" w:hAnsi="Times New Roman"/>
          <w:sz w:val="22"/>
          <w:lang w:val="en-CA" w:eastAsia="en-CA"/>
        </w:rPr>
        <w:tab/>
      </w:r>
      <w:r>
        <w:rPr>
          <w:rFonts w:ascii="Times New Roman" w:hAnsi="Times New Roman"/>
          <w:sz w:val="22"/>
          <w:lang w:val="en-CA" w:eastAsia="en-CA"/>
        </w:rPr>
        <w:tab/>
        <w:t xml:space="preserve">1year: </w:t>
      </w:r>
      <w:r w:rsidR="00A562FC">
        <w:rPr>
          <w:rFonts w:ascii="Times New Roman" w:hAnsi="Times New Roman"/>
          <w:sz w:val="22"/>
          <w:lang w:val="en-CA" w:eastAsia="en-CA"/>
        </w:rPr>
        <w:t>Deb, Erin</w:t>
      </w:r>
    </w:p>
    <w:p w14:paraId="04F09D1F" w14:textId="44E0051D" w:rsidR="00A562FC" w:rsidRDefault="00A562FC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>
        <w:rPr>
          <w:rFonts w:ascii="Times New Roman" w:hAnsi="Times New Roman"/>
          <w:sz w:val="22"/>
          <w:lang w:val="en-CA" w:eastAsia="en-CA"/>
        </w:rPr>
        <w:tab/>
        <w:t xml:space="preserve">2021 AGM positions filled by: </w:t>
      </w:r>
      <w:r w:rsidR="00073DE7">
        <w:rPr>
          <w:rFonts w:ascii="Times New Roman" w:hAnsi="Times New Roman"/>
          <w:sz w:val="22"/>
          <w:lang w:val="en-CA" w:eastAsia="en-CA"/>
        </w:rPr>
        <w:t xml:space="preserve"> 2</w:t>
      </w:r>
      <w:proofErr w:type="gramStart"/>
      <w:r w:rsidR="00073DE7">
        <w:rPr>
          <w:rFonts w:ascii="Times New Roman" w:hAnsi="Times New Roman"/>
          <w:sz w:val="22"/>
          <w:lang w:val="en-CA" w:eastAsia="en-CA"/>
        </w:rPr>
        <w:t>year</w:t>
      </w:r>
      <w:r w:rsidR="007E0CB9">
        <w:rPr>
          <w:rFonts w:ascii="Times New Roman" w:hAnsi="Times New Roman"/>
          <w:sz w:val="22"/>
          <w:lang w:val="en-CA" w:eastAsia="en-CA"/>
        </w:rPr>
        <w:t>:</w:t>
      </w:r>
      <w:r w:rsidR="00B37A58">
        <w:rPr>
          <w:rFonts w:ascii="Times New Roman" w:hAnsi="Times New Roman"/>
          <w:sz w:val="22"/>
          <w:lang w:val="en-CA" w:eastAsia="en-CA"/>
        </w:rPr>
        <w:t>Kim</w:t>
      </w:r>
      <w:proofErr w:type="gramEnd"/>
      <w:r w:rsidR="00B37A58">
        <w:rPr>
          <w:rFonts w:ascii="Times New Roman" w:hAnsi="Times New Roman"/>
          <w:sz w:val="22"/>
          <w:lang w:val="en-CA" w:eastAsia="en-CA"/>
        </w:rPr>
        <w:t xml:space="preserve"> W, Raelene, Deb (Jill elected as Vice Chair)</w:t>
      </w:r>
    </w:p>
    <w:p w14:paraId="31F184A6" w14:textId="6130F06A" w:rsidR="00B37A58" w:rsidRPr="006357A7" w:rsidRDefault="00B37A58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  <w:r>
        <w:rPr>
          <w:rFonts w:ascii="Times New Roman" w:hAnsi="Times New Roman"/>
          <w:sz w:val="22"/>
          <w:lang w:val="en-CA" w:eastAsia="en-CA"/>
        </w:rPr>
        <w:tab/>
      </w:r>
      <w:r w:rsidRPr="006357A7">
        <w:rPr>
          <w:rFonts w:ascii="Times New Roman" w:hAnsi="Times New Roman"/>
          <w:sz w:val="22"/>
          <w:lang w:val="en-CA" w:eastAsia="en-CA"/>
        </w:rPr>
        <w:tab/>
      </w:r>
      <w:r w:rsidRPr="006357A7">
        <w:rPr>
          <w:rFonts w:ascii="Times New Roman" w:hAnsi="Times New Roman"/>
          <w:sz w:val="22"/>
          <w:lang w:val="en-CA" w:eastAsia="en-CA"/>
        </w:rPr>
        <w:tab/>
      </w:r>
      <w:r w:rsidRPr="006357A7">
        <w:rPr>
          <w:rFonts w:ascii="Times New Roman" w:hAnsi="Times New Roman"/>
          <w:sz w:val="22"/>
          <w:lang w:val="en-CA" w:eastAsia="en-CA"/>
        </w:rPr>
        <w:tab/>
      </w:r>
      <w:r w:rsidRPr="006357A7">
        <w:rPr>
          <w:rFonts w:ascii="Times New Roman" w:hAnsi="Times New Roman"/>
          <w:sz w:val="22"/>
          <w:lang w:val="en-CA" w:eastAsia="en-CA"/>
        </w:rPr>
        <w:tab/>
        <w:t>1 year: Tim</w:t>
      </w:r>
    </w:p>
    <w:p w14:paraId="7098AE52" w14:textId="3EA6FF44" w:rsidR="00D240A8" w:rsidRPr="006357A7" w:rsidRDefault="007E0CB9" w:rsidP="00D240A8">
      <w:pPr>
        <w:pStyle w:val="ListParagraph"/>
        <w:numPr>
          <w:ilvl w:val="0"/>
          <w:numId w:val="0"/>
        </w:numPr>
        <w:spacing w:before="0" w:after="0" w:line="240" w:lineRule="auto"/>
        <w:ind w:left="180"/>
        <w:contextualSpacing/>
        <w:rPr>
          <w:b w:val="0"/>
          <w:sz w:val="22"/>
          <w:szCs w:val="22"/>
        </w:rPr>
      </w:pPr>
      <w:r w:rsidRPr="006357A7">
        <w:rPr>
          <w:rFonts w:ascii="Times New Roman" w:hAnsi="Times New Roman"/>
          <w:b w:val="0"/>
          <w:sz w:val="22"/>
          <w:szCs w:val="22"/>
          <w:lang w:val="en-CA" w:eastAsia="en-CA"/>
        </w:rPr>
        <w:tab/>
        <w:t>2022 positions</w:t>
      </w:r>
      <w:r w:rsidR="00D240A8" w:rsidRPr="006357A7">
        <w:rPr>
          <w:b w:val="0"/>
          <w:sz w:val="22"/>
          <w:szCs w:val="22"/>
        </w:rPr>
        <w:t xml:space="preserve">: </w:t>
      </w:r>
      <w:r w:rsidR="00D240A8" w:rsidRPr="006357A7">
        <w:rPr>
          <w:b w:val="0"/>
          <w:sz w:val="22"/>
          <w:szCs w:val="22"/>
        </w:rPr>
        <w:tab/>
        <w:t xml:space="preserve">3/2year positions - Michelle, Kim Apland (Jill automatically </w:t>
      </w:r>
      <w:proofErr w:type="gramStart"/>
      <w:r w:rsidR="00D240A8" w:rsidRPr="006357A7">
        <w:rPr>
          <w:b w:val="0"/>
          <w:sz w:val="22"/>
          <w:szCs w:val="22"/>
        </w:rPr>
        <w:t>continues on</w:t>
      </w:r>
      <w:proofErr w:type="gramEnd"/>
      <w:r w:rsidR="00D240A8" w:rsidRPr="006357A7">
        <w:rPr>
          <w:b w:val="0"/>
          <w:sz w:val="22"/>
          <w:szCs w:val="22"/>
        </w:rPr>
        <w:t xml:space="preserve"> as vice chair)</w:t>
      </w:r>
    </w:p>
    <w:p w14:paraId="2C64682A" w14:textId="19D55BE7" w:rsidR="00D240A8" w:rsidRPr="006357A7" w:rsidRDefault="00D240A8" w:rsidP="00D240A8">
      <w:pPr>
        <w:pStyle w:val="ListParagraph"/>
        <w:numPr>
          <w:ilvl w:val="0"/>
          <w:numId w:val="0"/>
        </w:numPr>
        <w:spacing w:before="0" w:after="0" w:line="240" w:lineRule="auto"/>
        <w:ind w:left="720"/>
        <w:contextualSpacing/>
        <w:rPr>
          <w:b w:val="0"/>
          <w:sz w:val="22"/>
          <w:szCs w:val="22"/>
        </w:rPr>
      </w:pPr>
      <w:r w:rsidRPr="006357A7">
        <w:rPr>
          <w:b w:val="0"/>
          <w:sz w:val="22"/>
          <w:szCs w:val="22"/>
        </w:rPr>
        <w:tab/>
      </w:r>
      <w:r w:rsidRPr="006357A7">
        <w:rPr>
          <w:b w:val="0"/>
          <w:sz w:val="22"/>
          <w:szCs w:val="22"/>
        </w:rPr>
        <w:tab/>
      </w:r>
      <w:proofErr w:type="gramStart"/>
      <w:r w:rsidRPr="006357A7">
        <w:rPr>
          <w:b w:val="0"/>
          <w:sz w:val="22"/>
          <w:szCs w:val="22"/>
        </w:rPr>
        <w:t>1/1 year</w:t>
      </w:r>
      <w:proofErr w:type="gramEnd"/>
      <w:r w:rsidRPr="006357A7">
        <w:rPr>
          <w:b w:val="0"/>
          <w:sz w:val="22"/>
          <w:szCs w:val="22"/>
        </w:rPr>
        <w:t xml:space="preserve"> position open as it currently is vacant following Deb </w:t>
      </w:r>
      <w:proofErr w:type="spellStart"/>
      <w:r w:rsidRPr="006357A7">
        <w:rPr>
          <w:b w:val="0"/>
          <w:sz w:val="22"/>
          <w:szCs w:val="22"/>
        </w:rPr>
        <w:t>Kutvonen’s</w:t>
      </w:r>
      <w:proofErr w:type="spellEnd"/>
      <w:r w:rsidRPr="006357A7">
        <w:rPr>
          <w:b w:val="0"/>
          <w:sz w:val="22"/>
          <w:szCs w:val="22"/>
        </w:rPr>
        <w:t xml:space="preserve"> resignation</w:t>
      </w:r>
    </w:p>
    <w:p w14:paraId="2D840C45" w14:textId="22FCEE26" w:rsidR="007E0CB9" w:rsidRPr="006357A7" w:rsidRDefault="007E0CB9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</w:p>
    <w:p w14:paraId="2C356EB3" w14:textId="77777777" w:rsidR="003C17BF" w:rsidRPr="006357A7" w:rsidRDefault="003C17BF" w:rsidP="00AF01BE">
      <w:pPr>
        <w:spacing w:after="0" w:line="240" w:lineRule="auto"/>
        <w:ind w:left="0"/>
        <w:rPr>
          <w:rFonts w:ascii="Times New Roman" w:hAnsi="Times New Roman"/>
          <w:sz w:val="22"/>
          <w:lang w:val="en-CA" w:eastAsia="en-CA"/>
        </w:rPr>
      </w:pPr>
    </w:p>
    <w:p w14:paraId="28BAAA34" w14:textId="13D633F0" w:rsidR="003C17BF" w:rsidRDefault="00D83B99" w:rsidP="004912BC">
      <w:pPr>
        <w:pStyle w:val="ListNumber"/>
        <w:numPr>
          <w:ilvl w:val="0"/>
          <w:numId w:val="0"/>
        </w:numPr>
        <w:ind w:left="1080"/>
      </w:pPr>
      <w:r>
        <w:t>Jenay</w:t>
      </w:r>
      <w:r w:rsidR="003C17BF">
        <w:t xml:space="preserve"> opened nominations for the 3</w:t>
      </w:r>
      <w:r w:rsidR="004912BC" w:rsidRPr="000545FB">
        <w:t xml:space="preserve"> - two year term positions.  </w:t>
      </w:r>
      <w:r w:rsidR="002737EA">
        <w:t>Raelene Nominated Michelle.  She</w:t>
      </w:r>
      <w:r>
        <w:t xml:space="preserve"> accepted</w:t>
      </w:r>
    </w:p>
    <w:p w14:paraId="3A0FA006" w14:textId="7F16ADDC" w:rsidR="003C17BF" w:rsidRDefault="006357A7" w:rsidP="004912BC">
      <w:pPr>
        <w:pStyle w:val="ListNumber"/>
        <w:numPr>
          <w:ilvl w:val="0"/>
          <w:numId w:val="0"/>
        </w:numPr>
        <w:ind w:left="1080"/>
      </w:pPr>
      <w:r>
        <w:t>Jenay</w:t>
      </w:r>
      <w:r w:rsidR="003C17BF">
        <w:t xml:space="preserve"> opened nominations for the </w:t>
      </w:r>
      <w:r w:rsidR="00400F80">
        <w:t>1</w:t>
      </w:r>
      <w:r w:rsidR="003C17BF" w:rsidRPr="000545FB">
        <w:t xml:space="preserve"> - </w:t>
      </w:r>
      <w:r w:rsidR="003C17BF">
        <w:t>one</w:t>
      </w:r>
      <w:r w:rsidR="003C17BF" w:rsidRPr="000545FB">
        <w:t xml:space="preserve"> year term positions</w:t>
      </w:r>
      <w:r w:rsidR="003C17BF">
        <w:t xml:space="preserve">.  </w:t>
      </w:r>
      <w:r w:rsidR="00400F80">
        <w:t>Nobody accepted</w:t>
      </w:r>
    </w:p>
    <w:p w14:paraId="6CE643B8" w14:textId="376E1EEC" w:rsidR="004912BC" w:rsidRDefault="006357A7" w:rsidP="004912BC">
      <w:pPr>
        <w:pStyle w:val="ListNumber"/>
        <w:numPr>
          <w:ilvl w:val="0"/>
          <w:numId w:val="0"/>
        </w:numPr>
        <w:ind w:left="1080"/>
      </w:pPr>
      <w:r>
        <w:t>Jenay</w:t>
      </w:r>
      <w:r w:rsidR="004912BC" w:rsidRPr="000545FB">
        <w:t xml:space="preserve"> called nominations cease.</w:t>
      </w:r>
    </w:p>
    <w:p w14:paraId="1F62E484" w14:textId="12619E5A" w:rsidR="003C17BF" w:rsidRPr="000545FB" w:rsidRDefault="003C17BF" w:rsidP="004912BC">
      <w:pPr>
        <w:pStyle w:val="ListNumber"/>
        <w:numPr>
          <w:ilvl w:val="0"/>
          <w:numId w:val="0"/>
        </w:numPr>
        <w:ind w:left="1080"/>
        <w:rPr>
          <w:rFonts w:ascii="Times New Roman" w:hAnsi="Times New Roman"/>
          <w:i/>
          <w:lang w:val="en-CA" w:eastAsia="en-CA"/>
        </w:rPr>
      </w:pPr>
      <w:r w:rsidRPr="000545FB">
        <w:lastRenderedPageBreak/>
        <w:t>All nominated people accepted their nominatio</w:t>
      </w:r>
      <w:r>
        <w:t>ns and have agreed to serve their</w:t>
      </w:r>
      <w:r w:rsidRPr="000545FB">
        <w:t xml:space="preserve"> term.</w:t>
      </w:r>
    </w:p>
    <w:p w14:paraId="0598CDC8" w14:textId="5569891A" w:rsidR="000545FB" w:rsidRPr="000545FB" w:rsidRDefault="00AF01BE" w:rsidP="000545FB">
      <w:pPr>
        <w:pStyle w:val="ListParagraph"/>
        <w:numPr>
          <w:ilvl w:val="0"/>
          <w:numId w:val="32"/>
        </w:numPr>
        <w:spacing w:after="0" w:line="240" w:lineRule="auto"/>
        <w:contextualSpacing/>
      </w:pPr>
      <w:r w:rsidRPr="000545FB">
        <w:t>Election of Executive</w:t>
      </w:r>
    </w:p>
    <w:p w14:paraId="04FBF090" w14:textId="77777777" w:rsidR="0070421E" w:rsidRDefault="0070421E" w:rsidP="000545FB">
      <w:pPr>
        <w:pStyle w:val="ListParagraph"/>
        <w:numPr>
          <w:ilvl w:val="0"/>
          <w:numId w:val="0"/>
        </w:numPr>
        <w:spacing w:after="0" w:line="240" w:lineRule="auto"/>
        <w:ind w:left="720"/>
        <w:contextualSpacing/>
        <w:rPr>
          <w:b w:val="0"/>
        </w:rPr>
      </w:pPr>
    </w:p>
    <w:p w14:paraId="3CDB2DE5" w14:textId="55BCD27F" w:rsidR="000545FB" w:rsidRPr="000545FB" w:rsidRDefault="0007256D" w:rsidP="000545FB">
      <w:pPr>
        <w:pStyle w:val="ListParagraph"/>
        <w:numPr>
          <w:ilvl w:val="0"/>
          <w:numId w:val="0"/>
        </w:numPr>
        <w:spacing w:after="0" w:line="240" w:lineRule="auto"/>
        <w:ind w:left="720"/>
        <w:contextualSpacing/>
        <w:rPr>
          <w:b w:val="0"/>
        </w:rPr>
      </w:pPr>
      <w:r>
        <w:rPr>
          <w:b w:val="0"/>
        </w:rPr>
        <w:t>Jenay</w:t>
      </w:r>
      <w:r w:rsidR="006700E6" w:rsidRPr="000545FB">
        <w:rPr>
          <w:b w:val="0"/>
        </w:rPr>
        <w:t xml:space="preserve"> </w:t>
      </w:r>
      <w:r w:rsidR="00D86E6D" w:rsidRPr="000545FB">
        <w:rPr>
          <w:b w:val="0"/>
        </w:rPr>
        <w:t xml:space="preserve">opened the floor for nominations for Secretary.  </w:t>
      </w:r>
      <w:r w:rsidR="00E17796">
        <w:rPr>
          <w:b w:val="0"/>
        </w:rPr>
        <w:t>Jill N</w:t>
      </w:r>
      <w:r w:rsidR="006700E6" w:rsidRPr="000545FB">
        <w:rPr>
          <w:b w:val="0"/>
        </w:rPr>
        <w:t>ominated</w:t>
      </w:r>
      <w:r w:rsidR="00D86E6D" w:rsidRPr="000545FB">
        <w:rPr>
          <w:b w:val="0"/>
        </w:rPr>
        <w:t xml:space="preserve"> Raelene.  She accepted.  </w:t>
      </w:r>
      <w:r w:rsidR="00663889">
        <w:rPr>
          <w:b w:val="0"/>
        </w:rPr>
        <w:t>Jenay</w:t>
      </w:r>
      <w:r w:rsidR="00D86E6D" w:rsidRPr="000545FB">
        <w:rPr>
          <w:b w:val="0"/>
        </w:rPr>
        <w:t xml:space="preserve"> moved nominations cease for Secretary</w:t>
      </w:r>
      <w:r w:rsidR="000545FB">
        <w:rPr>
          <w:b w:val="0"/>
        </w:rPr>
        <w:t>.</w:t>
      </w:r>
    </w:p>
    <w:p w14:paraId="271B75FE" w14:textId="77777777" w:rsidR="000545FB" w:rsidRPr="000545FB" w:rsidRDefault="000545FB" w:rsidP="000545FB">
      <w:pPr>
        <w:pStyle w:val="ListParagraph"/>
        <w:numPr>
          <w:ilvl w:val="0"/>
          <w:numId w:val="0"/>
        </w:numPr>
        <w:spacing w:after="0" w:line="240" w:lineRule="auto"/>
        <w:ind w:left="720"/>
        <w:contextualSpacing/>
        <w:rPr>
          <w:b w:val="0"/>
        </w:rPr>
      </w:pPr>
    </w:p>
    <w:p w14:paraId="4F5053D0" w14:textId="5F348E8D" w:rsidR="000545FB" w:rsidRPr="000545FB" w:rsidRDefault="00663889" w:rsidP="000545FB">
      <w:pPr>
        <w:pStyle w:val="ListParagraph"/>
        <w:numPr>
          <w:ilvl w:val="0"/>
          <w:numId w:val="0"/>
        </w:numPr>
        <w:spacing w:after="0" w:line="240" w:lineRule="auto"/>
        <w:ind w:left="720"/>
        <w:contextualSpacing/>
        <w:rPr>
          <w:b w:val="0"/>
        </w:rPr>
      </w:pPr>
      <w:r>
        <w:rPr>
          <w:b w:val="0"/>
        </w:rPr>
        <w:t>Jenay</w:t>
      </w:r>
      <w:r w:rsidR="006700E6" w:rsidRPr="000545FB">
        <w:rPr>
          <w:b w:val="0"/>
        </w:rPr>
        <w:t xml:space="preserve"> opened the floor for nominations for Treasurer.  Rae Nominated Michelle.  She accepted.  </w:t>
      </w:r>
      <w:r>
        <w:rPr>
          <w:b w:val="0"/>
        </w:rPr>
        <w:t>Jenay</w:t>
      </w:r>
      <w:r w:rsidR="006700E6" w:rsidRPr="000545FB">
        <w:rPr>
          <w:b w:val="0"/>
        </w:rPr>
        <w:t xml:space="preserve"> moved nominations cease for Treasurer</w:t>
      </w:r>
      <w:r w:rsidR="000545FB">
        <w:rPr>
          <w:b w:val="0"/>
        </w:rPr>
        <w:t>.</w:t>
      </w:r>
    </w:p>
    <w:p w14:paraId="02054A8B" w14:textId="77777777" w:rsidR="000545FB" w:rsidRPr="000545FB" w:rsidRDefault="000545FB" w:rsidP="000545FB">
      <w:pPr>
        <w:pStyle w:val="ListParagraph"/>
        <w:numPr>
          <w:ilvl w:val="0"/>
          <w:numId w:val="0"/>
        </w:numPr>
        <w:spacing w:after="0" w:line="240" w:lineRule="auto"/>
        <w:ind w:left="720"/>
        <w:contextualSpacing/>
        <w:rPr>
          <w:b w:val="0"/>
        </w:rPr>
      </w:pPr>
    </w:p>
    <w:p w14:paraId="7FD8C53D" w14:textId="2348E0F6" w:rsidR="00626C43" w:rsidRPr="000545FB" w:rsidRDefault="00626C43" w:rsidP="00CD6D96">
      <w:pPr>
        <w:pStyle w:val="ListParagraph"/>
        <w:spacing w:line="240" w:lineRule="auto"/>
        <w:rPr>
          <w:rFonts w:cstheme="minorHAnsi"/>
        </w:rPr>
      </w:pPr>
      <w:r w:rsidRPr="000545FB">
        <w:rPr>
          <w:rFonts w:cstheme="minorHAnsi"/>
        </w:rPr>
        <w:t xml:space="preserve">Next </w:t>
      </w:r>
      <w:r w:rsidR="00AE3FFA" w:rsidRPr="000545FB">
        <w:rPr>
          <w:rFonts w:cstheme="minorHAnsi"/>
        </w:rPr>
        <w:t xml:space="preserve">AGM </w:t>
      </w:r>
      <w:r w:rsidRPr="000545FB">
        <w:rPr>
          <w:rFonts w:cstheme="minorHAnsi"/>
        </w:rPr>
        <w:t xml:space="preserve">Meeting Date: </w:t>
      </w:r>
      <w:r w:rsidR="0070421E">
        <w:rPr>
          <w:rFonts w:cstheme="minorHAnsi"/>
        </w:rPr>
        <w:t xml:space="preserve">November </w:t>
      </w:r>
      <w:r w:rsidR="0007256D">
        <w:rPr>
          <w:rFonts w:cstheme="minorHAnsi"/>
        </w:rPr>
        <w:t>13</w:t>
      </w:r>
      <w:r w:rsidR="0070421E">
        <w:rPr>
          <w:rFonts w:cstheme="minorHAnsi"/>
        </w:rPr>
        <w:t>, 202</w:t>
      </w:r>
      <w:r w:rsidR="0007256D">
        <w:rPr>
          <w:rFonts w:cstheme="minorHAnsi"/>
        </w:rPr>
        <w:t>3</w:t>
      </w:r>
      <w:r w:rsidRPr="000545FB">
        <w:rPr>
          <w:rFonts w:cstheme="minorHAnsi"/>
        </w:rPr>
        <w:t xml:space="preserve"> AT </w:t>
      </w:r>
      <w:r w:rsidR="00D56D5E" w:rsidRPr="000545FB">
        <w:rPr>
          <w:rFonts w:cstheme="minorHAnsi"/>
        </w:rPr>
        <w:t>7:00</w:t>
      </w:r>
      <w:r w:rsidRPr="000545FB">
        <w:rPr>
          <w:rFonts w:cstheme="minorHAnsi"/>
        </w:rPr>
        <w:t>PM AT LCS</w:t>
      </w:r>
    </w:p>
    <w:p w14:paraId="3A13BDD4" w14:textId="77777777" w:rsidR="0015180F" w:rsidRPr="000545FB" w:rsidRDefault="0015180F" w:rsidP="00CD6D96">
      <w:pPr>
        <w:pStyle w:val="ListParagraph"/>
        <w:spacing w:line="240" w:lineRule="auto"/>
        <w:rPr>
          <w:rFonts w:cstheme="minorHAnsi"/>
        </w:rPr>
      </w:pPr>
      <w:r w:rsidRPr="000545FB">
        <w:rPr>
          <w:rFonts w:cstheme="minorHAnsi"/>
        </w:rPr>
        <w:t>Adjournment</w:t>
      </w:r>
    </w:p>
    <w:p w14:paraId="226653D8" w14:textId="6755A23C" w:rsidR="00680296" w:rsidRPr="000545FB" w:rsidRDefault="00791667" w:rsidP="00CD6D96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F1EDC">
            <w:rPr>
              <w:rFonts w:cstheme="minorHAnsi"/>
            </w:rPr>
            <w:t>Jenay Werle</w:t>
          </w:r>
        </w:sdtContent>
      </w:sdt>
      <w:r w:rsidR="002C3D7E" w:rsidRPr="000545FB">
        <w:rPr>
          <w:rFonts w:cstheme="minorHAnsi"/>
        </w:rPr>
        <w:t xml:space="preserve"> </w:t>
      </w:r>
      <w:r w:rsidR="00680296" w:rsidRPr="000545FB">
        <w:rPr>
          <w:rFonts w:cstheme="minorHAnsi"/>
        </w:rPr>
        <w:t>adjourned the meeting at</w:t>
      </w:r>
      <w:r w:rsidR="002C3D7E" w:rsidRPr="000545FB">
        <w:rPr>
          <w:rFonts w:cstheme="minorHAnsi"/>
        </w:rPr>
        <w:t xml:space="preserve"> </w:t>
      </w:r>
      <w:r w:rsidR="0070421E">
        <w:rPr>
          <w:rFonts w:cstheme="minorHAnsi"/>
        </w:rPr>
        <w:t>7:</w:t>
      </w:r>
      <w:r w:rsidR="0007256D">
        <w:rPr>
          <w:rFonts w:cstheme="minorHAnsi"/>
        </w:rPr>
        <w:t>12</w:t>
      </w:r>
      <w:r w:rsidR="00FA62A4" w:rsidRPr="000545FB">
        <w:rPr>
          <w:rFonts w:cstheme="minorHAnsi"/>
        </w:rPr>
        <w:t xml:space="preserve"> </w:t>
      </w:r>
      <w:r w:rsidR="009C0AD8" w:rsidRPr="000545FB">
        <w:rPr>
          <w:rFonts w:cstheme="minorHAnsi"/>
        </w:rPr>
        <w:t>pm</w:t>
      </w:r>
      <w:r w:rsidR="00680296" w:rsidRPr="000545FB">
        <w:rPr>
          <w:rFonts w:cstheme="minorHAnsi"/>
        </w:rPr>
        <w:t>.</w:t>
      </w:r>
    </w:p>
    <w:p w14:paraId="5AFA4B35" w14:textId="762436F5" w:rsidR="008C7779" w:rsidRDefault="0015180F" w:rsidP="00CD6D96">
      <w:pPr>
        <w:spacing w:line="240" w:lineRule="auto"/>
        <w:rPr>
          <w:rFonts w:cstheme="minorHAnsi"/>
        </w:rPr>
      </w:pPr>
      <w:r w:rsidRPr="000545FB">
        <w:rPr>
          <w:rFonts w:cstheme="minorHAnsi"/>
        </w:rPr>
        <w:t>Minutes s</w:t>
      </w:r>
      <w:r w:rsidR="008E476B" w:rsidRPr="000545FB">
        <w:rPr>
          <w:rFonts w:cstheme="minorHAnsi"/>
        </w:rPr>
        <w:t xml:space="preserve">ubmitted </w:t>
      </w:r>
      <w:r w:rsidR="004E227E" w:rsidRPr="000545FB">
        <w:rPr>
          <w:rFonts w:cstheme="minorHAnsi"/>
        </w:rPr>
        <w:t xml:space="preserve">by:  </w:t>
      </w:r>
      <w:r w:rsidR="00F85EC5" w:rsidRPr="000545FB">
        <w:rPr>
          <w:rFonts w:cstheme="minorHAnsi"/>
        </w:rPr>
        <w:t>Raelene Andres</w:t>
      </w:r>
    </w:p>
    <w:p w14:paraId="6220BEF0" w14:textId="0A13925D" w:rsidR="00791667" w:rsidRDefault="00791667" w:rsidP="0079166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Minutes approved by:  Kim </w:t>
      </w:r>
      <w:r>
        <w:rPr>
          <w:rFonts w:cstheme="minorHAnsi"/>
        </w:rPr>
        <w:t>W</w:t>
      </w:r>
    </w:p>
    <w:p w14:paraId="665D3B6E" w14:textId="77777777" w:rsidR="00791667" w:rsidRPr="000545FB" w:rsidRDefault="00791667" w:rsidP="00CD6D96">
      <w:pPr>
        <w:spacing w:line="240" w:lineRule="auto"/>
        <w:rPr>
          <w:rFonts w:cstheme="minorHAnsi"/>
        </w:rPr>
      </w:pPr>
    </w:p>
    <w:sectPr w:rsidR="00791667" w:rsidRPr="000545FB" w:rsidSect="00A57E98">
      <w:type w:val="continuous"/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8E29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113C90"/>
    <w:multiLevelType w:val="hybridMultilevel"/>
    <w:tmpl w:val="B00C512C"/>
    <w:lvl w:ilvl="0" w:tplc="ADDC620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55E2D"/>
    <w:multiLevelType w:val="hybridMultilevel"/>
    <w:tmpl w:val="138432AA"/>
    <w:lvl w:ilvl="0" w:tplc="0494014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A3AA3"/>
    <w:multiLevelType w:val="singleLevel"/>
    <w:tmpl w:val="0240B7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A1B37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B717D"/>
    <w:multiLevelType w:val="singleLevel"/>
    <w:tmpl w:val="0240B7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4" w15:restartNumberingAfterBreak="0">
    <w:nsid w:val="5E3D24E6"/>
    <w:multiLevelType w:val="hybridMultilevel"/>
    <w:tmpl w:val="FD4CD8DE"/>
    <w:lvl w:ilvl="0" w:tplc="051ECA7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69E6735C"/>
    <w:multiLevelType w:val="hybridMultilevel"/>
    <w:tmpl w:val="FE98B804"/>
    <w:lvl w:ilvl="0" w:tplc="8706688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920E1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05146">
    <w:abstractNumId w:val="26"/>
  </w:num>
  <w:num w:numId="2" w16cid:durableId="1620068264">
    <w:abstractNumId w:val="19"/>
  </w:num>
  <w:num w:numId="3" w16cid:durableId="644629850">
    <w:abstractNumId w:val="20"/>
  </w:num>
  <w:num w:numId="4" w16cid:durableId="174536743">
    <w:abstractNumId w:val="10"/>
  </w:num>
  <w:num w:numId="5" w16cid:durableId="1708405978">
    <w:abstractNumId w:val="27"/>
  </w:num>
  <w:num w:numId="6" w16cid:durableId="1644961591">
    <w:abstractNumId w:val="9"/>
  </w:num>
  <w:num w:numId="7" w16cid:durableId="1288394781">
    <w:abstractNumId w:val="7"/>
  </w:num>
  <w:num w:numId="8" w16cid:durableId="109279281">
    <w:abstractNumId w:val="6"/>
  </w:num>
  <w:num w:numId="9" w16cid:durableId="1213035391">
    <w:abstractNumId w:val="5"/>
  </w:num>
  <w:num w:numId="10" w16cid:durableId="1678074556">
    <w:abstractNumId w:val="4"/>
  </w:num>
  <w:num w:numId="11" w16cid:durableId="710888531">
    <w:abstractNumId w:val="8"/>
  </w:num>
  <w:num w:numId="12" w16cid:durableId="1831019787">
    <w:abstractNumId w:val="3"/>
  </w:num>
  <w:num w:numId="13" w16cid:durableId="1024017511">
    <w:abstractNumId w:val="2"/>
  </w:num>
  <w:num w:numId="14" w16cid:durableId="1057630088">
    <w:abstractNumId w:val="1"/>
  </w:num>
  <w:num w:numId="15" w16cid:durableId="1497264293">
    <w:abstractNumId w:val="0"/>
  </w:num>
  <w:num w:numId="16" w16cid:durableId="36053021">
    <w:abstractNumId w:val="11"/>
  </w:num>
  <w:num w:numId="17" w16cid:durableId="1661957852">
    <w:abstractNumId w:val="18"/>
  </w:num>
  <w:num w:numId="18" w16cid:durableId="2111658177">
    <w:abstractNumId w:val="16"/>
  </w:num>
  <w:num w:numId="19" w16cid:durableId="59864242">
    <w:abstractNumId w:val="15"/>
  </w:num>
  <w:num w:numId="20" w16cid:durableId="1003897172">
    <w:abstractNumId w:val="13"/>
  </w:num>
  <w:num w:numId="21" w16cid:durableId="94861125">
    <w:abstractNumId w:val="21"/>
  </w:num>
  <w:num w:numId="22" w16cid:durableId="1295066685">
    <w:abstractNumId w:val="3"/>
    <w:lvlOverride w:ilvl="0">
      <w:startOverride w:val="1"/>
    </w:lvlOverride>
  </w:num>
  <w:num w:numId="23" w16cid:durableId="1827017322">
    <w:abstractNumId w:val="3"/>
    <w:lvlOverride w:ilvl="0">
      <w:startOverride w:val="1"/>
    </w:lvlOverride>
  </w:num>
  <w:num w:numId="24" w16cid:durableId="1046179321">
    <w:abstractNumId w:val="2"/>
    <w:lvlOverride w:ilvl="0">
      <w:startOverride w:val="1"/>
    </w:lvlOverride>
  </w:num>
  <w:num w:numId="25" w16cid:durableId="641081716">
    <w:abstractNumId w:val="23"/>
  </w:num>
  <w:num w:numId="26" w16cid:durableId="172963613">
    <w:abstractNumId w:val="12"/>
  </w:num>
  <w:num w:numId="27" w16cid:durableId="1954943103">
    <w:abstractNumId w:val="14"/>
  </w:num>
  <w:num w:numId="28" w16cid:durableId="88895607">
    <w:abstractNumId w:val="23"/>
    <w:lvlOverride w:ilvl="0">
      <w:startOverride w:val="1"/>
    </w:lvlOverride>
  </w:num>
  <w:num w:numId="29" w16cid:durableId="1964994535">
    <w:abstractNumId w:val="17"/>
  </w:num>
  <w:num w:numId="30" w16cid:durableId="1166627186">
    <w:abstractNumId w:val="24"/>
  </w:num>
  <w:num w:numId="31" w16cid:durableId="884826896">
    <w:abstractNumId w:val="25"/>
  </w:num>
  <w:num w:numId="32" w16cid:durableId="984503446">
    <w:abstractNumId w:val="22"/>
  </w:num>
  <w:num w:numId="33" w16cid:durableId="1429429608">
    <w:abstractNumId w:val="28"/>
  </w:num>
  <w:num w:numId="34" w16cid:durableId="4930320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04CD5"/>
    <w:rsid w:val="000447F5"/>
    <w:rsid w:val="000545FB"/>
    <w:rsid w:val="0007256D"/>
    <w:rsid w:val="00073DE7"/>
    <w:rsid w:val="000812F4"/>
    <w:rsid w:val="00081FCF"/>
    <w:rsid w:val="00084FF8"/>
    <w:rsid w:val="00095FCD"/>
    <w:rsid w:val="000A28CF"/>
    <w:rsid w:val="000B014E"/>
    <w:rsid w:val="000C08C6"/>
    <w:rsid w:val="000E691A"/>
    <w:rsid w:val="001107FC"/>
    <w:rsid w:val="0011573E"/>
    <w:rsid w:val="001340AA"/>
    <w:rsid w:val="001353E2"/>
    <w:rsid w:val="00140DAE"/>
    <w:rsid w:val="001461C2"/>
    <w:rsid w:val="0015180F"/>
    <w:rsid w:val="00157143"/>
    <w:rsid w:val="00161576"/>
    <w:rsid w:val="00162301"/>
    <w:rsid w:val="00193653"/>
    <w:rsid w:val="001B0BB5"/>
    <w:rsid w:val="001C5A6E"/>
    <w:rsid w:val="001E4833"/>
    <w:rsid w:val="00216192"/>
    <w:rsid w:val="002737EA"/>
    <w:rsid w:val="00276FA1"/>
    <w:rsid w:val="002840D3"/>
    <w:rsid w:val="00291B4A"/>
    <w:rsid w:val="002952A8"/>
    <w:rsid w:val="002C3D7E"/>
    <w:rsid w:val="002D58E1"/>
    <w:rsid w:val="002E3FA1"/>
    <w:rsid w:val="00324AD1"/>
    <w:rsid w:val="00324DF0"/>
    <w:rsid w:val="00337DFE"/>
    <w:rsid w:val="00360B6E"/>
    <w:rsid w:val="003616F8"/>
    <w:rsid w:val="00361DEE"/>
    <w:rsid w:val="003B32BC"/>
    <w:rsid w:val="003C17BF"/>
    <w:rsid w:val="003C6CB5"/>
    <w:rsid w:val="003C7A07"/>
    <w:rsid w:val="003C7A57"/>
    <w:rsid w:val="00400F80"/>
    <w:rsid w:val="00411F8B"/>
    <w:rsid w:val="00472806"/>
    <w:rsid w:val="00477352"/>
    <w:rsid w:val="004912BC"/>
    <w:rsid w:val="004B5C09"/>
    <w:rsid w:val="004D69BE"/>
    <w:rsid w:val="004E227E"/>
    <w:rsid w:val="004E62AD"/>
    <w:rsid w:val="004F23B5"/>
    <w:rsid w:val="00500D26"/>
    <w:rsid w:val="00502918"/>
    <w:rsid w:val="005150F9"/>
    <w:rsid w:val="00550284"/>
    <w:rsid w:val="00554276"/>
    <w:rsid w:val="005B3525"/>
    <w:rsid w:val="005C113C"/>
    <w:rsid w:val="005D1AC5"/>
    <w:rsid w:val="005F22B4"/>
    <w:rsid w:val="00603C62"/>
    <w:rsid w:val="00616B41"/>
    <w:rsid w:val="00620AE8"/>
    <w:rsid w:val="00626C43"/>
    <w:rsid w:val="006357A7"/>
    <w:rsid w:val="00636A05"/>
    <w:rsid w:val="0064628C"/>
    <w:rsid w:val="00657D64"/>
    <w:rsid w:val="00663889"/>
    <w:rsid w:val="0066475B"/>
    <w:rsid w:val="006700E6"/>
    <w:rsid w:val="00680296"/>
    <w:rsid w:val="00687389"/>
    <w:rsid w:val="006928C1"/>
    <w:rsid w:val="006A41B4"/>
    <w:rsid w:val="006D4DBD"/>
    <w:rsid w:val="006F03D4"/>
    <w:rsid w:val="006F6446"/>
    <w:rsid w:val="0070421E"/>
    <w:rsid w:val="0072593C"/>
    <w:rsid w:val="007555DE"/>
    <w:rsid w:val="007639AC"/>
    <w:rsid w:val="00771C24"/>
    <w:rsid w:val="007870DB"/>
    <w:rsid w:val="00791667"/>
    <w:rsid w:val="007928D7"/>
    <w:rsid w:val="00795CB6"/>
    <w:rsid w:val="00796AC2"/>
    <w:rsid w:val="007A4D42"/>
    <w:rsid w:val="007B4C9D"/>
    <w:rsid w:val="007D5836"/>
    <w:rsid w:val="007E0CB9"/>
    <w:rsid w:val="00823A77"/>
    <w:rsid w:val="008240DA"/>
    <w:rsid w:val="00834B89"/>
    <w:rsid w:val="008429E5"/>
    <w:rsid w:val="00867EA4"/>
    <w:rsid w:val="00883CFE"/>
    <w:rsid w:val="00884CD1"/>
    <w:rsid w:val="00895E98"/>
    <w:rsid w:val="00897D88"/>
    <w:rsid w:val="008A60A0"/>
    <w:rsid w:val="008B25E7"/>
    <w:rsid w:val="008B703A"/>
    <w:rsid w:val="008C7779"/>
    <w:rsid w:val="008E476B"/>
    <w:rsid w:val="009048C4"/>
    <w:rsid w:val="009055EA"/>
    <w:rsid w:val="00932F50"/>
    <w:rsid w:val="009921B8"/>
    <w:rsid w:val="009C0AD8"/>
    <w:rsid w:val="009F1EDC"/>
    <w:rsid w:val="00A03E54"/>
    <w:rsid w:val="00A07662"/>
    <w:rsid w:val="00A4751F"/>
    <w:rsid w:val="00A532EF"/>
    <w:rsid w:val="00A562FC"/>
    <w:rsid w:val="00A57E98"/>
    <w:rsid w:val="00A66F58"/>
    <w:rsid w:val="00A700CA"/>
    <w:rsid w:val="00A844A5"/>
    <w:rsid w:val="00A9231C"/>
    <w:rsid w:val="00AE361F"/>
    <w:rsid w:val="00AE3FFA"/>
    <w:rsid w:val="00AE6DA4"/>
    <w:rsid w:val="00AF01BE"/>
    <w:rsid w:val="00B00412"/>
    <w:rsid w:val="00B247A9"/>
    <w:rsid w:val="00B27426"/>
    <w:rsid w:val="00B37A58"/>
    <w:rsid w:val="00B435B5"/>
    <w:rsid w:val="00B67EF0"/>
    <w:rsid w:val="00B75CFC"/>
    <w:rsid w:val="00B770C5"/>
    <w:rsid w:val="00B97381"/>
    <w:rsid w:val="00BB3C77"/>
    <w:rsid w:val="00BF2339"/>
    <w:rsid w:val="00C07A2D"/>
    <w:rsid w:val="00C1643D"/>
    <w:rsid w:val="00C23967"/>
    <w:rsid w:val="00C261A9"/>
    <w:rsid w:val="00CA1348"/>
    <w:rsid w:val="00CA6A7F"/>
    <w:rsid w:val="00CC0B21"/>
    <w:rsid w:val="00CD3B2F"/>
    <w:rsid w:val="00CD6CBC"/>
    <w:rsid w:val="00CD6D96"/>
    <w:rsid w:val="00CF5A62"/>
    <w:rsid w:val="00D10752"/>
    <w:rsid w:val="00D16CF8"/>
    <w:rsid w:val="00D240A8"/>
    <w:rsid w:val="00D31AB7"/>
    <w:rsid w:val="00D546A8"/>
    <w:rsid w:val="00D56D5E"/>
    <w:rsid w:val="00D6618B"/>
    <w:rsid w:val="00D83B99"/>
    <w:rsid w:val="00D86E6D"/>
    <w:rsid w:val="00DA1387"/>
    <w:rsid w:val="00DC79AD"/>
    <w:rsid w:val="00DF2868"/>
    <w:rsid w:val="00E07C3C"/>
    <w:rsid w:val="00E11ABC"/>
    <w:rsid w:val="00E17796"/>
    <w:rsid w:val="00E35BD6"/>
    <w:rsid w:val="00E50922"/>
    <w:rsid w:val="00E736CA"/>
    <w:rsid w:val="00E73943"/>
    <w:rsid w:val="00EA17F5"/>
    <w:rsid w:val="00EB4355"/>
    <w:rsid w:val="00EB756D"/>
    <w:rsid w:val="00EC7906"/>
    <w:rsid w:val="00EF7A01"/>
    <w:rsid w:val="00F23697"/>
    <w:rsid w:val="00F36BB7"/>
    <w:rsid w:val="00F46104"/>
    <w:rsid w:val="00F70440"/>
    <w:rsid w:val="00F7340D"/>
    <w:rsid w:val="00F85EC5"/>
    <w:rsid w:val="00FA62A4"/>
    <w:rsid w:val="00FB3809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DateChar">
    <w:name w:val="Date Char"/>
    <w:basedOn w:val="DefaultParagraphFont"/>
    <w:link w:val="Date"/>
    <w:rsid w:val="00084FF8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  <w:docPart>
      <w:docPartPr>
        <w:name w:val="993DFB73EFA644C39CB787D57567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6331-7656-4D23-A20A-2E08BD66024D}"/>
      </w:docPartPr>
      <w:docPartBody>
        <w:p w:rsidR="00225D1D" w:rsidRDefault="00F66BA8" w:rsidP="00F66BA8">
          <w:pPr>
            <w:pStyle w:val="993DFB73EFA644C39CB787D575676633"/>
          </w:pPr>
          <w:r w:rsidRPr="002C3D7E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53FCF"/>
    <w:rsid w:val="000F69DD"/>
    <w:rsid w:val="00134A52"/>
    <w:rsid w:val="0014358C"/>
    <w:rsid w:val="0017380B"/>
    <w:rsid w:val="00205F78"/>
    <w:rsid w:val="00225D1D"/>
    <w:rsid w:val="00236B31"/>
    <w:rsid w:val="002C436E"/>
    <w:rsid w:val="00433F21"/>
    <w:rsid w:val="004625A5"/>
    <w:rsid w:val="004712E4"/>
    <w:rsid w:val="00564C80"/>
    <w:rsid w:val="00585B34"/>
    <w:rsid w:val="005B7011"/>
    <w:rsid w:val="005E53F0"/>
    <w:rsid w:val="00630CC8"/>
    <w:rsid w:val="007D54BA"/>
    <w:rsid w:val="0080690E"/>
    <w:rsid w:val="008358CC"/>
    <w:rsid w:val="00892E21"/>
    <w:rsid w:val="008D493A"/>
    <w:rsid w:val="00974AA5"/>
    <w:rsid w:val="00A14EB5"/>
    <w:rsid w:val="00AF7B95"/>
    <w:rsid w:val="00B17D4B"/>
    <w:rsid w:val="00C64D9E"/>
    <w:rsid w:val="00DF7046"/>
    <w:rsid w:val="00E6147F"/>
    <w:rsid w:val="00E709B7"/>
    <w:rsid w:val="00F4666B"/>
    <w:rsid w:val="00F66BA8"/>
    <w:rsid w:val="00FA0AE0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sid w:val="00F66BA8"/>
    <w:rPr>
      <w:color w:val="808080"/>
    </w:rPr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  <w:style w:type="paragraph" w:customStyle="1" w:styleId="993DFB73EFA644C39CB787D575676633">
    <w:name w:val="993DFB73EFA644C39CB787D575676633"/>
    <w:rsid w:val="00F66BA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057145-EFED-45A1-9424-CC1FAF1E4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Jenay Werle</dc:description>
  <cp:lastModifiedBy>Andres, Raelene C - Esterhazy</cp:lastModifiedBy>
  <cp:revision>2</cp:revision>
  <cp:lastPrinted>2002-03-13T18:46:00Z</cp:lastPrinted>
  <dcterms:created xsi:type="dcterms:W3CDTF">2023-11-08T02:42:00Z</dcterms:created>
  <dcterms:modified xsi:type="dcterms:W3CDTF">2023-11-08T02:42:00Z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