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FAD9" w14:textId="77777777" w:rsidR="001E4833" w:rsidRPr="00CD6CBC" w:rsidRDefault="001E4833" w:rsidP="00C73A0E">
      <w:pPr>
        <w:pStyle w:val="Heading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D6CBC">
        <w:rPr>
          <w:rFonts w:asciiTheme="minorHAnsi" w:hAnsiTheme="minorHAnsi" w:cstheme="minorHAnsi"/>
          <w:sz w:val="24"/>
          <w:szCs w:val="24"/>
        </w:rPr>
        <w:t xml:space="preserve">Langenburg Central School </w:t>
      </w:r>
    </w:p>
    <w:p w14:paraId="28383F82" w14:textId="77777777" w:rsidR="007D5836" w:rsidRPr="00CD6CBC" w:rsidRDefault="001E4833" w:rsidP="00C73A0E">
      <w:pPr>
        <w:pStyle w:val="Heading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D6CBC">
        <w:rPr>
          <w:rFonts w:asciiTheme="minorHAnsi" w:hAnsiTheme="minorHAnsi" w:cstheme="minorHAnsi"/>
          <w:sz w:val="24"/>
          <w:szCs w:val="24"/>
        </w:rPr>
        <w:t>School Community Council</w:t>
      </w:r>
    </w:p>
    <w:p w14:paraId="10E92E8E" w14:textId="77777777" w:rsidR="00554276" w:rsidRPr="00CD6CBC" w:rsidRDefault="00554276" w:rsidP="00C73A0E">
      <w:pPr>
        <w:pStyle w:val="Heading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D6CBC">
        <w:rPr>
          <w:rFonts w:asciiTheme="minorHAnsi" w:hAnsiTheme="minorHAnsi" w:cstheme="minorHAnsi"/>
          <w:sz w:val="24"/>
          <w:szCs w:val="24"/>
        </w:rPr>
        <w:t>Meeting Minutes</w:t>
      </w:r>
    </w:p>
    <w:sdt>
      <w:sdtPr>
        <w:rPr>
          <w:rFonts w:cstheme="minorHAnsi"/>
        </w:rPr>
        <w:alias w:val="Date"/>
        <w:tag w:val="Date"/>
        <w:id w:val="811033052"/>
        <w:placeholder>
          <w:docPart w:val="E72C768692CD4A7FBF41DAB91AC5A08F"/>
        </w:placeholder>
        <w:date w:fullDate="2021-11-0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CABA645" w14:textId="4E1EFC4F" w:rsidR="00554276" w:rsidRPr="00CD6CBC" w:rsidRDefault="00094D8B" w:rsidP="00C73A0E">
          <w:pPr>
            <w:pStyle w:val="Date"/>
            <w:spacing w:after="0" w:line="240" w:lineRule="auto"/>
            <w:rPr>
              <w:rFonts w:cstheme="minorHAnsi"/>
            </w:rPr>
          </w:pPr>
          <w:r>
            <w:rPr>
              <w:rFonts w:cstheme="minorHAnsi"/>
            </w:rPr>
            <w:t>November 8, 2021</w:t>
          </w:r>
        </w:p>
      </w:sdtContent>
    </w:sdt>
    <w:p w14:paraId="4016971C" w14:textId="77777777" w:rsidR="00554276" w:rsidRPr="00CD6CBC" w:rsidRDefault="0015180F" w:rsidP="00C73A0E">
      <w:pPr>
        <w:pStyle w:val="ListParagraph"/>
        <w:spacing w:before="0" w:after="0" w:line="240" w:lineRule="auto"/>
        <w:rPr>
          <w:rFonts w:cstheme="minorHAnsi"/>
        </w:rPr>
      </w:pPr>
      <w:r w:rsidRPr="00CD6CBC">
        <w:rPr>
          <w:rFonts w:cstheme="minorHAnsi"/>
        </w:rPr>
        <w:t>Call to order</w:t>
      </w:r>
    </w:p>
    <w:p w14:paraId="3DAFD22E" w14:textId="2EA7570B" w:rsidR="0015180F" w:rsidRDefault="009F7CA9" w:rsidP="00C73A0E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Name"/>
          <w:tag w:val="Name"/>
          <w:id w:val="811033081"/>
          <w:placeholder>
            <w:docPart w:val="3B4A504091F64AA18B9598916B56802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5722AD">
            <w:rPr>
              <w:rFonts w:cstheme="minorHAnsi"/>
            </w:rPr>
            <w:t>Jenay W</w:t>
          </w:r>
          <w:r w:rsidR="0070754C">
            <w:rPr>
              <w:rFonts w:cstheme="minorHAnsi"/>
            </w:rPr>
            <w:t>erle</w:t>
          </w:r>
        </w:sdtContent>
      </w:sdt>
      <w:r w:rsidR="00361DEE" w:rsidRPr="00CD6CBC">
        <w:rPr>
          <w:rFonts w:cstheme="minorHAnsi"/>
        </w:rPr>
        <w:t xml:space="preserve"> </w:t>
      </w:r>
      <w:r w:rsidR="0015180F" w:rsidRPr="00CD6CBC">
        <w:rPr>
          <w:rFonts w:cstheme="minorHAnsi"/>
        </w:rPr>
        <w:t xml:space="preserve">called </w:t>
      </w:r>
      <w:r w:rsidR="00D16CF8">
        <w:rPr>
          <w:rFonts w:cstheme="minorHAnsi"/>
        </w:rPr>
        <w:t>the meeting to o</w:t>
      </w:r>
      <w:r w:rsidR="0015180F" w:rsidRPr="00CD6CBC">
        <w:rPr>
          <w:rFonts w:cstheme="minorHAnsi"/>
        </w:rPr>
        <w:t xml:space="preserve">rder at </w:t>
      </w:r>
      <w:sdt>
        <w:sdtPr>
          <w:rPr>
            <w:rFonts w:cstheme="minorHAnsi"/>
          </w:rPr>
          <w:id w:val="811033121"/>
          <w:placeholder>
            <w:docPart w:val="89C4110E33E44E87AB1073889EC76808"/>
          </w:placeholder>
        </w:sdtPr>
        <w:sdtEndPr/>
        <w:sdtContent>
          <w:r w:rsidR="00272545">
            <w:rPr>
              <w:rFonts w:cstheme="minorHAnsi"/>
            </w:rPr>
            <w:t>7:</w:t>
          </w:r>
          <w:r w:rsidR="0070754C">
            <w:rPr>
              <w:rFonts w:cstheme="minorHAnsi"/>
            </w:rPr>
            <w:t>28</w:t>
          </w:r>
          <w:r w:rsidR="00117291">
            <w:rPr>
              <w:rFonts w:cstheme="minorHAnsi"/>
            </w:rPr>
            <w:t xml:space="preserve"> </w:t>
          </w:r>
          <w:r w:rsidR="001E4833" w:rsidRPr="00CD6CBC">
            <w:rPr>
              <w:rFonts w:cstheme="minorHAnsi"/>
            </w:rPr>
            <w:t>pm</w:t>
          </w:r>
        </w:sdtContent>
      </w:sdt>
      <w:r w:rsidR="001E4833" w:rsidRPr="00CD6CBC">
        <w:rPr>
          <w:rFonts w:cstheme="minorHAnsi"/>
        </w:rPr>
        <w:t>.</w:t>
      </w:r>
      <w:r w:rsidR="00472806" w:rsidRPr="00CD6CBC">
        <w:rPr>
          <w:rFonts w:cstheme="minorHAnsi"/>
        </w:rPr>
        <w:t xml:space="preserve">  </w:t>
      </w:r>
    </w:p>
    <w:p w14:paraId="02337C61" w14:textId="77777777" w:rsidR="00CD6D96" w:rsidRPr="00CD6CBC" w:rsidRDefault="00CD6D96" w:rsidP="00C73A0E">
      <w:pPr>
        <w:spacing w:after="0" w:line="240" w:lineRule="auto"/>
        <w:rPr>
          <w:rFonts w:cstheme="minorHAnsi"/>
        </w:rPr>
      </w:pPr>
    </w:p>
    <w:p w14:paraId="1D1F13B7" w14:textId="77777777" w:rsidR="0015180F" w:rsidRPr="00CD6CBC" w:rsidRDefault="001E4833" w:rsidP="00C73A0E">
      <w:pPr>
        <w:pStyle w:val="ListParagraph"/>
        <w:spacing w:before="0" w:after="0" w:line="240" w:lineRule="auto"/>
        <w:rPr>
          <w:rFonts w:cstheme="minorHAnsi"/>
        </w:rPr>
      </w:pPr>
      <w:r w:rsidRPr="00CD6CBC">
        <w:rPr>
          <w:rFonts w:cstheme="minorHAnsi"/>
        </w:rPr>
        <w:t xml:space="preserve">In </w:t>
      </w:r>
      <w:r w:rsidRPr="00CD6CBC">
        <w:rPr>
          <w:rFonts w:cstheme="minorHAnsi"/>
          <w:lang w:val="en-CA"/>
        </w:rPr>
        <w:t>Attendance</w:t>
      </w:r>
    </w:p>
    <w:p w14:paraId="6DE0137F" w14:textId="734280C2" w:rsidR="00A61813" w:rsidRPr="00A61813" w:rsidRDefault="00EA0A09" w:rsidP="00EA0A09">
      <w:pPr>
        <w:pStyle w:val="Date"/>
        <w:spacing w:after="0" w:line="240" w:lineRule="auto"/>
        <w:jc w:val="left"/>
      </w:pPr>
      <w:r>
        <w:rPr>
          <w:rFonts w:cstheme="minorHAnsi"/>
        </w:rPr>
        <w:t xml:space="preserve">The following persons were present: </w:t>
      </w:r>
      <w:r w:rsidRPr="00084FF8">
        <w:rPr>
          <w:rFonts w:cstheme="minorHAnsi"/>
        </w:rPr>
        <w:t xml:space="preserve">Kim Wondrasek, Raelene Andres, </w:t>
      </w:r>
      <w:r w:rsidR="00D14AE6">
        <w:rPr>
          <w:rFonts w:cstheme="minorHAnsi"/>
        </w:rPr>
        <w:t>Jenay Werle</w:t>
      </w:r>
      <w:r w:rsidR="00C520CE">
        <w:rPr>
          <w:rFonts w:cstheme="minorHAnsi"/>
        </w:rPr>
        <w:t xml:space="preserve">, </w:t>
      </w:r>
      <w:r w:rsidRPr="00084FF8">
        <w:rPr>
          <w:rFonts w:cstheme="minorHAnsi"/>
        </w:rPr>
        <w:t xml:space="preserve">Tim Kempton, </w:t>
      </w:r>
      <w:r w:rsidR="00C520CE">
        <w:rPr>
          <w:rFonts w:cstheme="minorHAnsi"/>
        </w:rPr>
        <w:t>Brandon Nee</w:t>
      </w:r>
      <w:r w:rsidR="00460F47">
        <w:rPr>
          <w:rFonts w:cstheme="minorHAnsi"/>
        </w:rPr>
        <w:t>dham</w:t>
      </w:r>
      <w:r w:rsidRPr="00084FF8">
        <w:rPr>
          <w:rFonts w:cstheme="minorHAnsi"/>
        </w:rPr>
        <w:t>, Fallon Prince, Michelle Andrews, Tracy Olson, Lois Smandych, Deb Kutvonen</w:t>
      </w:r>
      <w:r w:rsidR="00032198">
        <w:rPr>
          <w:rFonts w:cstheme="minorHAnsi"/>
        </w:rPr>
        <w:t xml:space="preserve">, Grace </w:t>
      </w:r>
      <w:proofErr w:type="spellStart"/>
      <w:r w:rsidR="00032198">
        <w:rPr>
          <w:rFonts w:cstheme="minorHAnsi"/>
        </w:rPr>
        <w:t>Ungrin</w:t>
      </w:r>
      <w:proofErr w:type="spellEnd"/>
      <w:r w:rsidR="00277985">
        <w:rPr>
          <w:rFonts w:cstheme="minorHAnsi"/>
        </w:rPr>
        <w:t xml:space="preserve">, </w:t>
      </w:r>
      <w:r w:rsidR="00277985" w:rsidRPr="00084FF8">
        <w:rPr>
          <w:rFonts w:cstheme="minorHAnsi"/>
        </w:rPr>
        <w:t xml:space="preserve">Danielle Lenz, Colleen </w:t>
      </w:r>
      <w:proofErr w:type="spellStart"/>
      <w:r w:rsidR="00277985" w:rsidRPr="00084FF8">
        <w:rPr>
          <w:rFonts w:cstheme="minorHAnsi"/>
        </w:rPr>
        <w:t>Waldherr</w:t>
      </w:r>
      <w:proofErr w:type="spellEnd"/>
      <w:r w:rsidR="00277985" w:rsidRPr="00084FF8">
        <w:rPr>
          <w:rFonts w:cstheme="minorHAnsi"/>
        </w:rPr>
        <w:t xml:space="preserve"> &amp; Erin Schnee</w:t>
      </w:r>
    </w:p>
    <w:p w14:paraId="6DB0FE4A" w14:textId="77777777" w:rsidR="001E4833" w:rsidRPr="00CD6CBC" w:rsidRDefault="001E4833" w:rsidP="00C73A0E">
      <w:pPr>
        <w:pStyle w:val="ListParagraph"/>
        <w:spacing w:before="0" w:after="0" w:line="240" w:lineRule="auto"/>
        <w:rPr>
          <w:rFonts w:cstheme="minorHAnsi"/>
        </w:rPr>
      </w:pPr>
      <w:r w:rsidRPr="00CD6CBC">
        <w:rPr>
          <w:rFonts w:cstheme="minorHAnsi"/>
        </w:rPr>
        <w:t>Adoption of Agenda</w:t>
      </w:r>
    </w:p>
    <w:p w14:paraId="3A183C91" w14:textId="063B5895" w:rsidR="001E4833" w:rsidRDefault="008A009D" w:rsidP="00C73A0E">
      <w:pPr>
        <w:pStyle w:val="ListParagraph"/>
        <w:spacing w:before="0" w:after="0" w:line="240" w:lineRule="auto"/>
        <w:ind w:left="187"/>
        <w:rPr>
          <w:rFonts w:cstheme="minorHAnsi"/>
          <w:b w:val="0"/>
        </w:rPr>
      </w:pPr>
      <w:r>
        <w:rPr>
          <w:rFonts w:cstheme="minorHAnsi"/>
          <w:b w:val="0"/>
        </w:rPr>
        <w:t>Kim W</w:t>
      </w:r>
      <w:r w:rsidR="00CD3B2F">
        <w:rPr>
          <w:rFonts w:cstheme="minorHAnsi"/>
          <w:b w:val="0"/>
        </w:rPr>
        <w:t xml:space="preserve"> </w:t>
      </w:r>
      <w:r w:rsidR="001E4833" w:rsidRPr="00CD6CBC">
        <w:rPr>
          <w:rFonts w:cstheme="minorHAnsi"/>
          <w:b w:val="0"/>
        </w:rPr>
        <w:t>motioned to approve agenda as presented</w:t>
      </w:r>
      <w:r w:rsidR="00CD3B2F">
        <w:rPr>
          <w:rFonts w:cstheme="minorHAnsi"/>
          <w:b w:val="0"/>
        </w:rPr>
        <w:t xml:space="preserve">.  </w:t>
      </w:r>
      <w:r>
        <w:rPr>
          <w:rFonts w:cstheme="minorHAnsi"/>
          <w:b w:val="0"/>
        </w:rPr>
        <w:t>Jill</w:t>
      </w:r>
      <w:r w:rsidR="0046325F">
        <w:rPr>
          <w:rFonts w:cstheme="minorHAnsi"/>
          <w:b w:val="0"/>
        </w:rPr>
        <w:t xml:space="preserve"> seconded</w:t>
      </w:r>
      <w:r w:rsidR="001E4833" w:rsidRPr="00CD6CBC">
        <w:rPr>
          <w:rFonts w:cstheme="minorHAnsi"/>
          <w:b w:val="0"/>
        </w:rPr>
        <w:t xml:space="preserve">.  </w:t>
      </w:r>
      <w:r w:rsidR="00CD6CBC">
        <w:rPr>
          <w:rFonts w:cstheme="minorHAnsi"/>
          <w:b w:val="0"/>
        </w:rPr>
        <w:t>/Carried</w:t>
      </w:r>
    </w:p>
    <w:p w14:paraId="6306F999" w14:textId="77777777" w:rsidR="003B75CE" w:rsidRDefault="003B75CE" w:rsidP="00C73A0E">
      <w:pPr>
        <w:pStyle w:val="ListParagraph"/>
        <w:spacing w:before="0" w:after="0" w:line="240" w:lineRule="auto"/>
        <w:rPr>
          <w:rFonts w:cstheme="minorHAnsi"/>
        </w:rPr>
      </w:pPr>
    </w:p>
    <w:p w14:paraId="2E91C2FB" w14:textId="2317CC57" w:rsidR="00CD6D96" w:rsidRDefault="0015180F" w:rsidP="00C73A0E">
      <w:pPr>
        <w:pStyle w:val="ListParagraph"/>
        <w:spacing w:before="0" w:after="0" w:line="240" w:lineRule="auto"/>
        <w:rPr>
          <w:rFonts w:cstheme="minorHAnsi"/>
        </w:rPr>
      </w:pPr>
      <w:r w:rsidRPr="00CD6CBC">
        <w:rPr>
          <w:rFonts w:cstheme="minorHAnsi"/>
        </w:rPr>
        <w:t>Approval of minutes</w:t>
      </w:r>
      <w:r w:rsidR="00CD6D96">
        <w:rPr>
          <w:rFonts w:cstheme="minorHAnsi"/>
        </w:rPr>
        <w:t xml:space="preserve"> from last meeting</w:t>
      </w:r>
    </w:p>
    <w:p w14:paraId="1A300121" w14:textId="1D154E0B" w:rsidR="0046325F" w:rsidRDefault="00CD6D96" w:rsidP="00C73A0E">
      <w:pPr>
        <w:pStyle w:val="ListParagraph"/>
        <w:spacing w:before="0" w:after="0" w:line="240" w:lineRule="auto"/>
        <w:ind w:left="720"/>
        <w:contextualSpacing/>
        <w:rPr>
          <w:b w:val="0"/>
        </w:rPr>
      </w:pPr>
      <w:r w:rsidRPr="00CD6D96">
        <w:rPr>
          <w:b w:val="0"/>
        </w:rPr>
        <w:t xml:space="preserve">Discussion of the minutes from the last meeting. </w:t>
      </w:r>
      <w:r w:rsidR="008A009D">
        <w:rPr>
          <w:b w:val="0"/>
        </w:rPr>
        <w:t>Tim</w:t>
      </w:r>
      <w:r w:rsidR="00117291">
        <w:rPr>
          <w:b w:val="0"/>
        </w:rPr>
        <w:t xml:space="preserve"> </w:t>
      </w:r>
      <w:r w:rsidRPr="00CD6D96">
        <w:rPr>
          <w:b w:val="0"/>
        </w:rPr>
        <w:t xml:space="preserve">motioned to approve minutes as presented </w:t>
      </w:r>
      <w:r w:rsidR="008A009D">
        <w:rPr>
          <w:b w:val="0"/>
        </w:rPr>
        <w:t>Raelene</w:t>
      </w:r>
      <w:r w:rsidRPr="00CD6D96">
        <w:rPr>
          <w:b w:val="0"/>
        </w:rPr>
        <w:t xml:space="preserve"> seconded.  /Carried</w:t>
      </w:r>
      <w:r w:rsidR="0046325F">
        <w:rPr>
          <w:b w:val="0"/>
        </w:rPr>
        <w:t xml:space="preserve">  </w:t>
      </w:r>
    </w:p>
    <w:p w14:paraId="76F5BCA0" w14:textId="77777777" w:rsidR="003B75CE" w:rsidRPr="00356007" w:rsidRDefault="003B75CE" w:rsidP="00C73A0E">
      <w:pPr>
        <w:pStyle w:val="ListParagraph"/>
        <w:spacing w:before="0" w:after="0" w:line="240" w:lineRule="auto"/>
        <w:ind w:left="720"/>
        <w:contextualSpacing/>
        <w:rPr>
          <w:b w:val="0"/>
        </w:rPr>
      </w:pPr>
    </w:p>
    <w:p w14:paraId="6323509D" w14:textId="2E63E3A4" w:rsidR="00DC1B27" w:rsidRDefault="00CD6D96" w:rsidP="00C73A0E">
      <w:pPr>
        <w:pStyle w:val="ListParagraph"/>
        <w:spacing w:before="0" w:after="0" w:line="240" w:lineRule="auto"/>
        <w:rPr>
          <w:rFonts w:cstheme="minorHAnsi"/>
        </w:rPr>
      </w:pPr>
      <w:r w:rsidRPr="00356007">
        <w:rPr>
          <w:rFonts w:cstheme="minorHAnsi"/>
        </w:rPr>
        <w:t>Principal’s Report</w:t>
      </w:r>
      <w:r w:rsidR="005B3525" w:rsidRPr="00356007">
        <w:rPr>
          <w:rFonts w:cstheme="minorHAnsi"/>
        </w:rPr>
        <w:tab/>
      </w:r>
    </w:p>
    <w:p w14:paraId="1CC92351" w14:textId="5607E9D2" w:rsidR="002A3496" w:rsidRDefault="000F3040" w:rsidP="002A3496">
      <w:pPr>
        <w:pStyle w:val="ListParagraph"/>
        <w:spacing w:before="0" w:after="0" w:line="240" w:lineRule="auto"/>
        <w:rPr>
          <w:b w:val="0"/>
        </w:rPr>
      </w:pPr>
      <w:r>
        <w:rPr>
          <w:noProof/>
        </w:rPr>
        <w:drawing>
          <wp:inline distT="0" distB="0" distL="0" distR="0" wp14:anchorId="378AB967" wp14:editId="2969AC68">
            <wp:extent cx="3440488" cy="46005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6498" cy="463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2078B" w14:textId="0D2283E8" w:rsidR="000F3040" w:rsidRDefault="000F3040" w:rsidP="002A3496">
      <w:pPr>
        <w:pStyle w:val="ListParagraph"/>
        <w:spacing w:before="0" w:after="0" w:line="240" w:lineRule="auto"/>
        <w:rPr>
          <w:b w:val="0"/>
        </w:rPr>
      </w:pPr>
      <w:r>
        <w:rPr>
          <w:noProof/>
        </w:rPr>
        <w:drawing>
          <wp:inline distT="0" distB="0" distL="0" distR="0" wp14:anchorId="002B1EB9" wp14:editId="3C86717E">
            <wp:extent cx="2382778" cy="2466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9401" cy="247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E7F65" w14:textId="4401C2A9" w:rsidR="00DC1B27" w:rsidRDefault="002A3496" w:rsidP="002A3496">
      <w:pPr>
        <w:pStyle w:val="ListParagraph"/>
        <w:spacing w:before="0" w:after="0" w:line="240" w:lineRule="auto"/>
        <w:rPr>
          <w:b w:val="0"/>
        </w:rPr>
      </w:pPr>
      <w:r>
        <w:rPr>
          <w:b w:val="0"/>
        </w:rPr>
        <w:tab/>
      </w:r>
      <w:r w:rsidR="00CB7FE1">
        <w:rPr>
          <w:b w:val="0"/>
        </w:rPr>
        <w:t>Kim W</w:t>
      </w:r>
      <w:r w:rsidR="00C91912" w:rsidRPr="00356007">
        <w:rPr>
          <w:b w:val="0"/>
        </w:rPr>
        <w:t xml:space="preserve"> motioned to approve the report as presented </w:t>
      </w:r>
      <w:r w:rsidR="00CB7FE1">
        <w:rPr>
          <w:b w:val="0"/>
        </w:rPr>
        <w:t>Jill</w:t>
      </w:r>
      <w:r w:rsidR="00C91912" w:rsidRPr="00356007">
        <w:rPr>
          <w:b w:val="0"/>
        </w:rPr>
        <w:t xml:space="preserve"> seconded.  /Carried  </w:t>
      </w:r>
    </w:p>
    <w:p w14:paraId="1F44A079" w14:textId="77777777" w:rsidR="002A3496" w:rsidRPr="002A3496" w:rsidRDefault="002A3496" w:rsidP="002A3496">
      <w:pPr>
        <w:pStyle w:val="ListParagraph"/>
        <w:spacing w:before="0" w:after="0" w:line="240" w:lineRule="auto"/>
        <w:rPr>
          <w:rFonts w:cstheme="minorHAnsi"/>
        </w:rPr>
      </w:pPr>
    </w:p>
    <w:p w14:paraId="60F91AEC" w14:textId="29D50339" w:rsidR="00813C83" w:rsidRDefault="001E4833" w:rsidP="00C73A0E">
      <w:pPr>
        <w:pStyle w:val="ListParagraph"/>
        <w:spacing w:before="0" w:after="0" w:line="240" w:lineRule="auto"/>
      </w:pPr>
      <w:r w:rsidRPr="00CD6CBC">
        <w:t>Treasurer’s Repo</w:t>
      </w:r>
      <w:r w:rsidR="00A532EF" w:rsidRPr="00CD6CBC">
        <w:t>rt</w:t>
      </w:r>
    </w:p>
    <w:p w14:paraId="6BE97793" w14:textId="0660CEFE" w:rsidR="00064797" w:rsidRDefault="00064797" w:rsidP="00C73A0E">
      <w:pPr>
        <w:pStyle w:val="ListParagraph"/>
        <w:spacing w:before="0" w:after="0" w:line="240" w:lineRule="auto"/>
      </w:pPr>
    </w:p>
    <w:p w14:paraId="0340E896" w14:textId="26A92294" w:rsidR="00C91912" w:rsidRPr="00064797" w:rsidRDefault="0074414B" w:rsidP="00C73A0E">
      <w:pPr>
        <w:pStyle w:val="ListParagraph"/>
        <w:spacing w:before="0" w:after="0" w:line="240" w:lineRule="auto"/>
        <w:rPr>
          <w:rFonts w:cstheme="minorHAnsi"/>
          <w:b w:val="0"/>
        </w:rPr>
      </w:pPr>
      <w:r>
        <w:rPr>
          <w:b w:val="0"/>
        </w:rPr>
        <w:t>Ending balance $2</w:t>
      </w:r>
      <w:r w:rsidR="00102650">
        <w:rPr>
          <w:b w:val="0"/>
        </w:rPr>
        <w:t>613</w:t>
      </w:r>
      <w:r>
        <w:rPr>
          <w:b w:val="0"/>
        </w:rPr>
        <w:t>.80</w:t>
      </w:r>
    </w:p>
    <w:p w14:paraId="46517CF7" w14:textId="28939BB6" w:rsidR="002840D3" w:rsidRDefault="00436145" w:rsidP="00C73A0E">
      <w:pPr>
        <w:pStyle w:val="ListParagraph"/>
        <w:spacing w:before="0" w:after="0" w:line="240" w:lineRule="auto"/>
        <w:rPr>
          <w:rFonts w:cstheme="minorHAnsi"/>
          <w:b w:val="0"/>
          <w:lang w:val="en-CA"/>
        </w:rPr>
      </w:pPr>
      <w:r>
        <w:rPr>
          <w:rFonts w:cstheme="minorHAnsi"/>
          <w:b w:val="0"/>
        </w:rPr>
        <w:tab/>
      </w:r>
      <w:r w:rsidR="0074414B">
        <w:rPr>
          <w:rFonts w:cstheme="minorHAnsi"/>
          <w:b w:val="0"/>
        </w:rPr>
        <w:t>Raelene</w:t>
      </w:r>
      <w:r w:rsidR="00A4751F" w:rsidRPr="00CD6CBC">
        <w:rPr>
          <w:rFonts w:cstheme="minorHAnsi"/>
          <w:b w:val="0"/>
        </w:rPr>
        <w:t xml:space="preserve"> motioned to approve this report as presented</w:t>
      </w:r>
      <w:r w:rsidR="00834B89">
        <w:rPr>
          <w:rFonts w:cstheme="minorHAnsi"/>
          <w:b w:val="0"/>
        </w:rPr>
        <w:t xml:space="preserve"> </w:t>
      </w:r>
      <w:r w:rsidR="00102650">
        <w:rPr>
          <w:rFonts w:cstheme="minorHAnsi"/>
          <w:b w:val="0"/>
        </w:rPr>
        <w:t>Jill</w:t>
      </w:r>
      <w:r w:rsidR="002E4E62">
        <w:rPr>
          <w:rFonts w:cstheme="minorHAnsi"/>
          <w:b w:val="0"/>
        </w:rPr>
        <w:t xml:space="preserve"> </w:t>
      </w:r>
      <w:r w:rsidR="00834B89">
        <w:rPr>
          <w:rFonts w:cstheme="minorHAnsi"/>
          <w:b w:val="0"/>
        </w:rPr>
        <w:t>seconded</w:t>
      </w:r>
      <w:r w:rsidR="00A4751F" w:rsidRPr="00CD6CBC">
        <w:rPr>
          <w:rFonts w:cstheme="minorHAnsi"/>
          <w:b w:val="0"/>
        </w:rPr>
        <w:t xml:space="preserve">.  </w:t>
      </w:r>
      <w:r w:rsidR="00A4751F">
        <w:rPr>
          <w:rFonts w:cstheme="minorHAnsi"/>
          <w:b w:val="0"/>
        </w:rPr>
        <w:t>/</w:t>
      </w:r>
      <w:r w:rsidR="00A4751F">
        <w:rPr>
          <w:rFonts w:cstheme="minorHAnsi"/>
          <w:b w:val="0"/>
          <w:lang w:val="en-CA"/>
        </w:rPr>
        <w:t>Carried</w:t>
      </w:r>
    </w:p>
    <w:p w14:paraId="199D5DCF" w14:textId="683DAF4F" w:rsidR="00C91912" w:rsidRDefault="00C91912" w:rsidP="00C73A0E">
      <w:pPr>
        <w:pStyle w:val="ListParagraph"/>
        <w:spacing w:before="0" w:after="0" w:line="240" w:lineRule="auto"/>
        <w:rPr>
          <w:rFonts w:cstheme="minorHAnsi"/>
          <w:b w:val="0"/>
          <w:lang w:val="en-CA"/>
        </w:rPr>
      </w:pPr>
    </w:p>
    <w:p w14:paraId="217B463D" w14:textId="11425227" w:rsidR="002A3496" w:rsidRDefault="002A3496" w:rsidP="00C73A0E">
      <w:pPr>
        <w:pStyle w:val="ListParagraph"/>
        <w:spacing w:before="0" w:after="0" w:line="240" w:lineRule="auto"/>
        <w:rPr>
          <w:rFonts w:cstheme="minorHAnsi"/>
          <w:b w:val="0"/>
          <w:lang w:val="en-CA"/>
        </w:rPr>
      </w:pPr>
    </w:p>
    <w:p w14:paraId="31B39D54" w14:textId="77777777" w:rsidR="00B60CA2" w:rsidRPr="002A3496" w:rsidRDefault="00B60CA2" w:rsidP="00B60CA2">
      <w:pPr>
        <w:spacing w:after="0" w:line="240" w:lineRule="auto"/>
        <w:rPr>
          <w:b/>
        </w:rPr>
      </w:pPr>
      <w:r w:rsidRPr="002A3496">
        <w:rPr>
          <w:b/>
        </w:rPr>
        <w:t>Old Business:</w:t>
      </w:r>
    </w:p>
    <w:p w14:paraId="0925675E" w14:textId="14D6E62E" w:rsidR="005B607E" w:rsidRPr="0017194F" w:rsidRDefault="005B607E" w:rsidP="00B84606">
      <w:pPr>
        <w:pStyle w:val="ListParagraph"/>
        <w:numPr>
          <w:ilvl w:val="0"/>
          <w:numId w:val="2"/>
        </w:numPr>
        <w:spacing w:before="0" w:after="0" w:line="240" w:lineRule="auto"/>
        <w:contextualSpacing/>
        <w:rPr>
          <w:b w:val="0"/>
          <w:bCs/>
        </w:rPr>
      </w:pPr>
      <w:r w:rsidRPr="0017194F">
        <w:rPr>
          <w:b w:val="0"/>
          <w:bCs/>
        </w:rPr>
        <w:t xml:space="preserve">SCC Initiatives </w:t>
      </w:r>
      <w:r w:rsidR="00102650">
        <w:rPr>
          <w:b w:val="0"/>
          <w:bCs/>
        </w:rPr>
        <w:t>f</w:t>
      </w:r>
      <w:r w:rsidRPr="0017194F">
        <w:rPr>
          <w:b w:val="0"/>
          <w:bCs/>
        </w:rPr>
        <w:t>or Discussion</w:t>
      </w:r>
    </w:p>
    <w:p w14:paraId="7AFB3405" w14:textId="09250DEC" w:rsidR="005B607E" w:rsidRPr="0017194F" w:rsidRDefault="005B607E" w:rsidP="00B84606">
      <w:pPr>
        <w:pStyle w:val="ListParagraph"/>
        <w:numPr>
          <w:ilvl w:val="1"/>
          <w:numId w:val="2"/>
        </w:numPr>
        <w:spacing w:before="0" w:after="0" w:line="240" w:lineRule="auto"/>
        <w:contextualSpacing/>
        <w:rPr>
          <w:b w:val="0"/>
          <w:bCs/>
        </w:rPr>
      </w:pPr>
      <w:r w:rsidRPr="0017194F">
        <w:rPr>
          <w:b w:val="0"/>
          <w:bCs/>
        </w:rPr>
        <w:t>Presentation from ICE unit</w:t>
      </w:r>
      <w:r w:rsidR="00803791">
        <w:rPr>
          <w:b w:val="0"/>
          <w:bCs/>
        </w:rPr>
        <w:t xml:space="preserve"> – </w:t>
      </w:r>
      <w:r w:rsidR="00803791" w:rsidRPr="004C3364">
        <w:rPr>
          <w:b w:val="0"/>
          <w:bCs/>
          <w:i/>
          <w:iCs/>
        </w:rPr>
        <w:t>Fa</w:t>
      </w:r>
      <w:r w:rsidR="004C3364" w:rsidRPr="004C3364">
        <w:rPr>
          <w:b w:val="0"/>
          <w:bCs/>
          <w:i/>
          <w:iCs/>
        </w:rPr>
        <w:t>llon looking into presentation with RCMP</w:t>
      </w:r>
    </w:p>
    <w:p w14:paraId="1207B0D6" w14:textId="77777777" w:rsidR="005B607E" w:rsidRPr="0017194F" w:rsidRDefault="005B607E" w:rsidP="00B84606">
      <w:pPr>
        <w:pStyle w:val="ListParagraph"/>
        <w:numPr>
          <w:ilvl w:val="1"/>
          <w:numId w:val="2"/>
        </w:numPr>
        <w:spacing w:before="0" w:after="0" w:line="240" w:lineRule="auto"/>
        <w:contextualSpacing/>
        <w:rPr>
          <w:b w:val="0"/>
          <w:bCs/>
        </w:rPr>
      </w:pPr>
      <w:r w:rsidRPr="0017194F">
        <w:rPr>
          <w:b w:val="0"/>
          <w:bCs/>
        </w:rPr>
        <w:t>Presentation on drugs and alcohol use</w:t>
      </w:r>
    </w:p>
    <w:p w14:paraId="4C17AF86" w14:textId="08D622CB" w:rsidR="005B607E" w:rsidRDefault="005B607E" w:rsidP="00B84606">
      <w:pPr>
        <w:pStyle w:val="ListParagraph"/>
        <w:numPr>
          <w:ilvl w:val="1"/>
          <w:numId w:val="2"/>
        </w:numPr>
        <w:spacing w:before="0" w:after="0" w:line="240" w:lineRule="auto"/>
        <w:contextualSpacing/>
        <w:rPr>
          <w:b w:val="0"/>
          <w:bCs/>
        </w:rPr>
      </w:pPr>
      <w:r w:rsidRPr="0017194F">
        <w:rPr>
          <w:b w:val="0"/>
          <w:bCs/>
        </w:rPr>
        <w:t>Brainstorming – Social Media speaker, Vaping speaker</w:t>
      </w:r>
    </w:p>
    <w:p w14:paraId="1A017122" w14:textId="25091AD3" w:rsidR="00FE5F58" w:rsidRPr="0017194F" w:rsidRDefault="00FE5F58" w:rsidP="00B84606">
      <w:pPr>
        <w:pStyle w:val="ListParagraph"/>
        <w:numPr>
          <w:ilvl w:val="0"/>
          <w:numId w:val="2"/>
        </w:numPr>
        <w:spacing w:before="0" w:after="0" w:line="240" w:lineRule="auto"/>
        <w:contextualSpacing/>
        <w:rPr>
          <w:b w:val="0"/>
          <w:bCs/>
        </w:rPr>
      </w:pPr>
      <w:r>
        <w:rPr>
          <w:b w:val="0"/>
          <w:bCs/>
        </w:rPr>
        <w:t>Christmas Dinner and talent show</w:t>
      </w:r>
    </w:p>
    <w:p w14:paraId="648FF787" w14:textId="77777777" w:rsidR="00B60CA2" w:rsidRPr="002A3496" w:rsidRDefault="00B60CA2" w:rsidP="00B60CA2">
      <w:pPr>
        <w:spacing w:after="0" w:line="240" w:lineRule="auto"/>
        <w:rPr>
          <w:b/>
        </w:rPr>
      </w:pPr>
    </w:p>
    <w:p w14:paraId="0217DCEC" w14:textId="77777777" w:rsidR="00B60CA2" w:rsidRPr="002A3496" w:rsidRDefault="00B60CA2" w:rsidP="00B60CA2">
      <w:pPr>
        <w:spacing w:after="0" w:line="240" w:lineRule="auto"/>
        <w:rPr>
          <w:b/>
        </w:rPr>
      </w:pPr>
      <w:r w:rsidRPr="002A3496">
        <w:rPr>
          <w:b/>
        </w:rPr>
        <w:t>New Business:</w:t>
      </w:r>
    </w:p>
    <w:p w14:paraId="07690499" w14:textId="015546C4" w:rsidR="00050C49" w:rsidRPr="00B84606" w:rsidRDefault="00050C49" w:rsidP="00B84606">
      <w:pPr>
        <w:pStyle w:val="ListParagraph"/>
        <w:numPr>
          <w:ilvl w:val="0"/>
          <w:numId w:val="3"/>
        </w:numPr>
        <w:spacing w:before="0" w:after="0" w:line="240" w:lineRule="auto"/>
        <w:contextualSpacing/>
        <w:rPr>
          <w:b w:val="0"/>
          <w:bCs/>
          <w:i/>
          <w:iCs/>
        </w:rPr>
      </w:pPr>
      <w:r w:rsidRPr="004820AC">
        <w:rPr>
          <w:b w:val="0"/>
          <w:bCs/>
        </w:rPr>
        <w:t>Student Parking Lot Garbage</w:t>
      </w:r>
      <w:r w:rsidR="00811F5A">
        <w:rPr>
          <w:b w:val="0"/>
          <w:bCs/>
        </w:rPr>
        <w:t xml:space="preserve"> </w:t>
      </w:r>
      <w:r w:rsidR="00B84606">
        <w:rPr>
          <w:b w:val="0"/>
          <w:bCs/>
        </w:rPr>
        <w:t>–</w:t>
      </w:r>
      <w:r w:rsidR="00811F5A">
        <w:rPr>
          <w:b w:val="0"/>
          <w:bCs/>
        </w:rPr>
        <w:t xml:space="preserve"> </w:t>
      </w:r>
      <w:r w:rsidR="00B84606" w:rsidRPr="00B84606">
        <w:rPr>
          <w:b w:val="0"/>
          <w:bCs/>
          <w:i/>
          <w:iCs/>
        </w:rPr>
        <w:t>teachers will talk to students about this</w:t>
      </w:r>
    </w:p>
    <w:p w14:paraId="2184A953" w14:textId="798EB377" w:rsidR="00D2385D" w:rsidRPr="004820AC" w:rsidRDefault="00050C49" w:rsidP="00B84606">
      <w:pPr>
        <w:pStyle w:val="ListParagraph"/>
        <w:numPr>
          <w:ilvl w:val="0"/>
          <w:numId w:val="3"/>
        </w:numPr>
        <w:spacing w:before="0" w:after="0" w:line="240" w:lineRule="auto"/>
        <w:contextualSpacing/>
        <w:rPr>
          <w:b w:val="0"/>
          <w:bCs/>
        </w:rPr>
      </w:pPr>
      <w:r w:rsidRPr="004820AC">
        <w:rPr>
          <w:b w:val="0"/>
          <w:bCs/>
        </w:rPr>
        <w:t xml:space="preserve">Repairs and Maintenance  </w:t>
      </w:r>
    </w:p>
    <w:p w14:paraId="6842878B" w14:textId="148DDADD" w:rsidR="00D2385D" w:rsidRPr="004820AC" w:rsidRDefault="00EF693A" w:rsidP="00B84606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b w:val="0"/>
          <w:bCs/>
          <w:i/>
          <w:iCs/>
        </w:rPr>
      </w:pPr>
      <w:r w:rsidRPr="004820AC">
        <w:rPr>
          <w:b w:val="0"/>
          <w:bCs/>
          <w:i/>
          <w:iCs/>
        </w:rPr>
        <w:t>S</w:t>
      </w:r>
      <w:r w:rsidR="00050C49" w:rsidRPr="004820AC">
        <w:rPr>
          <w:b w:val="0"/>
          <w:bCs/>
          <w:i/>
          <w:iCs/>
        </w:rPr>
        <w:t>tage doors</w:t>
      </w:r>
      <w:r w:rsidR="00A91E29" w:rsidRPr="004820AC">
        <w:rPr>
          <w:b w:val="0"/>
          <w:bCs/>
          <w:i/>
          <w:iCs/>
        </w:rPr>
        <w:t xml:space="preserve">- </w:t>
      </w:r>
      <w:r w:rsidRPr="004820AC">
        <w:rPr>
          <w:b w:val="0"/>
          <w:bCs/>
          <w:i/>
          <w:iCs/>
        </w:rPr>
        <w:t>have been fixed</w:t>
      </w:r>
      <w:r w:rsidR="00050C49" w:rsidRPr="004820AC">
        <w:rPr>
          <w:b w:val="0"/>
          <w:bCs/>
          <w:i/>
          <w:iCs/>
        </w:rPr>
        <w:t xml:space="preserve">, </w:t>
      </w:r>
    </w:p>
    <w:p w14:paraId="4799C60B" w14:textId="0FCFCD12" w:rsidR="00D2385D" w:rsidRPr="004820AC" w:rsidRDefault="00D2385D" w:rsidP="00B84606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b w:val="0"/>
          <w:bCs/>
          <w:i/>
          <w:iCs/>
        </w:rPr>
      </w:pPr>
      <w:r w:rsidRPr="004820AC">
        <w:rPr>
          <w:b w:val="0"/>
          <w:bCs/>
          <w:i/>
          <w:iCs/>
        </w:rPr>
        <w:t>O</w:t>
      </w:r>
      <w:r w:rsidR="00050C49" w:rsidRPr="004820AC">
        <w:rPr>
          <w:b w:val="0"/>
          <w:bCs/>
          <w:i/>
          <w:iCs/>
        </w:rPr>
        <w:t>utdoor rink light</w:t>
      </w:r>
      <w:r w:rsidR="00A91E29" w:rsidRPr="004820AC">
        <w:rPr>
          <w:b w:val="0"/>
          <w:bCs/>
          <w:i/>
          <w:iCs/>
        </w:rPr>
        <w:t xml:space="preserve"> – </w:t>
      </w:r>
      <w:r w:rsidR="00811F5A">
        <w:rPr>
          <w:b w:val="0"/>
          <w:bCs/>
          <w:i/>
          <w:iCs/>
        </w:rPr>
        <w:t>Brandon will</w:t>
      </w:r>
      <w:r w:rsidR="00583A0C">
        <w:rPr>
          <w:b w:val="0"/>
          <w:bCs/>
          <w:i/>
          <w:iCs/>
        </w:rPr>
        <w:t xml:space="preserve"> </w:t>
      </w:r>
      <w:proofErr w:type="gramStart"/>
      <w:r w:rsidR="00583A0C">
        <w:rPr>
          <w:b w:val="0"/>
          <w:bCs/>
          <w:i/>
          <w:iCs/>
        </w:rPr>
        <w:t>look into</w:t>
      </w:r>
      <w:proofErr w:type="gramEnd"/>
      <w:r w:rsidR="00583A0C">
        <w:rPr>
          <w:b w:val="0"/>
          <w:bCs/>
          <w:i/>
          <w:iCs/>
        </w:rPr>
        <w:t xml:space="preserve"> how lights are controlled, and light will get fixed</w:t>
      </w:r>
    </w:p>
    <w:p w14:paraId="62E2113C" w14:textId="15E5657C" w:rsidR="00050C49" w:rsidRPr="004820AC" w:rsidRDefault="00D2385D" w:rsidP="00B84606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b w:val="0"/>
          <w:bCs/>
          <w:i/>
          <w:iCs/>
        </w:rPr>
      </w:pPr>
      <w:r w:rsidRPr="004820AC">
        <w:rPr>
          <w:b w:val="0"/>
          <w:bCs/>
          <w:i/>
          <w:iCs/>
        </w:rPr>
        <w:t>K</w:t>
      </w:r>
      <w:r w:rsidR="00050C49" w:rsidRPr="004820AC">
        <w:rPr>
          <w:b w:val="0"/>
          <w:bCs/>
          <w:i/>
          <w:iCs/>
        </w:rPr>
        <w:t>itchen cooler</w:t>
      </w:r>
      <w:r w:rsidR="00A91E29" w:rsidRPr="004820AC">
        <w:rPr>
          <w:b w:val="0"/>
          <w:bCs/>
          <w:i/>
          <w:iCs/>
        </w:rPr>
        <w:t xml:space="preserve"> – has been fixed</w:t>
      </w:r>
    </w:p>
    <w:p w14:paraId="7B021495" w14:textId="1245838D" w:rsidR="00050C49" w:rsidRPr="004820AC" w:rsidRDefault="00050C49" w:rsidP="00B84606">
      <w:pPr>
        <w:pStyle w:val="ListParagraph"/>
        <w:numPr>
          <w:ilvl w:val="0"/>
          <w:numId w:val="3"/>
        </w:numPr>
        <w:spacing w:before="0" w:after="0" w:line="240" w:lineRule="auto"/>
        <w:contextualSpacing/>
        <w:rPr>
          <w:b w:val="0"/>
          <w:bCs/>
        </w:rPr>
      </w:pPr>
      <w:r w:rsidRPr="004820AC">
        <w:rPr>
          <w:b w:val="0"/>
          <w:bCs/>
        </w:rPr>
        <w:t>PAC Elections -</w:t>
      </w:r>
      <w:r w:rsidR="00583A0C">
        <w:rPr>
          <w:b w:val="0"/>
          <w:bCs/>
        </w:rPr>
        <w:t>more communication will be sent out, so parents are notified and aware of what the process is.</w:t>
      </w:r>
    </w:p>
    <w:p w14:paraId="067A984D" w14:textId="6DF59890" w:rsidR="00B60CA2" w:rsidRDefault="00B60CA2" w:rsidP="00B60CA2">
      <w:pPr>
        <w:spacing w:after="0" w:line="240" w:lineRule="auto"/>
      </w:pPr>
    </w:p>
    <w:p w14:paraId="33538847" w14:textId="77777777" w:rsidR="00B84606" w:rsidRDefault="00811F5A" w:rsidP="00B84606">
      <w:pPr>
        <w:spacing w:after="0" w:line="240" w:lineRule="auto"/>
      </w:pPr>
      <w:r>
        <w:t>2021/2022 Meeting Dates</w:t>
      </w:r>
    </w:p>
    <w:p w14:paraId="5AEC5B0E" w14:textId="77777777" w:rsidR="00B84606" w:rsidRDefault="00B84606" w:rsidP="00B84606">
      <w:pPr>
        <w:spacing w:after="0" w:line="240" w:lineRule="auto"/>
      </w:pPr>
    </w:p>
    <w:p w14:paraId="1D2299E9" w14:textId="77777777" w:rsidR="00B84606" w:rsidRDefault="00811F5A" w:rsidP="00B84606">
      <w:pPr>
        <w:spacing w:after="0" w:line="240" w:lineRule="auto"/>
      </w:pPr>
      <w:r>
        <w:t>Regular Meeting &amp; AGM November 8, 2021</w:t>
      </w:r>
    </w:p>
    <w:p w14:paraId="48B12FFD" w14:textId="77777777" w:rsidR="00B84606" w:rsidRDefault="00811F5A" w:rsidP="00B84606">
      <w:pPr>
        <w:spacing w:after="0" w:line="240" w:lineRule="auto"/>
      </w:pPr>
      <w:r>
        <w:t>January 10, 2022</w:t>
      </w:r>
    </w:p>
    <w:p w14:paraId="2B4520AC" w14:textId="77777777" w:rsidR="00B84606" w:rsidRDefault="00811F5A" w:rsidP="00B84606">
      <w:pPr>
        <w:spacing w:after="0" w:line="240" w:lineRule="auto"/>
      </w:pPr>
      <w:r>
        <w:t>March 14, 2022</w:t>
      </w:r>
    </w:p>
    <w:p w14:paraId="5DDA01DF" w14:textId="77777777" w:rsidR="00B84606" w:rsidRDefault="00811F5A" w:rsidP="00B84606">
      <w:pPr>
        <w:spacing w:after="0" w:line="240" w:lineRule="auto"/>
      </w:pPr>
      <w:r>
        <w:t>May 9, 2022</w:t>
      </w:r>
    </w:p>
    <w:p w14:paraId="2C2610FA" w14:textId="77777777" w:rsidR="00B84606" w:rsidRDefault="00811F5A" w:rsidP="00B84606">
      <w:pPr>
        <w:spacing w:after="0" w:line="240" w:lineRule="auto"/>
      </w:pPr>
      <w:r>
        <w:t>September 12, 2022</w:t>
      </w:r>
    </w:p>
    <w:p w14:paraId="3D30C106" w14:textId="77D11BD7" w:rsidR="00811F5A" w:rsidRDefault="00811F5A" w:rsidP="00B84606">
      <w:pPr>
        <w:spacing w:after="0" w:line="240" w:lineRule="auto"/>
      </w:pPr>
      <w:r>
        <w:t>November 14, 2022</w:t>
      </w:r>
    </w:p>
    <w:p w14:paraId="1E865617" w14:textId="77777777" w:rsidR="00064797" w:rsidRDefault="00064797" w:rsidP="00C73A0E">
      <w:pPr>
        <w:pStyle w:val="ListParagraph"/>
        <w:spacing w:before="0" w:after="0" w:line="240" w:lineRule="auto"/>
        <w:rPr>
          <w:rFonts w:cstheme="minorHAnsi"/>
          <w:b w:val="0"/>
          <w:lang w:val="en-CA"/>
        </w:rPr>
      </w:pPr>
    </w:p>
    <w:p w14:paraId="3A13BDD4" w14:textId="77777777" w:rsidR="0015180F" w:rsidRPr="00CD6CBC" w:rsidRDefault="0015180F" w:rsidP="00C73A0E">
      <w:pPr>
        <w:pStyle w:val="ListParagraph"/>
        <w:spacing w:before="0" w:after="0" w:line="240" w:lineRule="auto"/>
        <w:rPr>
          <w:rFonts w:cstheme="minorHAnsi"/>
        </w:rPr>
      </w:pPr>
      <w:r w:rsidRPr="00CD6CBC">
        <w:rPr>
          <w:rFonts w:cstheme="minorHAnsi"/>
        </w:rPr>
        <w:t>Adjournment</w:t>
      </w:r>
    </w:p>
    <w:p w14:paraId="226653D8" w14:textId="6B6ACAF8" w:rsidR="00680296" w:rsidRPr="00CD6CBC" w:rsidRDefault="009F7CA9" w:rsidP="00C73A0E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Name"/>
          <w:tag w:val="Name"/>
          <w:id w:val="811033342"/>
          <w:placeholder>
            <w:docPart w:val="4EE4732651DB4FE485C0DC335A2A64E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70754C">
            <w:rPr>
              <w:rFonts w:cstheme="minorHAnsi"/>
            </w:rPr>
            <w:t>Jenay Werle</w:t>
          </w:r>
        </w:sdtContent>
      </w:sdt>
      <w:r w:rsidR="002C3D7E" w:rsidRPr="00CD6CBC">
        <w:rPr>
          <w:rFonts w:cstheme="minorHAnsi"/>
        </w:rPr>
        <w:t xml:space="preserve"> </w:t>
      </w:r>
      <w:r w:rsidR="00680296" w:rsidRPr="00CD6CBC">
        <w:rPr>
          <w:rFonts w:cstheme="minorHAnsi"/>
        </w:rPr>
        <w:t>adjourned the meeting at</w:t>
      </w:r>
      <w:r w:rsidR="002C3D7E" w:rsidRPr="00CD6CBC">
        <w:rPr>
          <w:rFonts w:cstheme="minorHAnsi"/>
        </w:rPr>
        <w:t xml:space="preserve"> </w:t>
      </w:r>
      <w:r w:rsidR="005A2926">
        <w:rPr>
          <w:rFonts w:cstheme="minorHAnsi"/>
        </w:rPr>
        <w:t>8:</w:t>
      </w:r>
      <w:r w:rsidR="00811F5A">
        <w:rPr>
          <w:rFonts w:cstheme="minorHAnsi"/>
        </w:rPr>
        <w:t>37</w:t>
      </w:r>
      <w:r w:rsidR="00FA62A4">
        <w:rPr>
          <w:rFonts w:cstheme="minorHAnsi"/>
        </w:rPr>
        <w:t xml:space="preserve"> </w:t>
      </w:r>
      <w:r w:rsidR="009C0AD8" w:rsidRPr="00CD6CBC">
        <w:rPr>
          <w:rFonts w:cstheme="minorHAnsi"/>
        </w:rPr>
        <w:t>pm</w:t>
      </w:r>
      <w:r w:rsidR="00680296" w:rsidRPr="00CD6CBC">
        <w:rPr>
          <w:rFonts w:cstheme="minorHAnsi"/>
        </w:rPr>
        <w:t>.</w:t>
      </w:r>
    </w:p>
    <w:p w14:paraId="4AAB598A" w14:textId="417EA086" w:rsidR="008E476B" w:rsidRPr="00CD6CBC" w:rsidRDefault="0015180F" w:rsidP="00C73A0E">
      <w:pPr>
        <w:spacing w:after="0" w:line="240" w:lineRule="auto"/>
        <w:rPr>
          <w:rFonts w:cstheme="minorHAnsi"/>
        </w:rPr>
      </w:pPr>
      <w:r w:rsidRPr="00CD6CBC">
        <w:rPr>
          <w:rFonts w:cstheme="minorHAnsi"/>
        </w:rPr>
        <w:t>Minutes s</w:t>
      </w:r>
      <w:r w:rsidR="008E476B" w:rsidRPr="00CD6CBC">
        <w:rPr>
          <w:rFonts w:cstheme="minorHAnsi"/>
        </w:rPr>
        <w:t xml:space="preserve">ubmitted </w:t>
      </w:r>
      <w:r w:rsidR="004E227E" w:rsidRPr="00CD6CBC">
        <w:rPr>
          <w:rFonts w:cstheme="minorHAnsi"/>
        </w:rPr>
        <w:t xml:space="preserve">by:  </w:t>
      </w:r>
      <w:r w:rsidR="002A3496">
        <w:rPr>
          <w:rFonts w:cstheme="minorHAnsi"/>
        </w:rPr>
        <w:t>Raelene Andres</w:t>
      </w:r>
    </w:p>
    <w:p w14:paraId="5AFA4B35" w14:textId="6A3B5B4E" w:rsidR="008C7779" w:rsidRDefault="008E476B" w:rsidP="00C73A0E">
      <w:pPr>
        <w:spacing w:after="0" w:line="240" w:lineRule="auto"/>
        <w:rPr>
          <w:rFonts w:cstheme="minorHAnsi"/>
        </w:rPr>
      </w:pPr>
      <w:r w:rsidRPr="00CD6CBC">
        <w:rPr>
          <w:rFonts w:cstheme="minorHAnsi"/>
        </w:rPr>
        <w:t xml:space="preserve">Minutes </w:t>
      </w:r>
      <w:r w:rsidR="00FB3809" w:rsidRPr="00CD6CBC">
        <w:rPr>
          <w:rFonts w:cstheme="minorHAnsi"/>
        </w:rPr>
        <w:t>a</w:t>
      </w:r>
      <w:r w:rsidRPr="00CD6CBC">
        <w:rPr>
          <w:rFonts w:cstheme="minorHAnsi"/>
        </w:rPr>
        <w:t xml:space="preserve">pproved by: </w:t>
      </w:r>
      <w:r w:rsidR="004E227E" w:rsidRPr="00CD6CBC">
        <w:rPr>
          <w:rFonts w:cstheme="minorHAnsi"/>
        </w:rPr>
        <w:t xml:space="preserve"> </w:t>
      </w:r>
      <w:r w:rsidR="001E7ABF">
        <w:rPr>
          <w:rFonts w:cstheme="minorHAnsi"/>
        </w:rPr>
        <w:t>Kim A</w:t>
      </w:r>
    </w:p>
    <w:sectPr w:rsidR="008C7779" w:rsidSect="00CD6D96">
      <w:pgSz w:w="12240" w:h="15840"/>
      <w:pgMar w:top="72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9B06048"/>
    <w:multiLevelType w:val="hybridMultilevel"/>
    <w:tmpl w:val="A59251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A1B37"/>
    <w:multiLevelType w:val="hybridMultilevel"/>
    <w:tmpl w:val="90B271B2"/>
    <w:lvl w:ilvl="0" w:tplc="373C84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D0FB4"/>
    <w:multiLevelType w:val="hybridMultilevel"/>
    <w:tmpl w:val="3102A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33"/>
    <w:rsid w:val="00032198"/>
    <w:rsid w:val="00050C49"/>
    <w:rsid w:val="00064797"/>
    <w:rsid w:val="000812F4"/>
    <w:rsid w:val="00094D8B"/>
    <w:rsid w:val="000958D5"/>
    <w:rsid w:val="00095FCD"/>
    <w:rsid w:val="000965A2"/>
    <w:rsid w:val="000A28CF"/>
    <w:rsid w:val="000B014E"/>
    <w:rsid w:val="000C08C6"/>
    <w:rsid w:val="000C47D8"/>
    <w:rsid w:val="000E691A"/>
    <w:rsid w:val="000F3040"/>
    <w:rsid w:val="00102650"/>
    <w:rsid w:val="001107FC"/>
    <w:rsid w:val="0011573E"/>
    <w:rsid w:val="00117291"/>
    <w:rsid w:val="001340AA"/>
    <w:rsid w:val="00140DAE"/>
    <w:rsid w:val="0015180F"/>
    <w:rsid w:val="00161576"/>
    <w:rsid w:val="0017194F"/>
    <w:rsid w:val="00193653"/>
    <w:rsid w:val="001B5B29"/>
    <w:rsid w:val="001C3E00"/>
    <w:rsid w:val="001C5A6E"/>
    <w:rsid w:val="001D147E"/>
    <w:rsid w:val="001E4833"/>
    <w:rsid w:val="001E7ABF"/>
    <w:rsid w:val="00216192"/>
    <w:rsid w:val="00272545"/>
    <w:rsid w:val="00276BAB"/>
    <w:rsid w:val="00276FA1"/>
    <w:rsid w:val="00277985"/>
    <w:rsid w:val="002840D3"/>
    <w:rsid w:val="00286438"/>
    <w:rsid w:val="00291B4A"/>
    <w:rsid w:val="002A3496"/>
    <w:rsid w:val="002A446F"/>
    <w:rsid w:val="002B5360"/>
    <w:rsid w:val="002C3D7E"/>
    <w:rsid w:val="002D18BC"/>
    <w:rsid w:val="002D58E1"/>
    <w:rsid w:val="002E3FA1"/>
    <w:rsid w:val="002E4E62"/>
    <w:rsid w:val="002F160A"/>
    <w:rsid w:val="00324DF0"/>
    <w:rsid w:val="00333C31"/>
    <w:rsid w:val="00337DFE"/>
    <w:rsid w:val="00356007"/>
    <w:rsid w:val="00360B6E"/>
    <w:rsid w:val="00361DEE"/>
    <w:rsid w:val="003A5438"/>
    <w:rsid w:val="003B75CE"/>
    <w:rsid w:val="003C6CB5"/>
    <w:rsid w:val="003C7A07"/>
    <w:rsid w:val="003C7A57"/>
    <w:rsid w:val="00411F8B"/>
    <w:rsid w:val="00436145"/>
    <w:rsid w:val="00446863"/>
    <w:rsid w:val="00454786"/>
    <w:rsid w:val="00460F47"/>
    <w:rsid w:val="0046325F"/>
    <w:rsid w:val="00472806"/>
    <w:rsid w:val="00477352"/>
    <w:rsid w:val="004820AC"/>
    <w:rsid w:val="004919C8"/>
    <w:rsid w:val="004A42F3"/>
    <w:rsid w:val="004B5C09"/>
    <w:rsid w:val="004C3364"/>
    <w:rsid w:val="004C449A"/>
    <w:rsid w:val="004C5270"/>
    <w:rsid w:val="004D69BE"/>
    <w:rsid w:val="004E227E"/>
    <w:rsid w:val="004E62AD"/>
    <w:rsid w:val="004F23B5"/>
    <w:rsid w:val="005005C4"/>
    <w:rsid w:val="00502918"/>
    <w:rsid w:val="005150F9"/>
    <w:rsid w:val="00533B4A"/>
    <w:rsid w:val="00550284"/>
    <w:rsid w:val="00554276"/>
    <w:rsid w:val="00554292"/>
    <w:rsid w:val="005722AD"/>
    <w:rsid w:val="00583A0C"/>
    <w:rsid w:val="005A2926"/>
    <w:rsid w:val="005B3525"/>
    <w:rsid w:val="005B607E"/>
    <w:rsid w:val="005C113C"/>
    <w:rsid w:val="005D1AC5"/>
    <w:rsid w:val="00603C62"/>
    <w:rsid w:val="00616B41"/>
    <w:rsid w:val="00620AE8"/>
    <w:rsid w:val="00626C43"/>
    <w:rsid w:val="0064628C"/>
    <w:rsid w:val="00657D64"/>
    <w:rsid w:val="00680296"/>
    <w:rsid w:val="00687389"/>
    <w:rsid w:val="006928C1"/>
    <w:rsid w:val="006A41B4"/>
    <w:rsid w:val="006C1860"/>
    <w:rsid w:val="006C2E6D"/>
    <w:rsid w:val="006D4DBD"/>
    <w:rsid w:val="006F03D4"/>
    <w:rsid w:val="006F6446"/>
    <w:rsid w:val="0070754C"/>
    <w:rsid w:val="00721C91"/>
    <w:rsid w:val="0072593C"/>
    <w:rsid w:val="0074414B"/>
    <w:rsid w:val="00747A03"/>
    <w:rsid w:val="00771C24"/>
    <w:rsid w:val="007870DB"/>
    <w:rsid w:val="007928D7"/>
    <w:rsid w:val="00795CB6"/>
    <w:rsid w:val="00796AC2"/>
    <w:rsid w:val="007D5836"/>
    <w:rsid w:val="00803791"/>
    <w:rsid w:val="00811F5A"/>
    <w:rsid w:val="00813C83"/>
    <w:rsid w:val="00816A7A"/>
    <w:rsid w:val="008240DA"/>
    <w:rsid w:val="00834B89"/>
    <w:rsid w:val="008429E5"/>
    <w:rsid w:val="00856D93"/>
    <w:rsid w:val="00867EA4"/>
    <w:rsid w:val="0088290B"/>
    <w:rsid w:val="00883CFE"/>
    <w:rsid w:val="00884CD1"/>
    <w:rsid w:val="00895E98"/>
    <w:rsid w:val="00897D88"/>
    <w:rsid w:val="008A009D"/>
    <w:rsid w:val="008A60A0"/>
    <w:rsid w:val="008B25E7"/>
    <w:rsid w:val="008C0CDF"/>
    <w:rsid w:val="008C7779"/>
    <w:rsid w:val="008E476B"/>
    <w:rsid w:val="009055EA"/>
    <w:rsid w:val="00932F50"/>
    <w:rsid w:val="00933092"/>
    <w:rsid w:val="00935BC8"/>
    <w:rsid w:val="00967F1F"/>
    <w:rsid w:val="009921B8"/>
    <w:rsid w:val="009C0AD8"/>
    <w:rsid w:val="00A03E54"/>
    <w:rsid w:val="00A06EA0"/>
    <w:rsid w:val="00A07662"/>
    <w:rsid w:val="00A4751F"/>
    <w:rsid w:val="00A532EF"/>
    <w:rsid w:val="00A61813"/>
    <w:rsid w:val="00A66F58"/>
    <w:rsid w:val="00A700CA"/>
    <w:rsid w:val="00A70103"/>
    <w:rsid w:val="00A844A5"/>
    <w:rsid w:val="00A91E29"/>
    <w:rsid w:val="00A9231C"/>
    <w:rsid w:val="00A9500C"/>
    <w:rsid w:val="00AE361F"/>
    <w:rsid w:val="00B00412"/>
    <w:rsid w:val="00B105AB"/>
    <w:rsid w:val="00B247A9"/>
    <w:rsid w:val="00B27426"/>
    <w:rsid w:val="00B435B5"/>
    <w:rsid w:val="00B60CA2"/>
    <w:rsid w:val="00B74EAB"/>
    <w:rsid w:val="00B75CFC"/>
    <w:rsid w:val="00B770C5"/>
    <w:rsid w:val="00B84606"/>
    <w:rsid w:val="00BF2339"/>
    <w:rsid w:val="00C07663"/>
    <w:rsid w:val="00C07A2D"/>
    <w:rsid w:val="00C1643D"/>
    <w:rsid w:val="00C261A9"/>
    <w:rsid w:val="00C322A2"/>
    <w:rsid w:val="00C520CE"/>
    <w:rsid w:val="00C73A0E"/>
    <w:rsid w:val="00C91912"/>
    <w:rsid w:val="00CA1348"/>
    <w:rsid w:val="00CB7FE1"/>
    <w:rsid w:val="00CC0B21"/>
    <w:rsid w:val="00CD3B2F"/>
    <w:rsid w:val="00CD6CBC"/>
    <w:rsid w:val="00CD6D96"/>
    <w:rsid w:val="00CE0A3B"/>
    <w:rsid w:val="00CF5A62"/>
    <w:rsid w:val="00D10752"/>
    <w:rsid w:val="00D14AE6"/>
    <w:rsid w:val="00D16CF8"/>
    <w:rsid w:val="00D2385D"/>
    <w:rsid w:val="00D31AB7"/>
    <w:rsid w:val="00D342EF"/>
    <w:rsid w:val="00D35D3E"/>
    <w:rsid w:val="00D546A8"/>
    <w:rsid w:val="00D56AA6"/>
    <w:rsid w:val="00D56D5E"/>
    <w:rsid w:val="00DC1B27"/>
    <w:rsid w:val="00DC79AD"/>
    <w:rsid w:val="00DD3D4B"/>
    <w:rsid w:val="00DF2868"/>
    <w:rsid w:val="00E07C3C"/>
    <w:rsid w:val="00E100AD"/>
    <w:rsid w:val="00E11ABC"/>
    <w:rsid w:val="00E20CF6"/>
    <w:rsid w:val="00E323B4"/>
    <w:rsid w:val="00E35BD6"/>
    <w:rsid w:val="00E46ACD"/>
    <w:rsid w:val="00E50922"/>
    <w:rsid w:val="00E52DC5"/>
    <w:rsid w:val="00E736CA"/>
    <w:rsid w:val="00EA0A09"/>
    <w:rsid w:val="00EA17F5"/>
    <w:rsid w:val="00EB756D"/>
    <w:rsid w:val="00EF693A"/>
    <w:rsid w:val="00F131FB"/>
    <w:rsid w:val="00F16934"/>
    <w:rsid w:val="00F2344E"/>
    <w:rsid w:val="00F23697"/>
    <w:rsid w:val="00F36BB7"/>
    <w:rsid w:val="00F46104"/>
    <w:rsid w:val="00F84F06"/>
    <w:rsid w:val="00F85EC5"/>
    <w:rsid w:val="00FA62A4"/>
    <w:rsid w:val="00FB3809"/>
    <w:rsid w:val="00FE5F58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224B087"/>
  <w15:docId w15:val="{68E6687C-53A1-4F49-B466-85CF38B5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link w:val="DateChar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  <w:style w:type="character" w:customStyle="1" w:styleId="DateChar">
    <w:name w:val="Date Char"/>
    <w:basedOn w:val="DefaultParagraphFont"/>
    <w:link w:val="Date"/>
    <w:rsid w:val="00EA0A09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s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2C768692CD4A7FBF41DAB91AC5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6DCA-996E-47F9-922D-0562B395C3ED}"/>
      </w:docPartPr>
      <w:docPartBody>
        <w:p w:rsidR="00DF7046" w:rsidRDefault="00A14EB5">
          <w:pPr>
            <w:pStyle w:val="E72C768692CD4A7FBF41DAB91AC5A08F"/>
          </w:pPr>
          <w:r>
            <w:t>[Click to select date]</w:t>
          </w:r>
        </w:p>
      </w:docPartBody>
    </w:docPart>
    <w:docPart>
      <w:docPartPr>
        <w:name w:val="3B4A504091F64AA18B9598916B56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F63F-FA0F-4CF7-AED0-7C0529592747}"/>
      </w:docPartPr>
      <w:docPartBody>
        <w:p w:rsidR="00DF7046" w:rsidRDefault="00A14EB5">
          <w:pPr>
            <w:pStyle w:val="3B4A504091F64AA18B9598916B568021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89C4110E33E44E87AB1073889EC76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64F4-3591-46EF-8D4A-AFD9E9AF900E}"/>
      </w:docPartPr>
      <w:docPartBody>
        <w:p w:rsidR="00DF7046" w:rsidRDefault="00A14EB5">
          <w:pPr>
            <w:pStyle w:val="89C4110E33E44E87AB1073889EC76808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4EE4732651DB4FE485C0DC335A2A6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9BB2-8F77-489F-B6D6-68064FB54F7E}"/>
      </w:docPartPr>
      <w:docPartBody>
        <w:p w:rsidR="00DF7046" w:rsidRDefault="00A14EB5">
          <w:pPr>
            <w:pStyle w:val="4EE4732651DB4FE485C0DC335A2A64EA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B5"/>
    <w:rsid w:val="000030D8"/>
    <w:rsid w:val="00014E01"/>
    <w:rsid w:val="00053FCF"/>
    <w:rsid w:val="00080162"/>
    <w:rsid w:val="00134A52"/>
    <w:rsid w:val="0014358C"/>
    <w:rsid w:val="0017380B"/>
    <w:rsid w:val="00196BE6"/>
    <w:rsid w:val="00205F78"/>
    <w:rsid w:val="002B7371"/>
    <w:rsid w:val="003148BD"/>
    <w:rsid w:val="003424C1"/>
    <w:rsid w:val="00433F21"/>
    <w:rsid w:val="004625A5"/>
    <w:rsid w:val="004712E4"/>
    <w:rsid w:val="00564C80"/>
    <w:rsid w:val="00585B34"/>
    <w:rsid w:val="005B7011"/>
    <w:rsid w:val="005D2F80"/>
    <w:rsid w:val="005E53F0"/>
    <w:rsid w:val="00630CC8"/>
    <w:rsid w:val="00667A0C"/>
    <w:rsid w:val="006E5DA3"/>
    <w:rsid w:val="00724AAF"/>
    <w:rsid w:val="007B1AA6"/>
    <w:rsid w:val="007D54BA"/>
    <w:rsid w:val="008358CC"/>
    <w:rsid w:val="00892E21"/>
    <w:rsid w:val="008D493A"/>
    <w:rsid w:val="008E22F1"/>
    <w:rsid w:val="00974AA5"/>
    <w:rsid w:val="00A14EB5"/>
    <w:rsid w:val="00A42BD5"/>
    <w:rsid w:val="00A912DB"/>
    <w:rsid w:val="00AF7B95"/>
    <w:rsid w:val="00B871C2"/>
    <w:rsid w:val="00BA0C1E"/>
    <w:rsid w:val="00C64D9E"/>
    <w:rsid w:val="00C85114"/>
    <w:rsid w:val="00DF7046"/>
    <w:rsid w:val="00E05DA4"/>
    <w:rsid w:val="00E6147F"/>
    <w:rsid w:val="00E709B7"/>
    <w:rsid w:val="00FA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2C768692CD4A7FBF41DAB91AC5A08F">
    <w:name w:val="E72C768692CD4A7FBF41DAB91AC5A08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4A504091F64AA18B9598916B568021">
    <w:name w:val="3B4A504091F64AA18B9598916B568021"/>
  </w:style>
  <w:style w:type="paragraph" w:customStyle="1" w:styleId="89C4110E33E44E87AB1073889EC76808">
    <w:name w:val="89C4110E33E44E87AB1073889EC76808"/>
  </w:style>
  <w:style w:type="paragraph" w:customStyle="1" w:styleId="4EE4732651DB4FE485C0DC335A2A64EA">
    <w:name w:val="4EE4732651DB4FE485C0DC335A2A6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988FC-26B4-4702-80FD-36151861D0A1}"/>
</file>

<file path=customXml/itemProps2.xml><?xml version="1.0" encoding="utf-8"?>
<ds:datastoreItem xmlns:ds="http://schemas.openxmlformats.org/officeDocument/2006/customXml" ds:itemID="{5D890EB0-CDA7-4FC7-888A-4D0C7E4F4022}"/>
</file>

<file path=customXml/itemProps3.xml><?xml version="1.0" encoding="utf-8"?>
<ds:datastoreItem xmlns:ds="http://schemas.openxmlformats.org/officeDocument/2006/customXml" ds:itemID="{57E021EE-162E-4E42-9AC3-9F0064AEAC6E}"/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19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Debs</dc:creator>
  <cp:keywords/>
  <dc:description>Jenay Werle</dc:description>
  <cp:lastModifiedBy>Andres, Raelene C - Esterhazy</cp:lastModifiedBy>
  <cp:revision>25</cp:revision>
  <cp:lastPrinted>2002-03-13T18:46:00Z</cp:lastPrinted>
  <dcterms:created xsi:type="dcterms:W3CDTF">2021-11-30T21:16:00Z</dcterms:created>
  <dcterms:modified xsi:type="dcterms:W3CDTF">2022-05-09T19:24:00Z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