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FAD9" w14:textId="77777777" w:rsidR="001E4833" w:rsidRPr="00CD6CBC" w:rsidRDefault="001E4833" w:rsidP="00C73A0E">
      <w:pPr>
        <w:pStyle w:val="Heading1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D6CBC">
        <w:rPr>
          <w:rFonts w:asciiTheme="minorHAnsi" w:hAnsiTheme="minorHAnsi" w:cstheme="minorHAnsi"/>
          <w:sz w:val="24"/>
          <w:szCs w:val="24"/>
        </w:rPr>
        <w:t xml:space="preserve">Langenburg Central School </w:t>
      </w:r>
    </w:p>
    <w:p w14:paraId="28383F82" w14:textId="77777777" w:rsidR="007D5836" w:rsidRPr="00CD6CBC" w:rsidRDefault="001E4833" w:rsidP="00C73A0E">
      <w:pPr>
        <w:pStyle w:val="Heading1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D6CBC">
        <w:rPr>
          <w:rFonts w:asciiTheme="minorHAnsi" w:hAnsiTheme="minorHAnsi" w:cstheme="minorHAnsi"/>
          <w:sz w:val="24"/>
          <w:szCs w:val="24"/>
        </w:rPr>
        <w:t>School Community Council</w:t>
      </w:r>
    </w:p>
    <w:p w14:paraId="10E92E8E" w14:textId="77777777" w:rsidR="00554276" w:rsidRPr="00CD6CBC" w:rsidRDefault="00554276" w:rsidP="00C73A0E">
      <w:pPr>
        <w:pStyle w:val="Heading1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D6CBC">
        <w:rPr>
          <w:rFonts w:asciiTheme="minorHAnsi" w:hAnsiTheme="minorHAnsi" w:cstheme="minorHAnsi"/>
          <w:sz w:val="24"/>
          <w:szCs w:val="24"/>
        </w:rPr>
        <w:t>Meeting Minutes</w:t>
      </w:r>
    </w:p>
    <w:sdt>
      <w:sdtPr>
        <w:rPr>
          <w:rFonts w:cstheme="minorHAnsi"/>
        </w:rPr>
        <w:alias w:val="Date"/>
        <w:tag w:val="Date"/>
        <w:id w:val="811033052"/>
        <w:placeholder>
          <w:docPart w:val="E72C768692CD4A7FBF41DAB91AC5A08F"/>
        </w:placeholder>
        <w:date w:fullDate="2023-05-15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5CABA645" w14:textId="67758913" w:rsidR="00554276" w:rsidRPr="00CD6CBC" w:rsidRDefault="00C01413" w:rsidP="00C73A0E">
          <w:pPr>
            <w:pStyle w:val="Date"/>
            <w:spacing w:after="0" w:line="240" w:lineRule="auto"/>
            <w:rPr>
              <w:rFonts w:cstheme="minorHAnsi"/>
            </w:rPr>
          </w:pPr>
          <w:r>
            <w:rPr>
              <w:rFonts w:cstheme="minorHAnsi"/>
            </w:rPr>
            <w:t>May 15, 2023</w:t>
          </w:r>
        </w:p>
      </w:sdtContent>
    </w:sdt>
    <w:p w14:paraId="4016971C" w14:textId="77777777" w:rsidR="00554276" w:rsidRPr="00CD6CBC" w:rsidRDefault="0015180F" w:rsidP="00C73A0E">
      <w:pPr>
        <w:pStyle w:val="ListParagraph"/>
        <w:spacing w:before="0" w:after="0" w:line="240" w:lineRule="auto"/>
        <w:rPr>
          <w:rFonts w:cstheme="minorHAnsi"/>
        </w:rPr>
      </w:pPr>
      <w:r w:rsidRPr="00CD6CBC">
        <w:rPr>
          <w:rFonts w:cstheme="minorHAnsi"/>
        </w:rPr>
        <w:t>Call to order</w:t>
      </w:r>
    </w:p>
    <w:p w14:paraId="3DAFD22E" w14:textId="36012768" w:rsidR="0015180F" w:rsidRDefault="00043B86" w:rsidP="00C73A0E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alias w:val="Name"/>
          <w:tag w:val="Name"/>
          <w:id w:val="811033081"/>
          <w:placeholder>
            <w:docPart w:val="3B4A504091F64AA18B9598916B568021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5722AD">
            <w:rPr>
              <w:rFonts w:cstheme="minorHAnsi"/>
            </w:rPr>
            <w:t>Jenay W</w:t>
          </w:r>
          <w:r w:rsidR="0070754C">
            <w:rPr>
              <w:rFonts w:cstheme="minorHAnsi"/>
            </w:rPr>
            <w:t>erle</w:t>
          </w:r>
        </w:sdtContent>
      </w:sdt>
      <w:r w:rsidR="00361DEE" w:rsidRPr="00CD6CBC">
        <w:rPr>
          <w:rFonts w:cstheme="minorHAnsi"/>
        </w:rPr>
        <w:t xml:space="preserve"> </w:t>
      </w:r>
      <w:r w:rsidR="0015180F" w:rsidRPr="00CD6CBC">
        <w:rPr>
          <w:rFonts w:cstheme="minorHAnsi"/>
        </w:rPr>
        <w:t xml:space="preserve">called </w:t>
      </w:r>
      <w:r w:rsidR="00D16CF8">
        <w:rPr>
          <w:rFonts w:cstheme="minorHAnsi"/>
        </w:rPr>
        <w:t>the meeting to o</w:t>
      </w:r>
      <w:r w:rsidR="0015180F" w:rsidRPr="00CD6CBC">
        <w:rPr>
          <w:rFonts w:cstheme="minorHAnsi"/>
        </w:rPr>
        <w:t xml:space="preserve">rder at </w:t>
      </w:r>
      <w:sdt>
        <w:sdtPr>
          <w:rPr>
            <w:rFonts w:cstheme="minorHAnsi"/>
          </w:rPr>
          <w:id w:val="811033121"/>
          <w:placeholder>
            <w:docPart w:val="89C4110E33E44E87AB1073889EC76808"/>
          </w:placeholder>
        </w:sdtPr>
        <w:sdtEndPr/>
        <w:sdtContent>
          <w:r w:rsidR="00C01413">
            <w:rPr>
              <w:rFonts w:cstheme="minorHAnsi"/>
            </w:rPr>
            <w:t>6:59</w:t>
          </w:r>
          <w:r w:rsidR="001E4833" w:rsidRPr="00CD6CBC">
            <w:rPr>
              <w:rFonts w:cstheme="minorHAnsi"/>
            </w:rPr>
            <w:t>pm</w:t>
          </w:r>
        </w:sdtContent>
      </w:sdt>
      <w:r w:rsidR="001E4833" w:rsidRPr="00CD6CBC">
        <w:rPr>
          <w:rFonts w:cstheme="minorHAnsi"/>
        </w:rPr>
        <w:t>.</w:t>
      </w:r>
      <w:r w:rsidR="00472806" w:rsidRPr="00CD6CBC">
        <w:rPr>
          <w:rFonts w:cstheme="minorHAnsi"/>
        </w:rPr>
        <w:t xml:space="preserve">  </w:t>
      </w:r>
    </w:p>
    <w:p w14:paraId="02337C61" w14:textId="77777777" w:rsidR="00CD6D96" w:rsidRPr="00CD6CBC" w:rsidRDefault="00CD6D96" w:rsidP="00C73A0E">
      <w:pPr>
        <w:spacing w:after="0" w:line="240" w:lineRule="auto"/>
        <w:rPr>
          <w:rFonts w:cstheme="minorHAnsi"/>
        </w:rPr>
      </w:pPr>
    </w:p>
    <w:p w14:paraId="1D1F13B7" w14:textId="77777777" w:rsidR="0015180F" w:rsidRPr="00CD6CBC" w:rsidRDefault="001E4833" w:rsidP="00C73A0E">
      <w:pPr>
        <w:pStyle w:val="ListParagraph"/>
        <w:spacing w:before="0" w:after="0" w:line="240" w:lineRule="auto"/>
        <w:rPr>
          <w:rFonts w:cstheme="minorHAnsi"/>
        </w:rPr>
      </w:pPr>
      <w:r w:rsidRPr="00CD6CBC">
        <w:rPr>
          <w:rFonts w:cstheme="minorHAnsi"/>
        </w:rPr>
        <w:t xml:space="preserve">In </w:t>
      </w:r>
      <w:r w:rsidRPr="00CD6CBC">
        <w:rPr>
          <w:rFonts w:cstheme="minorHAnsi"/>
          <w:lang w:val="en-CA"/>
        </w:rPr>
        <w:t>Attendance</w:t>
      </w:r>
    </w:p>
    <w:p w14:paraId="6DE0137F" w14:textId="28C10362" w:rsidR="00A61813" w:rsidRDefault="00EA0A09" w:rsidP="00EA0A09">
      <w:pPr>
        <w:pStyle w:val="Date"/>
        <w:spacing w:after="0" w:line="240" w:lineRule="auto"/>
        <w:jc w:val="left"/>
        <w:rPr>
          <w:rFonts w:cstheme="minorHAnsi"/>
        </w:rPr>
      </w:pPr>
      <w:r>
        <w:rPr>
          <w:rFonts w:cstheme="minorHAnsi"/>
        </w:rPr>
        <w:t>The following persons were present</w:t>
      </w:r>
      <w:r w:rsidRPr="0024663E">
        <w:rPr>
          <w:rFonts w:cstheme="minorHAnsi"/>
        </w:rPr>
        <w:t xml:space="preserve">: </w:t>
      </w:r>
      <w:r w:rsidR="00C01413">
        <w:rPr>
          <w:rFonts w:cstheme="minorHAnsi"/>
        </w:rPr>
        <w:t>Mandi Kobylko, Tracy Olson, Kim Apland, Jill Faul, Lana Bily, Fallon Prince, Brandon Needham, Oralee DeCorby, Jenay Werle, Lois Smandych (virtually)</w:t>
      </w:r>
    </w:p>
    <w:p w14:paraId="6DB0FE4A" w14:textId="77777777" w:rsidR="001E4833" w:rsidRPr="00CD6CBC" w:rsidRDefault="001E4833" w:rsidP="00C73A0E">
      <w:pPr>
        <w:pStyle w:val="ListParagraph"/>
        <w:spacing w:before="0" w:after="0" w:line="240" w:lineRule="auto"/>
        <w:rPr>
          <w:rFonts w:cstheme="minorHAnsi"/>
        </w:rPr>
      </w:pPr>
      <w:r w:rsidRPr="00CD6CBC">
        <w:rPr>
          <w:rFonts w:cstheme="minorHAnsi"/>
        </w:rPr>
        <w:t>Adoption of Agenda</w:t>
      </w:r>
    </w:p>
    <w:p w14:paraId="3A183C91" w14:textId="46865852" w:rsidR="001E4833" w:rsidRDefault="007555D2" w:rsidP="00C73A0E">
      <w:pPr>
        <w:pStyle w:val="ListParagraph"/>
        <w:spacing w:before="0" w:after="0" w:line="240" w:lineRule="auto"/>
        <w:ind w:left="187"/>
        <w:rPr>
          <w:rFonts w:cstheme="minorHAnsi"/>
          <w:b w:val="0"/>
        </w:rPr>
      </w:pPr>
      <w:r>
        <w:rPr>
          <w:rFonts w:cstheme="minorHAnsi"/>
          <w:b w:val="0"/>
        </w:rPr>
        <w:t>Jill</w:t>
      </w:r>
      <w:r w:rsidR="00CD3B2F">
        <w:rPr>
          <w:rFonts w:cstheme="minorHAnsi"/>
          <w:b w:val="0"/>
        </w:rPr>
        <w:t xml:space="preserve"> </w:t>
      </w:r>
      <w:r w:rsidR="001E4833" w:rsidRPr="00CD6CBC">
        <w:rPr>
          <w:rFonts w:cstheme="minorHAnsi"/>
          <w:b w:val="0"/>
        </w:rPr>
        <w:t>motioned to approve agenda as presented</w:t>
      </w:r>
      <w:r w:rsidR="00CD3B2F">
        <w:rPr>
          <w:rFonts w:cstheme="minorHAnsi"/>
          <w:b w:val="0"/>
        </w:rPr>
        <w:t xml:space="preserve">.  </w:t>
      </w:r>
      <w:r w:rsidR="00C01413">
        <w:rPr>
          <w:rFonts w:cstheme="minorHAnsi"/>
          <w:b w:val="0"/>
        </w:rPr>
        <w:t>Kim A</w:t>
      </w:r>
      <w:r w:rsidR="0046325F">
        <w:rPr>
          <w:rFonts w:cstheme="minorHAnsi"/>
          <w:b w:val="0"/>
        </w:rPr>
        <w:t xml:space="preserve"> seconded</w:t>
      </w:r>
      <w:r w:rsidR="001E4833" w:rsidRPr="00CD6CBC">
        <w:rPr>
          <w:rFonts w:cstheme="minorHAnsi"/>
          <w:b w:val="0"/>
        </w:rPr>
        <w:t xml:space="preserve">.  </w:t>
      </w:r>
      <w:r w:rsidR="00CD6CBC">
        <w:rPr>
          <w:rFonts w:cstheme="minorHAnsi"/>
          <w:b w:val="0"/>
        </w:rPr>
        <w:t>/Carried</w:t>
      </w:r>
    </w:p>
    <w:p w14:paraId="6306F999" w14:textId="77777777" w:rsidR="003B75CE" w:rsidRDefault="003B75CE" w:rsidP="00C73A0E">
      <w:pPr>
        <w:pStyle w:val="ListParagraph"/>
        <w:spacing w:before="0" w:after="0" w:line="240" w:lineRule="auto"/>
        <w:rPr>
          <w:rFonts w:cstheme="minorHAnsi"/>
        </w:rPr>
      </w:pPr>
    </w:p>
    <w:p w14:paraId="2E91C2FB" w14:textId="2317CC57" w:rsidR="00CD6D96" w:rsidRDefault="0015180F" w:rsidP="00C73A0E">
      <w:pPr>
        <w:pStyle w:val="ListParagraph"/>
        <w:spacing w:before="0" w:after="0" w:line="240" w:lineRule="auto"/>
        <w:rPr>
          <w:rFonts w:cstheme="minorHAnsi"/>
        </w:rPr>
      </w:pPr>
      <w:r w:rsidRPr="00CD6CBC">
        <w:rPr>
          <w:rFonts w:cstheme="minorHAnsi"/>
        </w:rPr>
        <w:t>Approval of minutes</w:t>
      </w:r>
      <w:r w:rsidR="00CD6D96">
        <w:rPr>
          <w:rFonts w:cstheme="minorHAnsi"/>
        </w:rPr>
        <w:t xml:space="preserve"> from last meeting</w:t>
      </w:r>
    </w:p>
    <w:p w14:paraId="1A300121" w14:textId="71B43548" w:rsidR="0046325F" w:rsidRDefault="00987094" w:rsidP="00C73A0E">
      <w:pPr>
        <w:pStyle w:val="ListParagraph"/>
        <w:spacing w:before="0" w:after="0" w:line="240" w:lineRule="auto"/>
        <w:ind w:left="720"/>
        <w:contextualSpacing/>
        <w:rPr>
          <w:b w:val="0"/>
        </w:rPr>
      </w:pPr>
      <w:r>
        <w:rPr>
          <w:b w:val="0"/>
        </w:rPr>
        <w:t>Motion to formally appoint Kim Apland, Mandi Kobylko and Lana Bily (made vie email) by Raelene Andres on March 22, 2023. Michelle seconded. / Carried.</w:t>
      </w:r>
    </w:p>
    <w:p w14:paraId="76F5BCA0" w14:textId="77777777" w:rsidR="003B75CE" w:rsidRPr="00356007" w:rsidRDefault="003B75CE" w:rsidP="00C73A0E">
      <w:pPr>
        <w:pStyle w:val="ListParagraph"/>
        <w:spacing w:before="0" w:after="0" w:line="240" w:lineRule="auto"/>
        <w:ind w:left="720"/>
        <w:contextualSpacing/>
        <w:rPr>
          <w:b w:val="0"/>
        </w:rPr>
      </w:pPr>
    </w:p>
    <w:p w14:paraId="6323509D" w14:textId="2E63E3A4" w:rsidR="00DC1B27" w:rsidRDefault="00CD6D96" w:rsidP="00C73A0E">
      <w:pPr>
        <w:pStyle w:val="ListParagraph"/>
        <w:spacing w:before="0" w:after="0" w:line="240" w:lineRule="auto"/>
        <w:rPr>
          <w:rFonts w:cstheme="minorHAnsi"/>
        </w:rPr>
      </w:pPr>
      <w:r w:rsidRPr="00356007">
        <w:rPr>
          <w:rFonts w:cstheme="minorHAnsi"/>
        </w:rPr>
        <w:t>Principal’s Report</w:t>
      </w:r>
      <w:r w:rsidR="005B3525" w:rsidRPr="00356007">
        <w:rPr>
          <w:rFonts w:cstheme="minorHAnsi"/>
        </w:rPr>
        <w:tab/>
      </w:r>
    </w:p>
    <w:p w14:paraId="42192385" w14:textId="5974805A" w:rsidR="007312F1" w:rsidRDefault="007312F1" w:rsidP="002A3496">
      <w:pPr>
        <w:pStyle w:val="ListParagraph"/>
        <w:spacing w:before="0" w:after="0" w:line="240" w:lineRule="auto"/>
        <w:rPr>
          <w:rFonts w:cstheme="minorHAnsi"/>
        </w:rPr>
      </w:pPr>
    </w:p>
    <w:p w14:paraId="656CF122" w14:textId="610CC25C" w:rsidR="007312F1" w:rsidRDefault="00AC1B5D" w:rsidP="002A3496">
      <w:pPr>
        <w:pStyle w:val="ListParagraph"/>
        <w:spacing w:before="0" w:after="0" w:line="240" w:lineRule="auto"/>
        <w:rPr>
          <w:rFonts w:cstheme="minorHAnsi"/>
        </w:rPr>
      </w:pPr>
      <w:r w:rsidRPr="00AC1B5D">
        <w:rPr>
          <w:rFonts w:cstheme="minorHAnsi"/>
          <w:noProof/>
        </w:rPr>
        <w:drawing>
          <wp:inline distT="0" distB="0" distL="0" distR="0" wp14:anchorId="4189335D" wp14:editId="4EC513BB">
            <wp:extent cx="3394041" cy="4869712"/>
            <wp:effectExtent l="0" t="0" r="0" b="7620"/>
            <wp:docPr id="18261217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12176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2013" cy="488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7FA9F" w14:textId="65BC2C3E" w:rsidR="007312F1" w:rsidRDefault="007312F1" w:rsidP="002A3496">
      <w:pPr>
        <w:pStyle w:val="ListParagraph"/>
        <w:spacing w:before="0" w:after="0" w:line="240" w:lineRule="auto"/>
        <w:rPr>
          <w:rFonts w:cstheme="minorHAnsi"/>
        </w:rPr>
      </w:pPr>
    </w:p>
    <w:p w14:paraId="56F0ADB5" w14:textId="534C73C7" w:rsidR="00450DFF" w:rsidRDefault="00987094" w:rsidP="00450DFF">
      <w:pPr>
        <w:pStyle w:val="ListParagraph"/>
        <w:spacing w:before="0" w:after="0" w:line="240" w:lineRule="auto"/>
        <w:rPr>
          <w:b w:val="0"/>
        </w:rPr>
      </w:pPr>
      <w:r>
        <w:rPr>
          <w:b w:val="0"/>
        </w:rPr>
        <w:t>Lana</w:t>
      </w:r>
      <w:r w:rsidR="00450DFF" w:rsidRPr="00356007">
        <w:rPr>
          <w:b w:val="0"/>
        </w:rPr>
        <w:t xml:space="preserve"> motioned to approve the report as presented </w:t>
      </w:r>
      <w:r>
        <w:rPr>
          <w:b w:val="0"/>
        </w:rPr>
        <w:t>Jill</w:t>
      </w:r>
      <w:r w:rsidR="00450DFF" w:rsidRPr="00356007">
        <w:rPr>
          <w:b w:val="0"/>
        </w:rPr>
        <w:t xml:space="preserve"> seconded.  /Carried  </w:t>
      </w:r>
    </w:p>
    <w:p w14:paraId="7EFA4171" w14:textId="5C8E53D1" w:rsidR="00450DFF" w:rsidRDefault="00D735B3" w:rsidP="002A3496">
      <w:pPr>
        <w:pStyle w:val="ListParagraph"/>
        <w:spacing w:before="0" w:after="0" w:line="240" w:lineRule="auto"/>
        <w:rPr>
          <w:rFonts w:cstheme="minorHAnsi"/>
        </w:rPr>
      </w:pPr>
      <w:r>
        <w:rPr>
          <w:rFonts w:cstheme="minorHAnsi"/>
        </w:rPr>
        <w:br/>
      </w:r>
    </w:p>
    <w:p w14:paraId="1058FAAA" w14:textId="77777777" w:rsidR="0067223C" w:rsidRDefault="0067223C" w:rsidP="002A3496">
      <w:pPr>
        <w:pStyle w:val="ListParagraph"/>
        <w:spacing w:before="0" w:after="0" w:line="240" w:lineRule="auto"/>
        <w:rPr>
          <w:rFonts w:cstheme="minorHAnsi"/>
        </w:rPr>
      </w:pPr>
    </w:p>
    <w:p w14:paraId="60F91AEC" w14:textId="29D50339" w:rsidR="00813C83" w:rsidRDefault="001E4833" w:rsidP="00C73A0E">
      <w:pPr>
        <w:pStyle w:val="ListParagraph"/>
        <w:spacing w:before="0" w:after="0" w:line="240" w:lineRule="auto"/>
      </w:pPr>
      <w:r w:rsidRPr="00CD6CBC">
        <w:t>Treasurer’s Repo</w:t>
      </w:r>
      <w:r w:rsidR="00A532EF" w:rsidRPr="00CD6CBC">
        <w:t>rt</w:t>
      </w:r>
    </w:p>
    <w:p w14:paraId="6BE97793" w14:textId="0660CEFE" w:rsidR="00064797" w:rsidRDefault="00064797" w:rsidP="00C73A0E">
      <w:pPr>
        <w:pStyle w:val="ListParagraph"/>
        <w:spacing w:before="0" w:after="0" w:line="240" w:lineRule="auto"/>
      </w:pPr>
    </w:p>
    <w:p w14:paraId="69BA39E7" w14:textId="0E846A2E" w:rsidR="00D51516" w:rsidRDefault="0067223C" w:rsidP="00C73A0E">
      <w:pPr>
        <w:pStyle w:val="ListParagraph"/>
        <w:spacing w:before="0" w:after="0" w:line="240" w:lineRule="auto"/>
        <w:rPr>
          <w:rFonts w:cstheme="minorHAnsi"/>
          <w:b w:val="0"/>
        </w:rPr>
      </w:pPr>
      <w:r>
        <w:rPr>
          <w:rFonts w:cstheme="minorHAnsi"/>
          <w:b w:val="0"/>
          <w:noProof/>
        </w:rPr>
        <w:drawing>
          <wp:inline distT="0" distB="0" distL="0" distR="0" wp14:anchorId="6D53A5E1" wp14:editId="745B69D1">
            <wp:extent cx="3391786" cy="4727467"/>
            <wp:effectExtent l="0" t="0" r="0" b="0"/>
            <wp:docPr id="11947147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217" cy="473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21F029" w14:textId="329BF2F1" w:rsidR="00AE03BE" w:rsidRDefault="00436145" w:rsidP="00C73A0E">
      <w:pPr>
        <w:pStyle w:val="ListParagraph"/>
        <w:spacing w:before="0" w:after="0" w:line="240" w:lineRule="auto"/>
        <w:rPr>
          <w:rFonts w:cstheme="minorHAnsi"/>
          <w:b w:val="0"/>
        </w:rPr>
      </w:pPr>
      <w:r>
        <w:rPr>
          <w:rFonts w:cstheme="minorHAnsi"/>
          <w:b w:val="0"/>
        </w:rPr>
        <w:tab/>
      </w:r>
    </w:p>
    <w:p w14:paraId="46517CF7" w14:textId="58DF4962" w:rsidR="002840D3" w:rsidRDefault="005C0AB2" w:rsidP="00C73A0E">
      <w:pPr>
        <w:pStyle w:val="ListParagraph"/>
        <w:spacing w:before="0" w:after="0" w:line="240" w:lineRule="auto"/>
        <w:rPr>
          <w:rFonts w:cstheme="minorHAnsi"/>
          <w:b w:val="0"/>
          <w:lang w:val="en-CA"/>
        </w:rPr>
      </w:pPr>
      <w:r>
        <w:rPr>
          <w:rFonts w:cstheme="minorHAnsi"/>
          <w:b w:val="0"/>
        </w:rPr>
        <w:t>Jill</w:t>
      </w:r>
      <w:r w:rsidR="00A4751F" w:rsidRPr="00CD6CBC">
        <w:rPr>
          <w:rFonts w:cstheme="minorHAnsi"/>
          <w:b w:val="0"/>
        </w:rPr>
        <w:t xml:space="preserve"> motioned to approve this report as presented</w:t>
      </w:r>
      <w:r w:rsidR="00834B89">
        <w:rPr>
          <w:rFonts w:cstheme="minorHAnsi"/>
          <w:b w:val="0"/>
        </w:rPr>
        <w:t xml:space="preserve"> </w:t>
      </w:r>
      <w:r w:rsidR="00AC1B5D">
        <w:rPr>
          <w:rFonts w:cstheme="minorHAnsi"/>
          <w:b w:val="0"/>
        </w:rPr>
        <w:t>Kim A</w:t>
      </w:r>
      <w:r w:rsidR="002E4E62">
        <w:rPr>
          <w:rFonts w:cstheme="minorHAnsi"/>
          <w:b w:val="0"/>
        </w:rPr>
        <w:t xml:space="preserve"> </w:t>
      </w:r>
      <w:r w:rsidR="00834B89">
        <w:rPr>
          <w:rFonts w:cstheme="minorHAnsi"/>
          <w:b w:val="0"/>
        </w:rPr>
        <w:t>seconded</w:t>
      </w:r>
      <w:r w:rsidR="00A4751F" w:rsidRPr="00CD6CBC">
        <w:rPr>
          <w:rFonts w:cstheme="minorHAnsi"/>
          <w:b w:val="0"/>
        </w:rPr>
        <w:t xml:space="preserve">.  </w:t>
      </w:r>
      <w:r w:rsidR="00A4751F">
        <w:rPr>
          <w:rFonts w:cstheme="minorHAnsi"/>
          <w:b w:val="0"/>
        </w:rPr>
        <w:t>/</w:t>
      </w:r>
      <w:r w:rsidR="00A4751F">
        <w:rPr>
          <w:rFonts w:cstheme="minorHAnsi"/>
          <w:b w:val="0"/>
          <w:lang w:val="en-CA"/>
        </w:rPr>
        <w:t>Carried</w:t>
      </w:r>
    </w:p>
    <w:p w14:paraId="199D5DCF" w14:textId="683DAF4F" w:rsidR="00C91912" w:rsidRDefault="00C91912" w:rsidP="00C73A0E">
      <w:pPr>
        <w:pStyle w:val="ListParagraph"/>
        <w:spacing w:before="0" w:after="0" w:line="240" w:lineRule="auto"/>
        <w:rPr>
          <w:rFonts w:cstheme="minorHAnsi"/>
          <w:b w:val="0"/>
          <w:lang w:val="en-CA"/>
        </w:rPr>
      </w:pPr>
    </w:p>
    <w:p w14:paraId="31B39D54" w14:textId="77777777" w:rsidR="00B60CA2" w:rsidRPr="002A3496" w:rsidRDefault="00B60CA2" w:rsidP="00B60CA2">
      <w:pPr>
        <w:spacing w:after="0" w:line="240" w:lineRule="auto"/>
        <w:rPr>
          <w:b/>
        </w:rPr>
      </w:pPr>
      <w:r w:rsidRPr="002A3496">
        <w:rPr>
          <w:b/>
        </w:rPr>
        <w:t>Old Business:</w:t>
      </w:r>
    </w:p>
    <w:p w14:paraId="575D69BC" w14:textId="19A1ADF5" w:rsidR="001D616C" w:rsidRDefault="00AC1B5D" w:rsidP="001D616C">
      <w:pPr>
        <w:pStyle w:val="ListParagraph"/>
        <w:numPr>
          <w:ilvl w:val="0"/>
          <w:numId w:val="2"/>
        </w:numPr>
        <w:spacing w:before="0" w:after="0" w:line="240" w:lineRule="auto"/>
        <w:contextualSpacing/>
        <w:rPr>
          <w:b w:val="0"/>
          <w:bCs/>
        </w:rPr>
      </w:pPr>
      <w:r>
        <w:rPr>
          <w:b w:val="0"/>
          <w:bCs/>
        </w:rPr>
        <w:t xml:space="preserve">GSSD Training Modules for SCCs – </w:t>
      </w:r>
      <w:r w:rsidR="001D616C">
        <w:rPr>
          <w:b w:val="0"/>
          <w:bCs/>
        </w:rPr>
        <w:t>discussed the feedback from members.</w:t>
      </w:r>
    </w:p>
    <w:p w14:paraId="62029125" w14:textId="53D9464B" w:rsidR="001D616C" w:rsidRDefault="001D616C" w:rsidP="001D616C">
      <w:pPr>
        <w:pStyle w:val="ListParagraph"/>
        <w:numPr>
          <w:ilvl w:val="0"/>
          <w:numId w:val="2"/>
        </w:numPr>
        <w:spacing w:before="0" w:after="0" w:line="240" w:lineRule="auto"/>
        <w:contextualSpacing/>
        <w:rPr>
          <w:b w:val="0"/>
          <w:bCs/>
        </w:rPr>
      </w:pPr>
      <w:r>
        <w:rPr>
          <w:b w:val="0"/>
          <w:bCs/>
        </w:rPr>
        <w:t xml:space="preserve">SCC Symposium – next session is on June 6 (unpacking the budget).  </w:t>
      </w:r>
    </w:p>
    <w:p w14:paraId="010171D4" w14:textId="29698DB2" w:rsidR="001D616C" w:rsidRPr="0017194F" w:rsidRDefault="001D616C" w:rsidP="001D616C">
      <w:pPr>
        <w:pStyle w:val="ListParagraph"/>
        <w:numPr>
          <w:ilvl w:val="0"/>
          <w:numId w:val="2"/>
        </w:numPr>
        <w:spacing w:before="0" w:after="0" w:line="240" w:lineRule="auto"/>
        <w:contextualSpacing/>
        <w:rPr>
          <w:b w:val="0"/>
          <w:bCs/>
        </w:rPr>
      </w:pPr>
      <w:r>
        <w:rPr>
          <w:b w:val="0"/>
          <w:bCs/>
        </w:rPr>
        <w:t>SCC Scholarship – Jill recapped the intent of the “Community Champion” award.  The LCS scholarship committee will be tasked with selecting a winner.</w:t>
      </w:r>
    </w:p>
    <w:p w14:paraId="59FEAA66" w14:textId="7ED15D0C" w:rsidR="00AC1B5D" w:rsidRPr="001D616C" w:rsidRDefault="00AC1B5D" w:rsidP="001D616C">
      <w:pPr>
        <w:spacing w:after="0" w:line="240" w:lineRule="auto"/>
        <w:contextualSpacing/>
        <w:rPr>
          <w:bCs/>
        </w:rPr>
      </w:pPr>
    </w:p>
    <w:p w14:paraId="648FF787" w14:textId="77777777" w:rsidR="00B60CA2" w:rsidRPr="002A3496" w:rsidRDefault="00B60CA2" w:rsidP="00B60CA2">
      <w:pPr>
        <w:spacing w:after="0" w:line="240" w:lineRule="auto"/>
        <w:rPr>
          <w:b/>
        </w:rPr>
      </w:pPr>
    </w:p>
    <w:p w14:paraId="0217DCEC" w14:textId="77777777" w:rsidR="00B60CA2" w:rsidRPr="002A3496" w:rsidRDefault="00B60CA2" w:rsidP="00B60CA2">
      <w:pPr>
        <w:spacing w:after="0" w:line="240" w:lineRule="auto"/>
        <w:rPr>
          <w:b/>
        </w:rPr>
      </w:pPr>
      <w:r w:rsidRPr="002A3496">
        <w:rPr>
          <w:b/>
        </w:rPr>
        <w:t>New Business:</w:t>
      </w:r>
    </w:p>
    <w:p w14:paraId="03D6213F" w14:textId="4CDB124A" w:rsidR="004C4CD1" w:rsidRDefault="001D616C" w:rsidP="001D616C">
      <w:pPr>
        <w:pStyle w:val="ListParagraph"/>
        <w:numPr>
          <w:ilvl w:val="0"/>
          <w:numId w:val="6"/>
        </w:numPr>
        <w:spacing w:before="0" w:after="0" w:line="240" w:lineRule="auto"/>
        <w:contextualSpacing/>
        <w:rPr>
          <w:b w:val="0"/>
          <w:bCs/>
        </w:rPr>
      </w:pPr>
      <w:r>
        <w:rPr>
          <w:b w:val="0"/>
          <w:bCs/>
        </w:rPr>
        <w:t xml:space="preserve">Make up date for March meeting – not </w:t>
      </w:r>
      <w:proofErr w:type="gramStart"/>
      <w:r>
        <w:rPr>
          <w:b w:val="0"/>
          <w:bCs/>
        </w:rPr>
        <w:t>necessary</w:t>
      </w:r>
      <w:proofErr w:type="gramEnd"/>
    </w:p>
    <w:p w14:paraId="0280DFFD" w14:textId="6E736D93" w:rsidR="001D616C" w:rsidRDefault="001D616C" w:rsidP="001D616C">
      <w:pPr>
        <w:pStyle w:val="ListParagraph"/>
        <w:numPr>
          <w:ilvl w:val="0"/>
          <w:numId w:val="6"/>
        </w:numPr>
        <w:spacing w:before="0" w:after="0" w:line="240" w:lineRule="auto"/>
        <w:contextualSpacing/>
        <w:rPr>
          <w:b w:val="0"/>
          <w:bCs/>
        </w:rPr>
      </w:pPr>
      <w:r>
        <w:rPr>
          <w:b w:val="0"/>
          <w:bCs/>
        </w:rPr>
        <w:t>LCS Garden project</w:t>
      </w:r>
    </w:p>
    <w:p w14:paraId="68F93A68" w14:textId="4290F569" w:rsidR="001D616C" w:rsidRDefault="001D616C" w:rsidP="001D616C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b w:val="0"/>
        </w:rPr>
      </w:pPr>
      <w:r w:rsidRPr="001D616C">
        <w:rPr>
          <w:b w:val="0"/>
        </w:rPr>
        <w:t xml:space="preserve">The land won’t be ready this </w:t>
      </w:r>
      <w:proofErr w:type="gramStart"/>
      <w:r w:rsidRPr="001D616C">
        <w:rPr>
          <w:b w:val="0"/>
        </w:rPr>
        <w:t>year</w:t>
      </w:r>
      <w:proofErr w:type="gramEnd"/>
      <w:r w:rsidRPr="001D616C">
        <w:rPr>
          <w:b w:val="0"/>
        </w:rPr>
        <w:t xml:space="preserve"> so they’ll start instead with a composting project.  There will be a composting pail in each classroom. The project will be able to access a $500 grant to get started.</w:t>
      </w:r>
    </w:p>
    <w:p w14:paraId="7AB66E97" w14:textId="77777777" w:rsidR="001D616C" w:rsidRPr="001D616C" w:rsidRDefault="001D616C" w:rsidP="001D616C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b w:val="0"/>
        </w:rPr>
      </w:pPr>
    </w:p>
    <w:p w14:paraId="15EDA6F6" w14:textId="7BAEC2FA" w:rsidR="00AB74FE" w:rsidRDefault="008270C1" w:rsidP="00AB74FE">
      <w:pPr>
        <w:spacing w:after="0" w:line="240" w:lineRule="auto"/>
      </w:pPr>
      <w:r>
        <w:t>2022/2023</w:t>
      </w:r>
      <w:r w:rsidR="00AB74FE">
        <w:t xml:space="preserve"> Meeting Dates</w:t>
      </w:r>
    </w:p>
    <w:p w14:paraId="2E994DA2" w14:textId="36285D16" w:rsidR="008270C1" w:rsidRDefault="008270C1" w:rsidP="00AB74FE">
      <w:pPr>
        <w:spacing w:after="0" w:line="240" w:lineRule="auto"/>
        <w:ind w:left="720"/>
      </w:pPr>
      <w:r>
        <w:t>November 14, 2022</w:t>
      </w:r>
    </w:p>
    <w:p w14:paraId="592AEA28" w14:textId="6022B57C" w:rsidR="00AB74FE" w:rsidRDefault="00AB74FE" w:rsidP="00AB74FE">
      <w:pPr>
        <w:spacing w:after="0" w:line="240" w:lineRule="auto"/>
        <w:ind w:left="720"/>
      </w:pPr>
      <w:r>
        <w:t xml:space="preserve">January </w:t>
      </w:r>
      <w:r w:rsidR="008270C1">
        <w:t>9, 2023</w:t>
      </w:r>
    </w:p>
    <w:p w14:paraId="5E65E29C" w14:textId="03F54830" w:rsidR="00AB74FE" w:rsidRDefault="00AB74FE" w:rsidP="00AB74FE">
      <w:pPr>
        <w:spacing w:after="0" w:line="240" w:lineRule="auto"/>
        <w:ind w:left="720"/>
      </w:pPr>
      <w:r>
        <w:t xml:space="preserve">March </w:t>
      </w:r>
      <w:r w:rsidR="000366ED">
        <w:t>20</w:t>
      </w:r>
      <w:r>
        <w:t>, 202</w:t>
      </w:r>
      <w:r w:rsidR="000366ED">
        <w:t>3</w:t>
      </w:r>
    </w:p>
    <w:p w14:paraId="05B371F6" w14:textId="6500323B" w:rsidR="00AB74FE" w:rsidRDefault="00AB74FE" w:rsidP="00AB74FE">
      <w:pPr>
        <w:spacing w:after="0" w:line="240" w:lineRule="auto"/>
        <w:ind w:left="720"/>
      </w:pPr>
      <w:r>
        <w:t xml:space="preserve">May </w:t>
      </w:r>
      <w:r w:rsidR="000366ED">
        <w:t>15</w:t>
      </w:r>
      <w:r>
        <w:t>, 202</w:t>
      </w:r>
      <w:r w:rsidR="000366ED">
        <w:t>3</w:t>
      </w:r>
    </w:p>
    <w:p w14:paraId="5027A470" w14:textId="70041C67" w:rsidR="00AB74FE" w:rsidRDefault="00AB74FE" w:rsidP="00AB74FE">
      <w:pPr>
        <w:spacing w:after="0" w:line="240" w:lineRule="auto"/>
        <w:ind w:left="720"/>
      </w:pPr>
      <w:r>
        <w:t>September 1</w:t>
      </w:r>
      <w:r w:rsidR="000366ED">
        <w:t>1</w:t>
      </w:r>
      <w:r>
        <w:t>, 202</w:t>
      </w:r>
      <w:r w:rsidR="000366ED">
        <w:t>3</w:t>
      </w:r>
    </w:p>
    <w:p w14:paraId="1BDC2DC3" w14:textId="09805B0D" w:rsidR="00AB74FE" w:rsidRDefault="00AB74FE" w:rsidP="00AB74FE">
      <w:pPr>
        <w:spacing w:after="0" w:line="240" w:lineRule="auto"/>
        <w:ind w:left="720"/>
      </w:pPr>
      <w:r>
        <w:t>November 1</w:t>
      </w:r>
      <w:r w:rsidR="000366ED">
        <w:t>3</w:t>
      </w:r>
      <w:r>
        <w:t>, 202</w:t>
      </w:r>
      <w:r w:rsidR="000366ED">
        <w:t>3</w:t>
      </w:r>
    </w:p>
    <w:p w14:paraId="1E865617" w14:textId="77777777" w:rsidR="00064797" w:rsidRDefault="00064797" w:rsidP="00C73A0E">
      <w:pPr>
        <w:pStyle w:val="ListParagraph"/>
        <w:spacing w:before="0" w:after="0" w:line="240" w:lineRule="auto"/>
        <w:rPr>
          <w:rFonts w:cstheme="minorHAnsi"/>
          <w:b w:val="0"/>
          <w:lang w:val="en-CA"/>
        </w:rPr>
      </w:pPr>
    </w:p>
    <w:p w14:paraId="3A13BDD4" w14:textId="77777777" w:rsidR="0015180F" w:rsidRPr="00CD6CBC" w:rsidRDefault="0015180F" w:rsidP="00C73A0E">
      <w:pPr>
        <w:pStyle w:val="ListParagraph"/>
        <w:spacing w:before="0" w:after="0" w:line="240" w:lineRule="auto"/>
        <w:rPr>
          <w:rFonts w:cstheme="minorHAnsi"/>
        </w:rPr>
      </w:pPr>
      <w:r w:rsidRPr="00CD6CBC">
        <w:rPr>
          <w:rFonts w:cstheme="minorHAnsi"/>
        </w:rPr>
        <w:t>Adjournment</w:t>
      </w:r>
    </w:p>
    <w:p w14:paraId="226653D8" w14:textId="3D97F30B" w:rsidR="00680296" w:rsidRPr="00CD6CBC" w:rsidRDefault="00043B86" w:rsidP="00C73A0E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alias w:val="Name"/>
          <w:tag w:val="Name"/>
          <w:id w:val="811033342"/>
          <w:placeholder>
            <w:docPart w:val="4EE4732651DB4FE485C0DC335A2A64EA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70754C">
            <w:rPr>
              <w:rFonts w:cstheme="minorHAnsi"/>
            </w:rPr>
            <w:t>Jenay Werle</w:t>
          </w:r>
        </w:sdtContent>
      </w:sdt>
      <w:r w:rsidR="002C3D7E" w:rsidRPr="00CD6CBC">
        <w:rPr>
          <w:rFonts w:cstheme="minorHAnsi"/>
        </w:rPr>
        <w:t xml:space="preserve"> </w:t>
      </w:r>
      <w:r w:rsidR="00680296" w:rsidRPr="00CD6CBC">
        <w:rPr>
          <w:rFonts w:cstheme="minorHAnsi"/>
        </w:rPr>
        <w:t>adjourned the meeting at</w:t>
      </w:r>
      <w:r w:rsidR="00826D7C">
        <w:rPr>
          <w:rFonts w:cstheme="minorHAnsi"/>
        </w:rPr>
        <w:t xml:space="preserve"> </w:t>
      </w:r>
      <w:r w:rsidR="00924F7B">
        <w:rPr>
          <w:rFonts w:cstheme="minorHAnsi"/>
        </w:rPr>
        <w:t>8:</w:t>
      </w:r>
      <w:r w:rsidR="001D616C">
        <w:rPr>
          <w:rFonts w:cstheme="minorHAnsi"/>
        </w:rPr>
        <w:t>27</w:t>
      </w:r>
      <w:r w:rsidR="00924F7B">
        <w:rPr>
          <w:rFonts w:cstheme="minorHAnsi"/>
        </w:rPr>
        <w:t xml:space="preserve"> </w:t>
      </w:r>
      <w:r w:rsidR="009C0AD8" w:rsidRPr="00CD6CBC">
        <w:rPr>
          <w:rFonts w:cstheme="minorHAnsi"/>
        </w:rPr>
        <w:t>pm</w:t>
      </w:r>
      <w:r w:rsidR="00680296" w:rsidRPr="00CD6CBC">
        <w:rPr>
          <w:rFonts w:cstheme="minorHAnsi"/>
        </w:rPr>
        <w:t>.</w:t>
      </w:r>
    </w:p>
    <w:p w14:paraId="4AAB598A" w14:textId="0C7055D2" w:rsidR="008E476B" w:rsidRPr="00CD6CBC" w:rsidRDefault="0015180F" w:rsidP="00C73A0E">
      <w:pPr>
        <w:spacing w:after="0" w:line="240" w:lineRule="auto"/>
        <w:rPr>
          <w:rFonts w:cstheme="minorHAnsi"/>
        </w:rPr>
      </w:pPr>
      <w:r w:rsidRPr="00CD6CBC">
        <w:rPr>
          <w:rFonts w:cstheme="minorHAnsi"/>
        </w:rPr>
        <w:t>Minutes s</w:t>
      </w:r>
      <w:r w:rsidR="008E476B" w:rsidRPr="00CD6CBC">
        <w:rPr>
          <w:rFonts w:cstheme="minorHAnsi"/>
        </w:rPr>
        <w:t xml:space="preserve">ubmitted </w:t>
      </w:r>
      <w:r w:rsidR="004E227E" w:rsidRPr="00CD6CBC">
        <w:rPr>
          <w:rFonts w:cstheme="minorHAnsi"/>
        </w:rPr>
        <w:t xml:space="preserve">by:  </w:t>
      </w:r>
      <w:r w:rsidR="001D616C">
        <w:rPr>
          <w:rFonts w:cstheme="minorHAnsi"/>
        </w:rPr>
        <w:t>Jenay Werle</w:t>
      </w:r>
    </w:p>
    <w:p w14:paraId="5AFA4B35" w14:textId="10D1F426" w:rsidR="008C7779" w:rsidRDefault="008E476B" w:rsidP="00C73A0E">
      <w:pPr>
        <w:spacing w:after="0" w:line="240" w:lineRule="auto"/>
        <w:rPr>
          <w:rFonts w:cstheme="minorHAnsi"/>
        </w:rPr>
      </w:pPr>
      <w:r w:rsidRPr="00CD6CBC">
        <w:rPr>
          <w:rFonts w:cstheme="minorHAnsi"/>
        </w:rPr>
        <w:t xml:space="preserve">Minutes </w:t>
      </w:r>
      <w:r w:rsidR="00FB3809" w:rsidRPr="00CD6CBC">
        <w:rPr>
          <w:rFonts w:cstheme="minorHAnsi"/>
        </w:rPr>
        <w:t>a</w:t>
      </w:r>
      <w:r w:rsidRPr="00CD6CBC">
        <w:rPr>
          <w:rFonts w:cstheme="minorHAnsi"/>
        </w:rPr>
        <w:t xml:space="preserve">pproved by: </w:t>
      </w:r>
      <w:r w:rsidR="004E227E" w:rsidRPr="00CD6CBC">
        <w:rPr>
          <w:rFonts w:cstheme="minorHAnsi"/>
        </w:rPr>
        <w:t xml:space="preserve"> </w:t>
      </w:r>
      <w:r w:rsidR="00DA75CB">
        <w:rPr>
          <w:rFonts w:cstheme="minorHAnsi"/>
        </w:rPr>
        <w:t>Jill Faul</w:t>
      </w:r>
    </w:p>
    <w:sectPr w:rsidR="008C7779" w:rsidSect="006722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9B06048"/>
    <w:multiLevelType w:val="hybridMultilevel"/>
    <w:tmpl w:val="A592517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D52DB"/>
    <w:multiLevelType w:val="hybridMultilevel"/>
    <w:tmpl w:val="B87282AC"/>
    <w:lvl w:ilvl="0" w:tplc="E81642B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3A1B37"/>
    <w:multiLevelType w:val="hybridMultilevel"/>
    <w:tmpl w:val="90B271B2"/>
    <w:lvl w:ilvl="0" w:tplc="373C84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C7A"/>
    <w:multiLevelType w:val="hybridMultilevel"/>
    <w:tmpl w:val="8FF2B91E"/>
    <w:lvl w:ilvl="0" w:tplc="BB647D3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487486"/>
    <w:multiLevelType w:val="hybridMultilevel"/>
    <w:tmpl w:val="221CF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CD0FB4"/>
    <w:multiLevelType w:val="hybridMultilevel"/>
    <w:tmpl w:val="3102A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5217441">
    <w:abstractNumId w:val="0"/>
  </w:num>
  <w:num w:numId="2" w16cid:durableId="1815757496">
    <w:abstractNumId w:val="3"/>
  </w:num>
  <w:num w:numId="3" w16cid:durableId="4795450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782516">
    <w:abstractNumId w:val="6"/>
  </w:num>
  <w:num w:numId="5" w16cid:durableId="2143112538">
    <w:abstractNumId w:val="5"/>
  </w:num>
  <w:num w:numId="6" w16cid:durableId="1785879698">
    <w:abstractNumId w:val="1"/>
  </w:num>
  <w:num w:numId="7" w16cid:durableId="76100032">
    <w:abstractNumId w:val="4"/>
  </w:num>
  <w:num w:numId="8" w16cid:durableId="89446512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833"/>
    <w:rsid w:val="00031DA4"/>
    <w:rsid w:val="00032198"/>
    <w:rsid w:val="000366ED"/>
    <w:rsid w:val="00050C49"/>
    <w:rsid w:val="00064797"/>
    <w:rsid w:val="000812F4"/>
    <w:rsid w:val="00094D8B"/>
    <w:rsid w:val="000958D5"/>
    <w:rsid w:val="00095FCD"/>
    <w:rsid w:val="000965A2"/>
    <w:rsid w:val="000A28CF"/>
    <w:rsid w:val="000A390C"/>
    <w:rsid w:val="000B014E"/>
    <w:rsid w:val="000C08C6"/>
    <w:rsid w:val="000C47D8"/>
    <w:rsid w:val="000C5840"/>
    <w:rsid w:val="000D3122"/>
    <w:rsid w:val="000E691A"/>
    <w:rsid w:val="000F3040"/>
    <w:rsid w:val="001019BA"/>
    <w:rsid w:val="00102650"/>
    <w:rsid w:val="001107FC"/>
    <w:rsid w:val="0011573E"/>
    <w:rsid w:val="00117291"/>
    <w:rsid w:val="001340AA"/>
    <w:rsid w:val="00140DAE"/>
    <w:rsid w:val="0015180F"/>
    <w:rsid w:val="00161576"/>
    <w:rsid w:val="00165FAA"/>
    <w:rsid w:val="0017194F"/>
    <w:rsid w:val="00193653"/>
    <w:rsid w:val="001B3E71"/>
    <w:rsid w:val="001B5B29"/>
    <w:rsid w:val="001B5F9E"/>
    <w:rsid w:val="001C3E00"/>
    <w:rsid w:val="001C5A6E"/>
    <w:rsid w:val="001D147E"/>
    <w:rsid w:val="001D616C"/>
    <w:rsid w:val="001E4833"/>
    <w:rsid w:val="00216192"/>
    <w:rsid w:val="0024663E"/>
    <w:rsid w:val="00254CA8"/>
    <w:rsid w:val="00272545"/>
    <w:rsid w:val="00276BAB"/>
    <w:rsid w:val="00276FA1"/>
    <w:rsid w:val="00277985"/>
    <w:rsid w:val="002840D3"/>
    <w:rsid w:val="00286438"/>
    <w:rsid w:val="00291B4A"/>
    <w:rsid w:val="002A3496"/>
    <w:rsid w:val="002A446F"/>
    <w:rsid w:val="002A57B0"/>
    <w:rsid w:val="002B5360"/>
    <w:rsid w:val="002C20EB"/>
    <w:rsid w:val="002C378B"/>
    <w:rsid w:val="002C3D7E"/>
    <w:rsid w:val="002D0640"/>
    <w:rsid w:val="002D18BC"/>
    <w:rsid w:val="002D4801"/>
    <w:rsid w:val="002D58E1"/>
    <w:rsid w:val="002E3FA1"/>
    <w:rsid w:val="002E4E62"/>
    <w:rsid w:val="002F160A"/>
    <w:rsid w:val="00324DF0"/>
    <w:rsid w:val="00333C31"/>
    <w:rsid w:val="00337DFE"/>
    <w:rsid w:val="00356007"/>
    <w:rsid w:val="00360B6E"/>
    <w:rsid w:val="00361DEE"/>
    <w:rsid w:val="0037604C"/>
    <w:rsid w:val="00382DC2"/>
    <w:rsid w:val="003B75CE"/>
    <w:rsid w:val="003C1D2D"/>
    <w:rsid w:val="003C6CB5"/>
    <w:rsid w:val="003C7A07"/>
    <w:rsid w:val="003C7A57"/>
    <w:rsid w:val="00411F8B"/>
    <w:rsid w:val="004139EB"/>
    <w:rsid w:val="00436145"/>
    <w:rsid w:val="00446863"/>
    <w:rsid w:val="00450A34"/>
    <w:rsid w:val="00450DFF"/>
    <w:rsid w:val="00454786"/>
    <w:rsid w:val="00460F47"/>
    <w:rsid w:val="0046325F"/>
    <w:rsid w:val="0046499A"/>
    <w:rsid w:val="00472806"/>
    <w:rsid w:val="00477352"/>
    <w:rsid w:val="004820AC"/>
    <w:rsid w:val="004911C2"/>
    <w:rsid w:val="004919C8"/>
    <w:rsid w:val="004A42F3"/>
    <w:rsid w:val="004B5C09"/>
    <w:rsid w:val="004C3364"/>
    <w:rsid w:val="004C449A"/>
    <w:rsid w:val="004C4CD1"/>
    <w:rsid w:val="004D69BE"/>
    <w:rsid w:val="004E227E"/>
    <w:rsid w:val="004E62AD"/>
    <w:rsid w:val="004F23B5"/>
    <w:rsid w:val="005005C4"/>
    <w:rsid w:val="00502918"/>
    <w:rsid w:val="005104AD"/>
    <w:rsid w:val="005150F9"/>
    <w:rsid w:val="0051676B"/>
    <w:rsid w:val="00533B4A"/>
    <w:rsid w:val="00550284"/>
    <w:rsid w:val="00554276"/>
    <w:rsid w:val="00554292"/>
    <w:rsid w:val="005722AD"/>
    <w:rsid w:val="00574020"/>
    <w:rsid w:val="00583A0C"/>
    <w:rsid w:val="005A2926"/>
    <w:rsid w:val="005B3525"/>
    <w:rsid w:val="005B607E"/>
    <w:rsid w:val="005C0AB2"/>
    <w:rsid w:val="005C113C"/>
    <w:rsid w:val="005D1AC5"/>
    <w:rsid w:val="00603C62"/>
    <w:rsid w:val="00616B41"/>
    <w:rsid w:val="00620AE8"/>
    <w:rsid w:val="00626C43"/>
    <w:rsid w:val="0064628C"/>
    <w:rsid w:val="00657D64"/>
    <w:rsid w:val="0067223C"/>
    <w:rsid w:val="00680296"/>
    <w:rsid w:val="00687389"/>
    <w:rsid w:val="0069173E"/>
    <w:rsid w:val="006928C1"/>
    <w:rsid w:val="006A41B4"/>
    <w:rsid w:val="006C1860"/>
    <w:rsid w:val="006C2E6D"/>
    <w:rsid w:val="006D24BB"/>
    <w:rsid w:val="006D4DBD"/>
    <w:rsid w:val="006F03D4"/>
    <w:rsid w:val="006F6446"/>
    <w:rsid w:val="0070754C"/>
    <w:rsid w:val="00721C91"/>
    <w:rsid w:val="0072593C"/>
    <w:rsid w:val="007312F1"/>
    <w:rsid w:val="0074414B"/>
    <w:rsid w:val="00747A03"/>
    <w:rsid w:val="007555D2"/>
    <w:rsid w:val="00771AD3"/>
    <w:rsid w:val="00771C24"/>
    <w:rsid w:val="007870DB"/>
    <w:rsid w:val="007928D7"/>
    <w:rsid w:val="00795CB6"/>
    <w:rsid w:val="00796AC2"/>
    <w:rsid w:val="007B213C"/>
    <w:rsid w:val="007D5836"/>
    <w:rsid w:val="007E6A7A"/>
    <w:rsid w:val="00803791"/>
    <w:rsid w:val="0080651D"/>
    <w:rsid w:val="00811F5A"/>
    <w:rsid w:val="00813C83"/>
    <w:rsid w:val="00816A7A"/>
    <w:rsid w:val="008240DA"/>
    <w:rsid w:val="00826D7C"/>
    <w:rsid w:val="00826EE9"/>
    <w:rsid w:val="008270C1"/>
    <w:rsid w:val="00834B89"/>
    <w:rsid w:val="008429E5"/>
    <w:rsid w:val="00856D93"/>
    <w:rsid w:val="00867EA4"/>
    <w:rsid w:val="00882340"/>
    <w:rsid w:val="0088290B"/>
    <w:rsid w:val="00883CFE"/>
    <w:rsid w:val="00884CD1"/>
    <w:rsid w:val="00895E98"/>
    <w:rsid w:val="00897D88"/>
    <w:rsid w:val="008A009D"/>
    <w:rsid w:val="008A60A0"/>
    <w:rsid w:val="008B25E7"/>
    <w:rsid w:val="008C0CDF"/>
    <w:rsid w:val="008C7779"/>
    <w:rsid w:val="008E476B"/>
    <w:rsid w:val="009055EA"/>
    <w:rsid w:val="00924F7B"/>
    <w:rsid w:val="00932F50"/>
    <w:rsid w:val="00933092"/>
    <w:rsid w:val="00935BC8"/>
    <w:rsid w:val="00967F1F"/>
    <w:rsid w:val="00987094"/>
    <w:rsid w:val="009921B8"/>
    <w:rsid w:val="009A7B34"/>
    <w:rsid w:val="009C0AD8"/>
    <w:rsid w:val="009E695F"/>
    <w:rsid w:val="00A03E54"/>
    <w:rsid w:val="00A06EA0"/>
    <w:rsid w:val="00A07662"/>
    <w:rsid w:val="00A310E2"/>
    <w:rsid w:val="00A4751F"/>
    <w:rsid w:val="00A532EF"/>
    <w:rsid w:val="00A61813"/>
    <w:rsid w:val="00A62C16"/>
    <w:rsid w:val="00A66F58"/>
    <w:rsid w:val="00A700CA"/>
    <w:rsid w:val="00A70103"/>
    <w:rsid w:val="00A844A5"/>
    <w:rsid w:val="00A91E29"/>
    <w:rsid w:val="00A9231C"/>
    <w:rsid w:val="00A9500C"/>
    <w:rsid w:val="00AB74FE"/>
    <w:rsid w:val="00AC1B5D"/>
    <w:rsid w:val="00AE03BE"/>
    <w:rsid w:val="00AE361F"/>
    <w:rsid w:val="00AE3B53"/>
    <w:rsid w:val="00B00412"/>
    <w:rsid w:val="00B105AB"/>
    <w:rsid w:val="00B247A9"/>
    <w:rsid w:val="00B27426"/>
    <w:rsid w:val="00B435B5"/>
    <w:rsid w:val="00B52DE8"/>
    <w:rsid w:val="00B60CA2"/>
    <w:rsid w:val="00B7001F"/>
    <w:rsid w:val="00B74EAB"/>
    <w:rsid w:val="00B75CFC"/>
    <w:rsid w:val="00B770C5"/>
    <w:rsid w:val="00B84606"/>
    <w:rsid w:val="00BA2A8E"/>
    <w:rsid w:val="00BC7C2B"/>
    <w:rsid w:val="00BF2339"/>
    <w:rsid w:val="00C01413"/>
    <w:rsid w:val="00C07663"/>
    <w:rsid w:val="00C07A2D"/>
    <w:rsid w:val="00C1643D"/>
    <w:rsid w:val="00C261A9"/>
    <w:rsid w:val="00C3155F"/>
    <w:rsid w:val="00C322A2"/>
    <w:rsid w:val="00C520CE"/>
    <w:rsid w:val="00C73660"/>
    <w:rsid w:val="00C73A0E"/>
    <w:rsid w:val="00C91912"/>
    <w:rsid w:val="00CA1348"/>
    <w:rsid w:val="00CB7FE1"/>
    <w:rsid w:val="00CC0B21"/>
    <w:rsid w:val="00CD3B2F"/>
    <w:rsid w:val="00CD6CBC"/>
    <w:rsid w:val="00CD6D96"/>
    <w:rsid w:val="00CE0A3B"/>
    <w:rsid w:val="00CF5A62"/>
    <w:rsid w:val="00D10752"/>
    <w:rsid w:val="00D14AE6"/>
    <w:rsid w:val="00D16CF8"/>
    <w:rsid w:val="00D2385D"/>
    <w:rsid w:val="00D31AB7"/>
    <w:rsid w:val="00D342EF"/>
    <w:rsid w:val="00D35D3E"/>
    <w:rsid w:val="00D51516"/>
    <w:rsid w:val="00D546A8"/>
    <w:rsid w:val="00D56AA6"/>
    <w:rsid w:val="00D56D5E"/>
    <w:rsid w:val="00D735B3"/>
    <w:rsid w:val="00D76F01"/>
    <w:rsid w:val="00D97BE2"/>
    <w:rsid w:val="00DA75CB"/>
    <w:rsid w:val="00DC135A"/>
    <w:rsid w:val="00DC1B27"/>
    <w:rsid w:val="00DC6D3D"/>
    <w:rsid w:val="00DC79AD"/>
    <w:rsid w:val="00DC7D59"/>
    <w:rsid w:val="00DD0021"/>
    <w:rsid w:val="00DD34C4"/>
    <w:rsid w:val="00DD3D4B"/>
    <w:rsid w:val="00DE480F"/>
    <w:rsid w:val="00DF2868"/>
    <w:rsid w:val="00E07C3C"/>
    <w:rsid w:val="00E100AD"/>
    <w:rsid w:val="00E11ABC"/>
    <w:rsid w:val="00E20CF6"/>
    <w:rsid w:val="00E323B4"/>
    <w:rsid w:val="00E35BD6"/>
    <w:rsid w:val="00E46ACD"/>
    <w:rsid w:val="00E50922"/>
    <w:rsid w:val="00E52DC5"/>
    <w:rsid w:val="00E54A4B"/>
    <w:rsid w:val="00E62507"/>
    <w:rsid w:val="00E736CA"/>
    <w:rsid w:val="00EA0A09"/>
    <w:rsid w:val="00EA17F5"/>
    <w:rsid w:val="00EB756D"/>
    <w:rsid w:val="00EF693A"/>
    <w:rsid w:val="00F131FB"/>
    <w:rsid w:val="00F16934"/>
    <w:rsid w:val="00F2344E"/>
    <w:rsid w:val="00F23697"/>
    <w:rsid w:val="00F306F2"/>
    <w:rsid w:val="00F36BB7"/>
    <w:rsid w:val="00F46104"/>
    <w:rsid w:val="00F64898"/>
    <w:rsid w:val="00F84F06"/>
    <w:rsid w:val="00F85EC5"/>
    <w:rsid w:val="00F946B3"/>
    <w:rsid w:val="00FA62A4"/>
    <w:rsid w:val="00FB3809"/>
    <w:rsid w:val="00FC7CA9"/>
    <w:rsid w:val="00FE5F58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224B087"/>
  <w15:docId w15:val="{68E6687C-53A1-4F49-B466-85CF38B5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link w:val="DateChar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spacing w:before="240" w:after="60"/>
      <w:ind w:left="0"/>
    </w:pPr>
    <w:rPr>
      <w:b/>
    </w:rPr>
  </w:style>
  <w:style w:type="character" w:customStyle="1" w:styleId="DateChar">
    <w:name w:val="Date Char"/>
    <w:basedOn w:val="DefaultParagraphFont"/>
    <w:link w:val="Date"/>
    <w:rsid w:val="00EA0A09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s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2C768692CD4A7FBF41DAB91AC5A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C6DCA-996E-47F9-922D-0562B395C3ED}"/>
      </w:docPartPr>
      <w:docPartBody>
        <w:p w:rsidR="00DF7046" w:rsidRDefault="00A14EB5">
          <w:pPr>
            <w:pStyle w:val="E72C768692CD4A7FBF41DAB91AC5A08F"/>
          </w:pPr>
          <w:r>
            <w:t>[Click to select date]</w:t>
          </w:r>
        </w:p>
      </w:docPartBody>
    </w:docPart>
    <w:docPart>
      <w:docPartPr>
        <w:name w:val="3B4A504091F64AA18B9598916B568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CF63F-FA0F-4CF7-AED0-7C0529592747}"/>
      </w:docPartPr>
      <w:docPartBody>
        <w:p w:rsidR="00DF7046" w:rsidRDefault="00A14EB5">
          <w:pPr>
            <w:pStyle w:val="3B4A504091F64AA18B9598916B568021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89C4110E33E44E87AB1073889EC76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B64F4-3591-46EF-8D4A-AFD9E9AF900E}"/>
      </w:docPartPr>
      <w:docPartBody>
        <w:p w:rsidR="00DF7046" w:rsidRDefault="00A14EB5">
          <w:pPr>
            <w:pStyle w:val="89C4110E33E44E87AB1073889EC76808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4EE4732651DB4FE485C0DC335A2A6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9BB2-8F77-489F-B6D6-68064FB54F7E}"/>
      </w:docPartPr>
      <w:docPartBody>
        <w:p w:rsidR="00DF7046" w:rsidRDefault="00A14EB5">
          <w:pPr>
            <w:pStyle w:val="4EE4732651DB4FE485C0DC335A2A64EA"/>
          </w:pPr>
          <w: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EB5"/>
    <w:rsid w:val="000030D8"/>
    <w:rsid w:val="00014E01"/>
    <w:rsid w:val="00033B39"/>
    <w:rsid w:val="00053FCF"/>
    <w:rsid w:val="00080162"/>
    <w:rsid w:val="00134A52"/>
    <w:rsid w:val="0014358C"/>
    <w:rsid w:val="0017380B"/>
    <w:rsid w:val="00190013"/>
    <w:rsid w:val="00196BE6"/>
    <w:rsid w:val="00205F78"/>
    <w:rsid w:val="002B7371"/>
    <w:rsid w:val="003148BD"/>
    <w:rsid w:val="003424C1"/>
    <w:rsid w:val="00433F21"/>
    <w:rsid w:val="004625A5"/>
    <w:rsid w:val="004712E4"/>
    <w:rsid w:val="004A72B1"/>
    <w:rsid w:val="00564C80"/>
    <w:rsid w:val="00585B34"/>
    <w:rsid w:val="005B7011"/>
    <w:rsid w:val="005D2F80"/>
    <w:rsid w:val="005E53F0"/>
    <w:rsid w:val="00630CC8"/>
    <w:rsid w:val="00641A8C"/>
    <w:rsid w:val="00667A0C"/>
    <w:rsid w:val="006E5DA3"/>
    <w:rsid w:val="00724AAF"/>
    <w:rsid w:val="007B0B5C"/>
    <w:rsid w:val="007B1AA6"/>
    <w:rsid w:val="007D54BA"/>
    <w:rsid w:val="008358CC"/>
    <w:rsid w:val="00892E21"/>
    <w:rsid w:val="008D493A"/>
    <w:rsid w:val="008E22F1"/>
    <w:rsid w:val="00930221"/>
    <w:rsid w:val="00974AA5"/>
    <w:rsid w:val="00A14EB5"/>
    <w:rsid w:val="00A2524C"/>
    <w:rsid w:val="00A42BD5"/>
    <w:rsid w:val="00A6204D"/>
    <w:rsid w:val="00A912DB"/>
    <w:rsid w:val="00AF7B95"/>
    <w:rsid w:val="00B871C2"/>
    <w:rsid w:val="00BA0C1E"/>
    <w:rsid w:val="00C64D9E"/>
    <w:rsid w:val="00C85114"/>
    <w:rsid w:val="00DF7046"/>
    <w:rsid w:val="00E05DA4"/>
    <w:rsid w:val="00E6147F"/>
    <w:rsid w:val="00E7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2C768692CD4A7FBF41DAB91AC5A08F">
    <w:name w:val="E72C768692CD4A7FBF41DAB91AC5A08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4A504091F64AA18B9598916B568021">
    <w:name w:val="3B4A504091F64AA18B9598916B568021"/>
  </w:style>
  <w:style w:type="paragraph" w:customStyle="1" w:styleId="89C4110E33E44E87AB1073889EC76808">
    <w:name w:val="89C4110E33E44E87AB1073889EC76808"/>
  </w:style>
  <w:style w:type="paragraph" w:customStyle="1" w:styleId="4EE4732651DB4FE485C0DC335A2A64EA">
    <w:name w:val="4EE4732651DB4FE485C0DC335A2A64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Debs</dc:creator>
  <cp:keywords/>
  <dc:description>Jenay Werle</dc:description>
  <cp:lastModifiedBy>Andres, Raelene C - Esterhazy</cp:lastModifiedBy>
  <cp:revision>2</cp:revision>
  <cp:lastPrinted>2002-03-13T18:46:00Z</cp:lastPrinted>
  <dcterms:created xsi:type="dcterms:W3CDTF">2023-09-19T15:32:00Z</dcterms:created>
  <dcterms:modified xsi:type="dcterms:W3CDTF">2023-09-19T15:32:00Z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