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FAD9" w14:textId="3C8BE4E8" w:rsidR="001E4833" w:rsidRPr="00E50C0E" w:rsidRDefault="001E4833" w:rsidP="00C73A0E">
      <w:pPr>
        <w:pStyle w:val="Heading1"/>
        <w:spacing w:after="0" w:line="240" w:lineRule="auto"/>
        <w:rPr>
          <w:rFonts w:ascii="Calibri" w:hAnsi="Calibri" w:cs="Calibri"/>
          <w:i w:val="0"/>
          <w:iCs/>
          <w:sz w:val="24"/>
          <w:szCs w:val="24"/>
        </w:rPr>
      </w:pPr>
      <w:r w:rsidRPr="00E50C0E">
        <w:rPr>
          <w:rFonts w:ascii="Calibri" w:hAnsi="Calibri" w:cs="Calibri"/>
          <w:i w:val="0"/>
          <w:iCs/>
          <w:sz w:val="24"/>
          <w:szCs w:val="24"/>
        </w:rPr>
        <w:t xml:space="preserve">Langenburg Central School </w:t>
      </w:r>
    </w:p>
    <w:p w14:paraId="28383F82" w14:textId="77777777" w:rsidR="007D5836" w:rsidRPr="00E50C0E" w:rsidRDefault="001E4833" w:rsidP="00C73A0E">
      <w:pPr>
        <w:pStyle w:val="Heading1"/>
        <w:spacing w:after="0" w:line="240" w:lineRule="auto"/>
        <w:rPr>
          <w:rFonts w:ascii="Calibri" w:hAnsi="Calibri" w:cs="Calibri"/>
          <w:i w:val="0"/>
          <w:iCs/>
          <w:sz w:val="24"/>
          <w:szCs w:val="24"/>
        </w:rPr>
      </w:pPr>
      <w:r w:rsidRPr="00E50C0E">
        <w:rPr>
          <w:rFonts w:ascii="Calibri" w:hAnsi="Calibri" w:cs="Calibri"/>
          <w:i w:val="0"/>
          <w:iCs/>
          <w:sz w:val="24"/>
          <w:szCs w:val="24"/>
        </w:rPr>
        <w:t>School Community Council</w:t>
      </w:r>
    </w:p>
    <w:p w14:paraId="10E92E8E" w14:textId="5A1FFC5D" w:rsidR="00554276" w:rsidRPr="00E50C0E" w:rsidRDefault="00554276" w:rsidP="00C73A0E">
      <w:pPr>
        <w:pStyle w:val="Heading1"/>
        <w:spacing w:after="0" w:line="240" w:lineRule="auto"/>
        <w:rPr>
          <w:rFonts w:ascii="Calibri" w:hAnsi="Calibri" w:cs="Calibri"/>
          <w:i w:val="0"/>
          <w:iCs/>
          <w:sz w:val="24"/>
          <w:szCs w:val="24"/>
        </w:rPr>
      </w:pPr>
      <w:r w:rsidRPr="00E50C0E">
        <w:rPr>
          <w:rFonts w:ascii="Calibri" w:hAnsi="Calibri" w:cs="Calibri"/>
          <w:i w:val="0"/>
          <w:iCs/>
          <w:sz w:val="24"/>
          <w:szCs w:val="24"/>
        </w:rPr>
        <w:t>Meeting Minutes</w:t>
      </w:r>
    </w:p>
    <w:sdt>
      <w:sdtPr>
        <w:rPr>
          <w:rFonts w:ascii="Calibri" w:hAnsi="Calibri" w:cs="Calibri"/>
        </w:rPr>
        <w:alias w:val="Date"/>
        <w:tag w:val="Date"/>
        <w:id w:val="811033052"/>
        <w:placeholder>
          <w:docPart w:val="E72C768692CD4A7FBF41DAB91AC5A08F"/>
        </w:placeholder>
        <w:date w:fullDate="2023-11-0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CABA645" w14:textId="3A9DE5EF" w:rsidR="00554276" w:rsidRPr="00E50C0E" w:rsidRDefault="00E50C0E" w:rsidP="00C73A0E">
          <w:pPr>
            <w:pStyle w:val="Date"/>
            <w:spacing w:after="0"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November 6, 2023</w:t>
          </w:r>
        </w:p>
      </w:sdtContent>
    </w:sdt>
    <w:p w14:paraId="4016971C" w14:textId="6ACDC777" w:rsidR="00554276" w:rsidRPr="00E50C0E" w:rsidRDefault="0015180F" w:rsidP="00DB4ADD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Calibri" w:hAnsi="Calibri" w:cs="Calibri"/>
        </w:rPr>
      </w:pPr>
      <w:r w:rsidRPr="00E50C0E">
        <w:rPr>
          <w:rFonts w:ascii="Calibri" w:hAnsi="Calibri" w:cs="Calibri"/>
        </w:rPr>
        <w:t>Call to order</w:t>
      </w:r>
    </w:p>
    <w:p w14:paraId="3DAFD22E" w14:textId="017C390E" w:rsidR="0015180F" w:rsidRPr="00E50C0E" w:rsidRDefault="000033FF" w:rsidP="00C73A0E">
      <w:pPr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Name"/>
          <w:tag w:val="Name"/>
          <w:id w:val="811033081"/>
          <w:placeholder>
            <w:docPart w:val="3B4A504091F64AA18B9598916B56802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E50C0E">
            <w:rPr>
              <w:rFonts w:ascii="Calibri" w:hAnsi="Calibri" w:cs="Calibri"/>
            </w:rPr>
            <w:t>Jill Faul</w:t>
          </w:r>
        </w:sdtContent>
      </w:sdt>
      <w:r w:rsidR="00361DEE" w:rsidRPr="00E50C0E">
        <w:rPr>
          <w:rFonts w:ascii="Calibri" w:hAnsi="Calibri" w:cs="Calibri"/>
        </w:rPr>
        <w:t xml:space="preserve"> </w:t>
      </w:r>
      <w:r w:rsidR="0015180F" w:rsidRPr="00E50C0E">
        <w:rPr>
          <w:rFonts w:ascii="Calibri" w:hAnsi="Calibri" w:cs="Calibri"/>
        </w:rPr>
        <w:t xml:space="preserve">called </w:t>
      </w:r>
      <w:r w:rsidR="00D16CF8" w:rsidRPr="00E50C0E">
        <w:rPr>
          <w:rFonts w:ascii="Calibri" w:hAnsi="Calibri" w:cs="Calibri"/>
        </w:rPr>
        <w:t>the meeting to o</w:t>
      </w:r>
      <w:r w:rsidR="0015180F" w:rsidRPr="00E50C0E">
        <w:rPr>
          <w:rFonts w:ascii="Calibri" w:hAnsi="Calibri" w:cs="Calibri"/>
        </w:rPr>
        <w:t xml:space="preserve">rder at </w:t>
      </w:r>
      <w:sdt>
        <w:sdtPr>
          <w:rPr>
            <w:rFonts w:ascii="Calibri" w:hAnsi="Calibri" w:cs="Calibri"/>
          </w:rPr>
          <w:id w:val="811033121"/>
          <w:placeholder>
            <w:docPart w:val="89C4110E33E44E87AB1073889EC76808"/>
          </w:placeholder>
        </w:sdtPr>
        <w:sdtEndPr/>
        <w:sdtContent>
          <w:r w:rsidR="00311126" w:rsidRPr="00E50C0E">
            <w:rPr>
              <w:rFonts w:ascii="Calibri" w:hAnsi="Calibri" w:cs="Calibri"/>
            </w:rPr>
            <w:t>7:</w:t>
          </w:r>
          <w:r w:rsidR="00E50C0E">
            <w:rPr>
              <w:rFonts w:ascii="Calibri" w:hAnsi="Calibri" w:cs="Calibri"/>
            </w:rPr>
            <w:t>18</w:t>
          </w:r>
          <w:r w:rsidR="00311126" w:rsidRPr="00E50C0E">
            <w:rPr>
              <w:rFonts w:ascii="Calibri" w:hAnsi="Calibri" w:cs="Calibri"/>
            </w:rPr>
            <w:t xml:space="preserve"> </w:t>
          </w:r>
          <w:r w:rsidR="00E50C0E">
            <w:rPr>
              <w:rFonts w:ascii="Calibri" w:hAnsi="Calibri" w:cs="Calibri"/>
            </w:rPr>
            <w:t>PM</w:t>
          </w:r>
        </w:sdtContent>
      </w:sdt>
      <w:r w:rsidR="001E4833" w:rsidRPr="00E50C0E">
        <w:rPr>
          <w:rFonts w:ascii="Calibri" w:hAnsi="Calibri" w:cs="Calibri"/>
        </w:rPr>
        <w:t>.</w:t>
      </w:r>
      <w:r w:rsidR="00472806" w:rsidRPr="00E50C0E">
        <w:rPr>
          <w:rFonts w:ascii="Calibri" w:hAnsi="Calibri" w:cs="Calibri"/>
        </w:rPr>
        <w:t xml:space="preserve">  </w:t>
      </w:r>
    </w:p>
    <w:p w14:paraId="02337C61" w14:textId="77777777" w:rsidR="00CD6D96" w:rsidRPr="00E50C0E" w:rsidRDefault="00CD6D96" w:rsidP="00C73A0E">
      <w:pPr>
        <w:spacing w:after="0" w:line="240" w:lineRule="auto"/>
        <w:rPr>
          <w:rFonts w:ascii="Calibri" w:hAnsi="Calibri" w:cs="Calibri"/>
        </w:rPr>
      </w:pPr>
    </w:p>
    <w:p w14:paraId="1D1F13B7" w14:textId="77777777" w:rsidR="0015180F" w:rsidRPr="00E50C0E" w:rsidRDefault="001E4833" w:rsidP="00DB4ADD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Calibri" w:hAnsi="Calibri" w:cs="Calibri"/>
        </w:rPr>
      </w:pPr>
      <w:r w:rsidRPr="00E50C0E">
        <w:rPr>
          <w:rFonts w:ascii="Calibri" w:hAnsi="Calibri" w:cs="Calibri"/>
        </w:rPr>
        <w:t xml:space="preserve">In </w:t>
      </w:r>
      <w:r w:rsidRPr="00E50C0E">
        <w:rPr>
          <w:rFonts w:ascii="Calibri" w:hAnsi="Calibri" w:cs="Calibri"/>
          <w:lang w:val="en-CA"/>
        </w:rPr>
        <w:t>Attendance</w:t>
      </w:r>
    </w:p>
    <w:p w14:paraId="6DE0137F" w14:textId="7B9CEB18" w:rsidR="00A61813" w:rsidRDefault="00EA0A09" w:rsidP="00EA0A09">
      <w:pPr>
        <w:pStyle w:val="Date"/>
        <w:spacing w:after="0" w:line="240" w:lineRule="auto"/>
        <w:jc w:val="left"/>
        <w:rPr>
          <w:rFonts w:ascii="Calibri" w:hAnsi="Calibri" w:cs="Calibri"/>
        </w:rPr>
      </w:pPr>
      <w:r w:rsidRPr="00E50C0E">
        <w:rPr>
          <w:rFonts w:ascii="Calibri" w:hAnsi="Calibri" w:cs="Calibri"/>
        </w:rPr>
        <w:t>The following persons were present:</w:t>
      </w:r>
      <w:r w:rsidR="003E3EE5">
        <w:rPr>
          <w:rFonts w:ascii="Calibri" w:hAnsi="Calibri" w:cs="Calibri"/>
        </w:rPr>
        <w:t xml:space="preserve"> </w:t>
      </w:r>
      <w:r w:rsidRPr="00E50C0E">
        <w:rPr>
          <w:rFonts w:ascii="Calibri" w:hAnsi="Calibri" w:cs="Calibri"/>
        </w:rPr>
        <w:t xml:space="preserve"> </w:t>
      </w:r>
      <w:r w:rsidR="00C01413" w:rsidRPr="00E50C0E">
        <w:rPr>
          <w:rFonts w:ascii="Calibri" w:hAnsi="Calibri" w:cs="Calibri"/>
        </w:rPr>
        <w:t>Trac</w:t>
      </w:r>
      <w:r w:rsidR="00B542BA">
        <w:rPr>
          <w:rFonts w:ascii="Calibri" w:hAnsi="Calibri" w:cs="Calibri"/>
        </w:rPr>
        <w:t>e</w:t>
      </w:r>
      <w:r w:rsidR="00C01413" w:rsidRPr="00E50C0E">
        <w:rPr>
          <w:rFonts w:ascii="Calibri" w:hAnsi="Calibri" w:cs="Calibri"/>
        </w:rPr>
        <w:t xml:space="preserve">y Olson, </w:t>
      </w:r>
      <w:r w:rsidR="00E33AC9">
        <w:rPr>
          <w:rFonts w:ascii="Calibri" w:hAnsi="Calibri" w:cs="Calibri"/>
        </w:rPr>
        <w:t xml:space="preserve">Raelene Andres, </w:t>
      </w:r>
      <w:r w:rsidR="00C01413" w:rsidRPr="00E50C0E">
        <w:rPr>
          <w:rFonts w:ascii="Calibri" w:hAnsi="Calibri" w:cs="Calibri"/>
        </w:rPr>
        <w:t xml:space="preserve">Kim Apland, Jill Faul, Lana Bily, Fallon Prince, </w:t>
      </w:r>
      <w:r w:rsidR="00E20C64" w:rsidRPr="00E50C0E">
        <w:rPr>
          <w:rFonts w:ascii="Calibri" w:hAnsi="Calibri" w:cs="Calibri"/>
        </w:rPr>
        <w:t>Michelle Andrews</w:t>
      </w:r>
      <w:r w:rsidR="00C01413" w:rsidRPr="00E50C0E">
        <w:rPr>
          <w:rFonts w:ascii="Calibri" w:hAnsi="Calibri" w:cs="Calibri"/>
        </w:rPr>
        <w:t>,</w:t>
      </w:r>
      <w:r w:rsidR="00B542BA">
        <w:rPr>
          <w:rFonts w:ascii="Calibri" w:hAnsi="Calibri" w:cs="Calibri"/>
        </w:rPr>
        <w:t xml:space="preserve"> Jesse Burton-Sheppard,</w:t>
      </w:r>
      <w:r w:rsidR="00C01413" w:rsidRPr="00E50C0E">
        <w:rPr>
          <w:rFonts w:ascii="Calibri" w:hAnsi="Calibri" w:cs="Calibri"/>
        </w:rPr>
        <w:t xml:space="preserve"> Oral</w:t>
      </w:r>
      <w:r w:rsidR="00A44F5E">
        <w:rPr>
          <w:rFonts w:ascii="Calibri" w:hAnsi="Calibri" w:cs="Calibri"/>
        </w:rPr>
        <w:t>i</w:t>
      </w:r>
      <w:r w:rsidR="00C01413" w:rsidRPr="00E50C0E">
        <w:rPr>
          <w:rFonts w:ascii="Calibri" w:hAnsi="Calibri" w:cs="Calibri"/>
        </w:rPr>
        <w:t xml:space="preserve">e </w:t>
      </w:r>
      <w:proofErr w:type="spellStart"/>
      <w:r w:rsidR="00C01413" w:rsidRPr="00E50C0E">
        <w:rPr>
          <w:rFonts w:ascii="Calibri" w:hAnsi="Calibri" w:cs="Calibri"/>
        </w:rPr>
        <w:t>DeCorby</w:t>
      </w:r>
      <w:proofErr w:type="spellEnd"/>
      <w:r w:rsidR="00C01413" w:rsidRPr="00E50C0E">
        <w:rPr>
          <w:rFonts w:ascii="Calibri" w:hAnsi="Calibri" w:cs="Calibri"/>
        </w:rPr>
        <w:t xml:space="preserve">, Jenay Werle, Lois </w:t>
      </w:r>
      <w:proofErr w:type="spellStart"/>
      <w:r w:rsidR="00C01413" w:rsidRPr="00E50C0E">
        <w:rPr>
          <w:rFonts w:ascii="Calibri" w:hAnsi="Calibri" w:cs="Calibri"/>
        </w:rPr>
        <w:t>Smandych</w:t>
      </w:r>
      <w:proofErr w:type="spellEnd"/>
      <w:r w:rsidR="001D2D26" w:rsidRPr="00E50C0E">
        <w:rPr>
          <w:rFonts w:ascii="Calibri" w:hAnsi="Calibri" w:cs="Calibri"/>
        </w:rPr>
        <w:t xml:space="preserve">, Kim </w:t>
      </w:r>
      <w:proofErr w:type="spellStart"/>
      <w:r w:rsidR="001D2D26" w:rsidRPr="00E50C0E">
        <w:rPr>
          <w:rFonts w:ascii="Calibri" w:hAnsi="Calibri" w:cs="Calibri"/>
        </w:rPr>
        <w:t>Wondrasek</w:t>
      </w:r>
      <w:proofErr w:type="spellEnd"/>
      <w:r w:rsidR="003E3EE5">
        <w:rPr>
          <w:rFonts w:ascii="Calibri" w:hAnsi="Calibri" w:cs="Calibri"/>
        </w:rPr>
        <w:t xml:space="preserve">, </w:t>
      </w:r>
      <w:r w:rsidR="003E3EE5" w:rsidRPr="00E50C0E">
        <w:rPr>
          <w:rFonts w:ascii="Calibri" w:hAnsi="Calibri" w:cs="Calibri"/>
        </w:rPr>
        <w:t xml:space="preserve">Mandi </w:t>
      </w:r>
      <w:proofErr w:type="spellStart"/>
      <w:r w:rsidR="003E3EE5" w:rsidRPr="00E50C0E">
        <w:rPr>
          <w:rFonts w:ascii="Calibri" w:hAnsi="Calibri" w:cs="Calibri"/>
        </w:rPr>
        <w:t>Kobylko</w:t>
      </w:r>
      <w:proofErr w:type="spellEnd"/>
      <w:r w:rsidR="003E3EE5" w:rsidRPr="00E50C0E">
        <w:rPr>
          <w:rFonts w:ascii="Calibri" w:hAnsi="Calibri" w:cs="Calibri"/>
        </w:rPr>
        <w:t>,</w:t>
      </w:r>
      <w:r w:rsidR="003E3EE5">
        <w:rPr>
          <w:rFonts w:ascii="Calibri" w:hAnsi="Calibri" w:cs="Calibri"/>
        </w:rPr>
        <w:t xml:space="preserve"> Melissa </w:t>
      </w:r>
      <w:proofErr w:type="spellStart"/>
      <w:r w:rsidR="003E3EE5">
        <w:rPr>
          <w:rFonts w:ascii="Calibri" w:hAnsi="Calibri" w:cs="Calibri"/>
        </w:rPr>
        <w:t>Ing</w:t>
      </w:r>
      <w:r w:rsidR="00903854">
        <w:rPr>
          <w:rFonts w:ascii="Calibri" w:hAnsi="Calibri" w:cs="Calibri"/>
        </w:rPr>
        <w:t>j</w:t>
      </w:r>
      <w:r w:rsidR="003E3EE5">
        <w:rPr>
          <w:rFonts w:ascii="Calibri" w:hAnsi="Calibri" w:cs="Calibri"/>
        </w:rPr>
        <w:t>aldson</w:t>
      </w:r>
      <w:proofErr w:type="spellEnd"/>
      <w:r w:rsidR="003E3EE5">
        <w:rPr>
          <w:rFonts w:ascii="Calibri" w:hAnsi="Calibri" w:cs="Calibri"/>
        </w:rPr>
        <w:t xml:space="preserve">, </w:t>
      </w:r>
      <w:r w:rsidR="00903854">
        <w:rPr>
          <w:rFonts w:ascii="Calibri" w:hAnsi="Calibri" w:cs="Calibri"/>
        </w:rPr>
        <w:t xml:space="preserve">Deb </w:t>
      </w:r>
      <w:proofErr w:type="spellStart"/>
      <w:r w:rsidR="00903854">
        <w:rPr>
          <w:rFonts w:ascii="Calibri" w:hAnsi="Calibri" w:cs="Calibri"/>
        </w:rPr>
        <w:t>Kut</w:t>
      </w:r>
      <w:r w:rsidR="00E33AC9">
        <w:rPr>
          <w:rFonts w:ascii="Calibri" w:hAnsi="Calibri" w:cs="Calibri"/>
        </w:rPr>
        <w:t>vonen</w:t>
      </w:r>
      <w:proofErr w:type="spellEnd"/>
      <w:r w:rsidR="00903854">
        <w:rPr>
          <w:rFonts w:ascii="Calibri" w:hAnsi="Calibri" w:cs="Calibri"/>
        </w:rPr>
        <w:t>,</w:t>
      </w:r>
      <w:r w:rsidR="00063A39">
        <w:rPr>
          <w:rFonts w:ascii="Calibri" w:hAnsi="Calibri" w:cs="Calibri"/>
        </w:rPr>
        <w:t xml:space="preserve"> </w:t>
      </w:r>
      <w:r w:rsidR="00B542BA">
        <w:rPr>
          <w:rFonts w:ascii="Calibri" w:hAnsi="Calibri" w:cs="Calibri"/>
        </w:rPr>
        <w:t>Danielle Lenz</w:t>
      </w:r>
      <w:r w:rsidR="00A44F5E">
        <w:rPr>
          <w:rFonts w:ascii="Calibri" w:hAnsi="Calibri" w:cs="Calibri"/>
        </w:rPr>
        <w:t>.</w:t>
      </w:r>
    </w:p>
    <w:p w14:paraId="111E7A53" w14:textId="77777777" w:rsidR="00AD32E9" w:rsidRPr="00AD32E9" w:rsidRDefault="00AD32E9" w:rsidP="00AD32E9">
      <w:pPr>
        <w:spacing w:after="0"/>
      </w:pPr>
    </w:p>
    <w:p w14:paraId="6DB0FE4A" w14:textId="608F1F7B" w:rsidR="001E4833" w:rsidRPr="00E50C0E" w:rsidRDefault="001E4833" w:rsidP="00162B9D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Calibri" w:hAnsi="Calibri" w:cs="Calibri"/>
        </w:rPr>
      </w:pPr>
      <w:r w:rsidRPr="00E50C0E">
        <w:rPr>
          <w:rFonts w:ascii="Calibri" w:hAnsi="Calibri" w:cs="Calibri"/>
        </w:rPr>
        <w:t>Adoption of Agenda</w:t>
      </w:r>
    </w:p>
    <w:p w14:paraId="3A183C91" w14:textId="323A75FC" w:rsidR="001E4833" w:rsidRPr="00E50C0E" w:rsidRDefault="007555D2" w:rsidP="00C73A0E">
      <w:pPr>
        <w:pStyle w:val="ListParagraph"/>
        <w:spacing w:before="0" w:after="0" w:line="240" w:lineRule="auto"/>
        <w:ind w:left="187"/>
        <w:rPr>
          <w:rFonts w:ascii="Calibri" w:hAnsi="Calibri" w:cs="Calibri"/>
          <w:b w:val="0"/>
        </w:rPr>
      </w:pPr>
      <w:r w:rsidRPr="00E50C0E">
        <w:rPr>
          <w:rFonts w:ascii="Calibri" w:hAnsi="Calibri" w:cs="Calibri"/>
          <w:b w:val="0"/>
        </w:rPr>
        <w:t>J</w:t>
      </w:r>
      <w:r w:rsidR="00AD32E9">
        <w:rPr>
          <w:rFonts w:ascii="Calibri" w:hAnsi="Calibri" w:cs="Calibri"/>
          <w:b w:val="0"/>
        </w:rPr>
        <w:t>enay</w:t>
      </w:r>
      <w:r w:rsidR="00CD3B2F" w:rsidRPr="00E50C0E">
        <w:rPr>
          <w:rFonts w:ascii="Calibri" w:hAnsi="Calibri" w:cs="Calibri"/>
          <w:b w:val="0"/>
        </w:rPr>
        <w:t xml:space="preserve"> </w:t>
      </w:r>
      <w:r w:rsidR="001E4833" w:rsidRPr="00E50C0E">
        <w:rPr>
          <w:rFonts w:ascii="Calibri" w:hAnsi="Calibri" w:cs="Calibri"/>
          <w:b w:val="0"/>
        </w:rPr>
        <w:t>motioned to approve agenda as presented</w:t>
      </w:r>
      <w:r w:rsidR="00CD3B2F" w:rsidRPr="00E50C0E">
        <w:rPr>
          <w:rFonts w:ascii="Calibri" w:hAnsi="Calibri" w:cs="Calibri"/>
          <w:b w:val="0"/>
        </w:rPr>
        <w:t xml:space="preserve">.  </w:t>
      </w:r>
      <w:r w:rsidR="00AD32E9">
        <w:rPr>
          <w:rFonts w:ascii="Calibri" w:hAnsi="Calibri" w:cs="Calibri"/>
          <w:b w:val="0"/>
        </w:rPr>
        <w:t>Raelene</w:t>
      </w:r>
      <w:r w:rsidR="0046325F" w:rsidRPr="00E50C0E">
        <w:rPr>
          <w:rFonts w:ascii="Calibri" w:hAnsi="Calibri" w:cs="Calibri"/>
          <w:b w:val="0"/>
        </w:rPr>
        <w:t xml:space="preserve"> seconded</w:t>
      </w:r>
      <w:r w:rsidR="001E4833" w:rsidRPr="00E50C0E">
        <w:rPr>
          <w:rFonts w:ascii="Calibri" w:hAnsi="Calibri" w:cs="Calibri"/>
          <w:b w:val="0"/>
        </w:rPr>
        <w:t xml:space="preserve">.  </w:t>
      </w:r>
      <w:r w:rsidR="00CD6CBC" w:rsidRPr="00E50C0E">
        <w:rPr>
          <w:rFonts w:ascii="Calibri" w:hAnsi="Calibri" w:cs="Calibri"/>
          <w:b w:val="0"/>
        </w:rPr>
        <w:t>/Carried</w:t>
      </w:r>
    </w:p>
    <w:p w14:paraId="6306F999" w14:textId="77777777" w:rsidR="003B75CE" w:rsidRPr="00E50C0E" w:rsidRDefault="003B75CE" w:rsidP="00C73A0E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54A0A18C" w14:textId="77777777" w:rsidR="00BB6FAE" w:rsidRDefault="0015180F" w:rsidP="00162B9D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Calibri" w:hAnsi="Calibri" w:cs="Calibri"/>
        </w:rPr>
      </w:pPr>
      <w:r w:rsidRPr="00E50C0E">
        <w:rPr>
          <w:rFonts w:ascii="Calibri" w:hAnsi="Calibri" w:cs="Calibri"/>
        </w:rPr>
        <w:t>Approval of minutes</w:t>
      </w:r>
      <w:r w:rsidR="00CD6D96" w:rsidRPr="00E50C0E">
        <w:rPr>
          <w:rFonts w:ascii="Calibri" w:hAnsi="Calibri" w:cs="Calibri"/>
        </w:rPr>
        <w:t xml:space="preserve"> from last meeting</w:t>
      </w:r>
    </w:p>
    <w:p w14:paraId="3C92565C" w14:textId="6800A412" w:rsidR="00BB6FAE" w:rsidRPr="00E50C0E" w:rsidRDefault="00BB6FAE" w:rsidP="00BB6FAE">
      <w:pPr>
        <w:pStyle w:val="ListParagraph"/>
        <w:spacing w:before="0" w:after="0" w:line="240" w:lineRule="auto"/>
        <w:ind w:left="187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Kim W.</w:t>
      </w:r>
      <w:r w:rsidRPr="00E50C0E">
        <w:rPr>
          <w:rFonts w:ascii="Calibri" w:hAnsi="Calibri" w:cs="Calibri"/>
          <w:b w:val="0"/>
        </w:rPr>
        <w:t xml:space="preserve"> motioned to approve </w:t>
      </w:r>
      <w:r>
        <w:rPr>
          <w:rFonts w:ascii="Calibri" w:hAnsi="Calibri" w:cs="Calibri"/>
          <w:b w:val="0"/>
        </w:rPr>
        <w:t>September 11</w:t>
      </w:r>
      <w:r w:rsidR="003A1FEA">
        <w:rPr>
          <w:rFonts w:ascii="Calibri" w:hAnsi="Calibri" w:cs="Calibri"/>
          <w:b w:val="0"/>
        </w:rPr>
        <w:t>, 2023 minutes. Michelle s</w:t>
      </w:r>
      <w:r w:rsidRPr="00E50C0E">
        <w:rPr>
          <w:rFonts w:ascii="Calibri" w:hAnsi="Calibri" w:cs="Calibri"/>
          <w:b w:val="0"/>
        </w:rPr>
        <w:t>econded.  /Carried</w:t>
      </w:r>
    </w:p>
    <w:p w14:paraId="2418CF60" w14:textId="6515A96A" w:rsidR="00BB6FAE" w:rsidRDefault="00BB6FAE" w:rsidP="00BB6FAE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09D146B5" w14:textId="0DBE0D71" w:rsidR="00BB6FAE" w:rsidRDefault="00BB6FAE" w:rsidP="00BB6FAE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6323509D" w14:textId="2D239874" w:rsidR="00DC1B27" w:rsidRPr="00E50C0E" w:rsidRDefault="00CD6D96" w:rsidP="00162B9D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Calibri" w:hAnsi="Calibri" w:cs="Calibri"/>
        </w:rPr>
      </w:pPr>
      <w:r w:rsidRPr="00E50C0E">
        <w:rPr>
          <w:rFonts w:ascii="Calibri" w:hAnsi="Calibri" w:cs="Calibri"/>
        </w:rPr>
        <w:t>Principal’s Report</w:t>
      </w:r>
      <w:r w:rsidR="005B3525" w:rsidRPr="00E50C0E">
        <w:rPr>
          <w:rFonts w:ascii="Calibri" w:hAnsi="Calibri" w:cs="Calibri"/>
        </w:rPr>
        <w:tab/>
      </w:r>
    </w:p>
    <w:p w14:paraId="5105A618" w14:textId="3A94685C" w:rsidR="00162B9D" w:rsidRDefault="00162B9D" w:rsidP="002A3496">
      <w:pPr>
        <w:pStyle w:val="ListParagraph"/>
        <w:spacing w:before="0" w:after="0" w:line="24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D2132D" wp14:editId="2945CD78">
            <wp:simplePos x="0" y="0"/>
            <wp:positionH relativeFrom="column">
              <wp:posOffset>247650</wp:posOffset>
            </wp:positionH>
            <wp:positionV relativeFrom="paragraph">
              <wp:posOffset>10160</wp:posOffset>
            </wp:positionV>
            <wp:extent cx="2232506" cy="2960346"/>
            <wp:effectExtent l="0" t="0" r="0" b="0"/>
            <wp:wrapNone/>
            <wp:docPr id="4" name="Picture 4" descr="A list of events on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ist of events on a pap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506" cy="2960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95F09" w14:textId="008BB847" w:rsidR="00162B9D" w:rsidRDefault="00162B9D" w:rsidP="002A3496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4161A97E" w14:textId="77777777" w:rsidR="00162B9D" w:rsidRDefault="00162B9D" w:rsidP="002A3496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08466C70" w14:textId="77777777" w:rsidR="00162B9D" w:rsidRDefault="00162B9D" w:rsidP="002A3496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674348E6" w14:textId="77777777" w:rsidR="00162B9D" w:rsidRDefault="00162B9D" w:rsidP="002A3496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7F0AC746" w14:textId="77777777" w:rsidR="00162B9D" w:rsidRDefault="00162B9D" w:rsidP="002A3496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1D299A30" w14:textId="77777777" w:rsidR="00162B9D" w:rsidRDefault="00162B9D" w:rsidP="002A3496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6BC810B3" w14:textId="77777777" w:rsidR="00162B9D" w:rsidRDefault="00162B9D" w:rsidP="002A3496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20CA7966" w14:textId="1B3B9507" w:rsidR="00162B9D" w:rsidRDefault="00162B9D" w:rsidP="002A3496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2F0019D1" w14:textId="77777777" w:rsidR="00162B9D" w:rsidRDefault="00162B9D" w:rsidP="002A3496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262F52C3" w14:textId="77777777" w:rsidR="00162B9D" w:rsidRDefault="00162B9D" w:rsidP="002A3496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4BD08A4E" w14:textId="77777777" w:rsidR="00162B9D" w:rsidRDefault="00162B9D" w:rsidP="002A3496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75237DAD" w14:textId="77777777" w:rsidR="00162B9D" w:rsidRDefault="00162B9D" w:rsidP="002A3496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0BF724CA" w14:textId="77777777" w:rsidR="00162B9D" w:rsidRDefault="00162B9D" w:rsidP="002A3496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42192385" w14:textId="57DFA7EE" w:rsidR="007312F1" w:rsidRPr="00E50C0E" w:rsidRDefault="007312F1" w:rsidP="002A3496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656CF122" w14:textId="34087F83" w:rsidR="007312F1" w:rsidRDefault="007312F1" w:rsidP="002A3496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67C16473" w14:textId="66AB0B5A" w:rsidR="00C41E9B" w:rsidRPr="00871351" w:rsidRDefault="00C41E9B" w:rsidP="00C41E9B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 w:val="0"/>
          <w:bCs/>
        </w:rPr>
        <w:t>Discussion on open house and</w:t>
      </w:r>
      <w:r w:rsidR="00444204">
        <w:rPr>
          <w:rFonts w:ascii="Calibri" w:hAnsi="Calibri" w:cs="Calibri"/>
          <w:b w:val="0"/>
          <w:bCs/>
        </w:rPr>
        <w:t xml:space="preserve"> parent interest in</w:t>
      </w:r>
      <w:r w:rsidR="00D05404">
        <w:rPr>
          <w:rFonts w:ascii="Calibri" w:hAnsi="Calibri" w:cs="Calibri"/>
          <w:b w:val="0"/>
          <w:bCs/>
        </w:rPr>
        <w:t xml:space="preserve"> the importance of using this time</w:t>
      </w:r>
      <w:r w:rsidR="00092D61">
        <w:rPr>
          <w:rFonts w:ascii="Calibri" w:hAnsi="Calibri" w:cs="Calibri"/>
          <w:b w:val="0"/>
          <w:bCs/>
        </w:rPr>
        <w:t xml:space="preserve"> to</w:t>
      </w:r>
      <w:r w:rsidR="00444204">
        <w:rPr>
          <w:rFonts w:ascii="Calibri" w:hAnsi="Calibri" w:cs="Calibri"/>
          <w:b w:val="0"/>
          <w:bCs/>
        </w:rPr>
        <w:t xml:space="preserve"> </w:t>
      </w:r>
      <w:r w:rsidR="00871351">
        <w:rPr>
          <w:rFonts w:ascii="Calibri" w:hAnsi="Calibri" w:cs="Calibri"/>
          <w:b w:val="0"/>
          <w:bCs/>
        </w:rPr>
        <w:t>incorpora</w:t>
      </w:r>
      <w:r w:rsidR="00092D61">
        <w:rPr>
          <w:rFonts w:ascii="Calibri" w:hAnsi="Calibri" w:cs="Calibri"/>
          <w:b w:val="0"/>
          <w:bCs/>
        </w:rPr>
        <w:t xml:space="preserve">te </w:t>
      </w:r>
      <w:r w:rsidR="00871351">
        <w:rPr>
          <w:rFonts w:ascii="Calibri" w:hAnsi="Calibri" w:cs="Calibri"/>
          <w:b w:val="0"/>
          <w:bCs/>
        </w:rPr>
        <w:t xml:space="preserve">meeting times for parents to connect with teachers. </w:t>
      </w:r>
    </w:p>
    <w:p w14:paraId="5849187C" w14:textId="7E215ED9" w:rsidR="00871351" w:rsidRPr="00092D61" w:rsidRDefault="00871351" w:rsidP="00C41E9B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 w:val="0"/>
          <w:bCs/>
        </w:rPr>
        <w:t>The open house concept</w:t>
      </w:r>
      <w:r w:rsidR="00610AB4">
        <w:rPr>
          <w:rFonts w:ascii="Calibri" w:hAnsi="Calibri" w:cs="Calibri"/>
          <w:b w:val="0"/>
          <w:bCs/>
        </w:rPr>
        <w:t xml:space="preserve"> </w:t>
      </w:r>
      <w:r>
        <w:rPr>
          <w:rFonts w:ascii="Calibri" w:hAnsi="Calibri" w:cs="Calibri"/>
          <w:b w:val="0"/>
          <w:bCs/>
        </w:rPr>
        <w:t xml:space="preserve">is to foster engagement and bring more families into the school, </w:t>
      </w:r>
      <w:r w:rsidR="00A23285">
        <w:rPr>
          <w:rFonts w:ascii="Calibri" w:hAnsi="Calibri" w:cs="Calibri"/>
          <w:b w:val="0"/>
          <w:bCs/>
        </w:rPr>
        <w:t xml:space="preserve">especially in the middle / senior years. </w:t>
      </w:r>
    </w:p>
    <w:p w14:paraId="760F0CDC" w14:textId="6E69E380" w:rsidR="00092D61" w:rsidRPr="00A23285" w:rsidRDefault="00092D61" w:rsidP="00C41E9B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 w:val="0"/>
          <w:bCs/>
        </w:rPr>
        <w:t xml:space="preserve">Other schools have held an open house and the intent was to try it this year. Looking for a way to engage all families (traditional student led conferences </w:t>
      </w:r>
      <w:r w:rsidR="00A86849">
        <w:rPr>
          <w:rFonts w:ascii="Calibri" w:hAnsi="Calibri" w:cs="Calibri"/>
          <w:b w:val="0"/>
          <w:bCs/>
        </w:rPr>
        <w:t xml:space="preserve">bring in families in earlier grades, not grades 8+). </w:t>
      </w:r>
    </w:p>
    <w:p w14:paraId="2048B35B" w14:textId="38B66445" w:rsidR="00A23285" w:rsidRPr="00E50C0E" w:rsidRDefault="00A23285" w:rsidP="00C41E9B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 w:val="0"/>
          <w:bCs/>
        </w:rPr>
        <w:t>Fallon will take this feedback to the November 7</w:t>
      </w:r>
      <w:r w:rsidRPr="00A23285">
        <w:rPr>
          <w:rFonts w:ascii="Calibri" w:hAnsi="Calibri" w:cs="Calibri"/>
          <w:b w:val="0"/>
          <w:bCs/>
          <w:vertAlign w:val="superscript"/>
        </w:rPr>
        <w:t>th</w:t>
      </w:r>
      <w:r>
        <w:rPr>
          <w:rFonts w:ascii="Calibri" w:hAnsi="Calibri" w:cs="Calibri"/>
          <w:b w:val="0"/>
          <w:bCs/>
        </w:rPr>
        <w:t xml:space="preserve"> staff meeting. </w:t>
      </w:r>
    </w:p>
    <w:p w14:paraId="7B87FA9F" w14:textId="65BC2C3E" w:rsidR="007312F1" w:rsidRPr="00E50C0E" w:rsidRDefault="007312F1" w:rsidP="002A3496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56F0ADB5" w14:textId="6140B287" w:rsidR="00450DFF" w:rsidRPr="00E50C0E" w:rsidRDefault="002C6698" w:rsidP="00450DFF">
      <w:pPr>
        <w:pStyle w:val="ListParagraph"/>
        <w:spacing w:before="0" w:after="0" w:line="240" w:lineRule="auto"/>
        <w:rPr>
          <w:rFonts w:ascii="Calibri" w:hAnsi="Calibri" w:cs="Calibri"/>
          <w:b w:val="0"/>
        </w:rPr>
      </w:pPr>
      <w:r w:rsidRPr="00E50C0E">
        <w:rPr>
          <w:rFonts w:ascii="Calibri" w:hAnsi="Calibri" w:cs="Calibri"/>
          <w:b w:val="0"/>
        </w:rPr>
        <w:t>Rae</w:t>
      </w:r>
      <w:r w:rsidR="003A1FEA">
        <w:rPr>
          <w:rFonts w:ascii="Calibri" w:hAnsi="Calibri" w:cs="Calibri"/>
          <w:b w:val="0"/>
        </w:rPr>
        <w:t>lene</w:t>
      </w:r>
      <w:r w:rsidR="00450DFF" w:rsidRPr="00E50C0E">
        <w:rPr>
          <w:rFonts w:ascii="Calibri" w:hAnsi="Calibri" w:cs="Calibri"/>
          <w:b w:val="0"/>
        </w:rPr>
        <w:t xml:space="preserve"> motioned to approve the report as presented</w:t>
      </w:r>
      <w:r w:rsidR="00B34173">
        <w:rPr>
          <w:rFonts w:ascii="Calibri" w:hAnsi="Calibri" w:cs="Calibri"/>
          <w:b w:val="0"/>
        </w:rPr>
        <w:t>. Kim A</w:t>
      </w:r>
      <w:r w:rsidR="00610AB4">
        <w:rPr>
          <w:rFonts w:ascii="Calibri" w:hAnsi="Calibri" w:cs="Calibri"/>
          <w:b w:val="0"/>
        </w:rPr>
        <w:t>.</w:t>
      </w:r>
      <w:r w:rsidR="00B34173">
        <w:rPr>
          <w:rFonts w:ascii="Calibri" w:hAnsi="Calibri" w:cs="Calibri"/>
          <w:b w:val="0"/>
        </w:rPr>
        <w:t xml:space="preserve"> secon</w:t>
      </w:r>
      <w:r w:rsidR="00450DFF" w:rsidRPr="00E50C0E">
        <w:rPr>
          <w:rFonts w:ascii="Calibri" w:hAnsi="Calibri" w:cs="Calibri"/>
          <w:b w:val="0"/>
        </w:rPr>
        <w:t xml:space="preserve">ded.  /Carried  </w:t>
      </w:r>
    </w:p>
    <w:p w14:paraId="1058FAAA" w14:textId="623C271B" w:rsidR="0067223C" w:rsidRDefault="0067223C" w:rsidP="002A3496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15B8A7DA" w14:textId="77777777" w:rsidR="00162B9D" w:rsidRDefault="00162B9D" w:rsidP="002A3496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33B31C70" w14:textId="77777777" w:rsidR="00162B9D" w:rsidRDefault="00162B9D" w:rsidP="002A3496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11270F43" w14:textId="49B4D40E" w:rsidR="00162B9D" w:rsidRDefault="00162B9D" w:rsidP="002A3496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53963870" w14:textId="77777777" w:rsidR="00162B9D" w:rsidRDefault="00162B9D" w:rsidP="002A3496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2DB34244" w14:textId="711D3D70" w:rsidR="00162B9D" w:rsidRPr="00E50C0E" w:rsidRDefault="00162B9D" w:rsidP="002A3496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6BE97793" w14:textId="27379437" w:rsidR="00064797" w:rsidRDefault="001E4833" w:rsidP="00162B9D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Calibri" w:hAnsi="Calibri" w:cs="Calibri"/>
        </w:rPr>
      </w:pPr>
      <w:r w:rsidRPr="00E50C0E">
        <w:rPr>
          <w:rFonts w:ascii="Calibri" w:hAnsi="Calibri" w:cs="Calibri"/>
        </w:rPr>
        <w:t>Treasurer’s Repo</w:t>
      </w:r>
      <w:r w:rsidR="00A532EF" w:rsidRPr="00E50C0E">
        <w:rPr>
          <w:rFonts w:ascii="Calibri" w:hAnsi="Calibri" w:cs="Calibri"/>
        </w:rPr>
        <w:t>rt</w:t>
      </w:r>
      <w:r w:rsidR="00B34173">
        <w:rPr>
          <w:rFonts w:ascii="Calibri" w:hAnsi="Calibri" w:cs="Calibri"/>
        </w:rPr>
        <w:t xml:space="preserve"> </w:t>
      </w:r>
    </w:p>
    <w:p w14:paraId="1D3E5242" w14:textId="1F4AD43E" w:rsidR="00CF253B" w:rsidRDefault="00CF253B" w:rsidP="00C73A0E">
      <w:pPr>
        <w:pStyle w:val="ListParagraph"/>
        <w:spacing w:before="0" w:after="0" w:line="24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86E930" wp14:editId="22E70F19">
            <wp:simplePos x="0" y="0"/>
            <wp:positionH relativeFrom="margin">
              <wp:posOffset>476250</wp:posOffset>
            </wp:positionH>
            <wp:positionV relativeFrom="paragraph">
              <wp:posOffset>118110</wp:posOffset>
            </wp:positionV>
            <wp:extent cx="3867632" cy="2561590"/>
            <wp:effectExtent l="0" t="0" r="0" b="0"/>
            <wp:wrapNone/>
            <wp:docPr id="1" name="Picture 1" descr="A close-up of a paper with wri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paper with writ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32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BFDA4" w14:textId="15D7D2B8" w:rsidR="00CF253B" w:rsidRDefault="00CF253B" w:rsidP="00C73A0E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559DF735" w14:textId="5AD30BFC" w:rsidR="00CF253B" w:rsidRDefault="00CF253B" w:rsidP="00C73A0E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2CB42F44" w14:textId="1544FA0A" w:rsidR="00CF253B" w:rsidRDefault="00CF253B" w:rsidP="00C73A0E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0E2B3A8D" w14:textId="37D7268D" w:rsidR="00CF253B" w:rsidRDefault="00CF253B" w:rsidP="00C73A0E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4E35D579" w14:textId="46BC8838" w:rsidR="00CF253B" w:rsidRDefault="00CF253B" w:rsidP="00C73A0E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1E8A62EC" w14:textId="77777777" w:rsidR="00CF253B" w:rsidRDefault="00CF253B" w:rsidP="00C73A0E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662B2493" w14:textId="5ADB877D" w:rsidR="00CF253B" w:rsidRDefault="00CF253B" w:rsidP="00C73A0E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1740FC26" w14:textId="77777777" w:rsidR="00CF253B" w:rsidRDefault="00CF253B" w:rsidP="00C73A0E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6B940BCD" w14:textId="6B7D7B35" w:rsidR="00CF253B" w:rsidRDefault="00CF253B" w:rsidP="00C73A0E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6C97FD7D" w14:textId="77777777" w:rsidR="00CF253B" w:rsidRDefault="00CF253B" w:rsidP="00C73A0E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682A05BE" w14:textId="0FEDF9A5" w:rsidR="00CF253B" w:rsidRDefault="00CF253B" w:rsidP="00C73A0E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2798299A" w14:textId="77777777" w:rsidR="00CF253B" w:rsidRDefault="00CF253B" w:rsidP="00C73A0E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4DDBB4F2" w14:textId="77777777" w:rsidR="00CF253B" w:rsidRDefault="00CF253B" w:rsidP="00C73A0E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6685C85D" w14:textId="71276F28" w:rsidR="00CF253B" w:rsidRDefault="00CF253B" w:rsidP="00C73A0E">
      <w:pPr>
        <w:pStyle w:val="ListParagraph"/>
        <w:spacing w:before="0" w:after="0" w:line="240" w:lineRule="auto"/>
        <w:rPr>
          <w:rFonts w:ascii="Calibri" w:hAnsi="Calibri" w:cs="Calibri"/>
        </w:rPr>
      </w:pPr>
    </w:p>
    <w:p w14:paraId="7E21F029" w14:textId="329BF2F1" w:rsidR="00AE03BE" w:rsidRPr="00E50C0E" w:rsidRDefault="00436145" w:rsidP="00C73A0E">
      <w:pPr>
        <w:pStyle w:val="ListParagraph"/>
        <w:spacing w:before="0" w:after="0" w:line="240" w:lineRule="auto"/>
        <w:rPr>
          <w:rFonts w:ascii="Calibri" w:hAnsi="Calibri" w:cs="Calibri"/>
          <w:b w:val="0"/>
        </w:rPr>
      </w:pPr>
      <w:r w:rsidRPr="00E50C0E">
        <w:rPr>
          <w:rFonts w:ascii="Calibri" w:hAnsi="Calibri" w:cs="Calibri"/>
          <w:b w:val="0"/>
        </w:rPr>
        <w:tab/>
      </w:r>
    </w:p>
    <w:p w14:paraId="46517CF7" w14:textId="0DA70E2B" w:rsidR="002840D3" w:rsidRPr="00E50C0E" w:rsidRDefault="00920214" w:rsidP="00C73A0E">
      <w:pPr>
        <w:pStyle w:val="ListParagraph"/>
        <w:spacing w:before="0" w:after="0" w:line="240" w:lineRule="auto"/>
        <w:rPr>
          <w:rFonts w:ascii="Calibri" w:hAnsi="Calibri" w:cs="Calibri"/>
          <w:b w:val="0"/>
          <w:lang w:val="en-CA"/>
        </w:rPr>
      </w:pPr>
      <w:r>
        <w:rPr>
          <w:rFonts w:ascii="Calibri" w:hAnsi="Calibri" w:cs="Calibri"/>
          <w:b w:val="0"/>
        </w:rPr>
        <w:t>Lana</w:t>
      </w:r>
      <w:r w:rsidR="00A4751F" w:rsidRPr="00E50C0E">
        <w:rPr>
          <w:rFonts w:ascii="Calibri" w:hAnsi="Calibri" w:cs="Calibri"/>
          <w:b w:val="0"/>
        </w:rPr>
        <w:t xml:space="preserve"> motioned to approve this report as presented</w:t>
      </w:r>
      <w:r>
        <w:rPr>
          <w:rFonts w:ascii="Calibri" w:hAnsi="Calibri" w:cs="Calibri"/>
          <w:b w:val="0"/>
        </w:rPr>
        <w:t>. Melissa s</w:t>
      </w:r>
      <w:r w:rsidR="00834B89" w:rsidRPr="00E50C0E">
        <w:rPr>
          <w:rFonts w:ascii="Calibri" w:hAnsi="Calibri" w:cs="Calibri"/>
          <w:b w:val="0"/>
        </w:rPr>
        <w:t>econded</w:t>
      </w:r>
      <w:r w:rsidR="00A4751F" w:rsidRPr="00E50C0E">
        <w:rPr>
          <w:rFonts w:ascii="Calibri" w:hAnsi="Calibri" w:cs="Calibri"/>
          <w:b w:val="0"/>
        </w:rPr>
        <w:t>.  /</w:t>
      </w:r>
      <w:r w:rsidR="00A4751F" w:rsidRPr="00E50C0E">
        <w:rPr>
          <w:rFonts w:ascii="Calibri" w:hAnsi="Calibri" w:cs="Calibri"/>
          <w:b w:val="0"/>
          <w:lang w:val="en-CA"/>
        </w:rPr>
        <w:t>Carried</w:t>
      </w:r>
    </w:p>
    <w:p w14:paraId="199D5DCF" w14:textId="683DAF4F" w:rsidR="00C91912" w:rsidRPr="00E50C0E" w:rsidRDefault="00C91912" w:rsidP="00C73A0E">
      <w:pPr>
        <w:pStyle w:val="ListParagraph"/>
        <w:spacing w:before="0" w:after="0" w:line="240" w:lineRule="auto"/>
        <w:rPr>
          <w:rFonts w:ascii="Calibri" w:hAnsi="Calibri" w:cs="Calibri"/>
          <w:b w:val="0"/>
          <w:lang w:val="en-CA"/>
        </w:rPr>
      </w:pPr>
    </w:p>
    <w:p w14:paraId="31B39D54" w14:textId="5496B35E" w:rsidR="00B60CA2" w:rsidRPr="00162B9D" w:rsidRDefault="00B60CA2" w:rsidP="00162B9D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</w:rPr>
      </w:pPr>
      <w:r w:rsidRPr="00162B9D">
        <w:rPr>
          <w:rFonts w:ascii="Calibri" w:hAnsi="Calibri" w:cs="Calibri"/>
        </w:rPr>
        <w:t>Old Business:</w:t>
      </w:r>
    </w:p>
    <w:p w14:paraId="797C4326" w14:textId="6DFFC98F" w:rsidR="00390E3C" w:rsidRDefault="00390E3C" w:rsidP="00AD4448">
      <w:pPr>
        <w:pStyle w:val="ListParagraph"/>
        <w:numPr>
          <w:ilvl w:val="0"/>
          <w:numId w:val="6"/>
        </w:numPr>
        <w:spacing w:before="0" w:after="0" w:line="240" w:lineRule="auto"/>
        <w:contextualSpacing/>
        <w:rPr>
          <w:rFonts w:ascii="Calibri" w:hAnsi="Calibri" w:cs="Calibri"/>
          <w:b w:val="0"/>
          <w:bCs/>
        </w:rPr>
      </w:pPr>
      <w:r w:rsidRPr="00E50C0E">
        <w:rPr>
          <w:rFonts w:ascii="Calibri" w:hAnsi="Calibri" w:cs="Calibri"/>
          <w:b w:val="0"/>
          <w:bCs/>
        </w:rPr>
        <w:t xml:space="preserve">Welcome Back Breakfast </w:t>
      </w:r>
      <w:r w:rsidR="00B500C3">
        <w:rPr>
          <w:rFonts w:ascii="Calibri" w:hAnsi="Calibri" w:cs="Calibri"/>
          <w:b w:val="0"/>
          <w:bCs/>
        </w:rPr>
        <w:t>2023 Recap</w:t>
      </w:r>
    </w:p>
    <w:p w14:paraId="276387C9" w14:textId="53EEAE76" w:rsidR="00B500C3" w:rsidRDefault="00061445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4EA360" wp14:editId="7A43A280">
            <wp:simplePos x="0" y="0"/>
            <wp:positionH relativeFrom="column">
              <wp:posOffset>476250</wp:posOffset>
            </wp:positionH>
            <wp:positionV relativeFrom="paragraph">
              <wp:posOffset>12065</wp:posOffset>
            </wp:positionV>
            <wp:extent cx="3571580" cy="4636770"/>
            <wp:effectExtent l="0" t="0" r="0" b="0"/>
            <wp:wrapNone/>
            <wp:docPr id="5" name="Picture 5" descr="A list of food ite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list of food item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580" cy="463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89DE2" w14:textId="74B78F36" w:rsidR="00B500C3" w:rsidRDefault="00B500C3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</w:p>
    <w:p w14:paraId="03D6D49D" w14:textId="77777777" w:rsidR="00B500C3" w:rsidRDefault="00B500C3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</w:p>
    <w:p w14:paraId="208F0ADA" w14:textId="77777777" w:rsidR="00B500C3" w:rsidRDefault="00B500C3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</w:p>
    <w:p w14:paraId="5AB63095" w14:textId="77777777" w:rsidR="00B500C3" w:rsidRDefault="00B500C3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</w:p>
    <w:p w14:paraId="3ACF7D02" w14:textId="77777777" w:rsidR="00B500C3" w:rsidRDefault="00B500C3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</w:p>
    <w:p w14:paraId="7F1EDD9B" w14:textId="77777777" w:rsidR="00B500C3" w:rsidRDefault="00B500C3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</w:p>
    <w:p w14:paraId="5402020F" w14:textId="77777777" w:rsidR="00B500C3" w:rsidRDefault="00B500C3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</w:p>
    <w:p w14:paraId="1E099C07" w14:textId="77777777" w:rsidR="00B500C3" w:rsidRDefault="00B500C3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</w:p>
    <w:p w14:paraId="0FB05A8A" w14:textId="77777777" w:rsidR="00B500C3" w:rsidRDefault="00B500C3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</w:p>
    <w:p w14:paraId="12A4AF97" w14:textId="77777777" w:rsidR="00B500C3" w:rsidRDefault="00B500C3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</w:p>
    <w:p w14:paraId="01995A84" w14:textId="77777777" w:rsidR="00B500C3" w:rsidRDefault="00B500C3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</w:p>
    <w:p w14:paraId="683658EC" w14:textId="77777777" w:rsidR="00B500C3" w:rsidRDefault="00B500C3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</w:p>
    <w:p w14:paraId="42A3F053" w14:textId="77777777" w:rsidR="00B500C3" w:rsidRDefault="00B500C3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</w:p>
    <w:p w14:paraId="2130BF27" w14:textId="77777777" w:rsidR="00B500C3" w:rsidRDefault="00B500C3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</w:p>
    <w:p w14:paraId="4014B2DF" w14:textId="77777777" w:rsidR="00B500C3" w:rsidRDefault="00B500C3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</w:p>
    <w:p w14:paraId="2EE73EAC" w14:textId="77777777" w:rsidR="00061445" w:rsidRDefault="00061445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</w:p>
    <w:p w14:paraId="4245B333" w14:textId="77777777" w:rsidR="00061445" w:rsidRDefault="00061445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</w:p>
    <w:p w14:paraId="058ECAEE" w14:textId="77777777" w:rsidR="00061445" w:rsidRDefault="00061445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</w:p>
    <w:p w14:paraId="27F76A0D" w14:textId="77777777" w:rsidR="00061445" w:rsidRDefault="00061445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</w:p>
    <w:p w14:paraId="3D4283F0" w14:textId="77777777" w:rsidR="00B500C3" w:rsidRDefault="00B500C3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</w:p>
    <w:p w14:paraId="2CBC9AD6" w14:textId="77777777" w:rsidR="00B500C3" w:rsidRDefault="00B500C3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</w:p>
    <w:p w14:paraId="66714D94" w14:textId="77777777" w:rsidR="00B500C3" w:rsidRDefault="00B500C3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</w:p>
    <w:p w14:paraId="34E66741" w14:textId="77777777" w:rsidR="00B500C3" w:rsidRDefault="00B500C3" w:rsidP="00B500C3">
      <w:pPr>
        <w:pStyle w:val="ListParagraph"/>
        <w:spacing w:before="0" w:after="0" w:line="240" w:lineRule="auto"/>
        <w:ind w:left="720"/>
        <w:contextualSpacing/>
        <w:rPr>
          <w:rFonts w:ascii="Calibri" w:hAnsi="Calibri" w:cs="Calibri"/>
          <w:b w:val="0"/>
          <w:bCs/>
        </w:rPr>
      </w:pPr>
    </w:p>
    <w:p w14:paraId="7D46EDF4" w14:textId="5396C27C" w:rsidR="002D0A4D" w:rsidRDefault="002D0A4D" w:rsidP="00AD4448">
      <w:pPr>
        <w:pStyle w:val="ListParagraph"/>
        <w:numPr>
          <w:ilvl w:val="0"/>
          <w:numId w:val="6"/>
        </w:numPr>
        <w:spacing w:before="0" w:after="0" w:line="240" w:lineRule="auto"/>
        <w:contextualSpacing/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b w:val="0"/>
          <w:bCs/>
        </w:rPr>
        <w:lastRenderedPageBreak/>
        <w:t>Bulk School Supply Ordering</w:t>
      </w:r>
    </w:p>
    <w:p w14:paraId="4BC586CD" w14:textId="20F6D8DB" w:rsidR="002D0A4D" w:rsidRDefault="002D0A4D" w:rsidP="002D0A4D">
      <w:pPr>
        <w:pStyle w:val="ListParagraph"/>
        <w:numPr>
          <w:ilvl w:val="0"/>
          <w:numId w:val="9"/>
        </w:numPr>
        <w:spacing w:before="0" w:after="0" w:line="240" w:lineRule="auto"/>
        <w:contextualSpacing/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b w:val="0"/>
          <w:bCs/>
        </w:rPr>
        <w:t xml:space="preserve">Fallon spoke with Shawna </w:t>
      </w:r>
      <w:proofErr w:type="spellStart"/>
      <w:r w:rsidR="00FF6189">
        <w:rPr>
          <w:rFonts w:ascii="Calibri" w:hAnsi="Calibri" w:cs="Calibri"/>
          <w:b w:val="0"/>
          <w:bCs/>
        </w:rPr>
        <w:t>Nerbas</w:t>
      </w:r>
      <w:proofErr w:type="spellEnd"/>
      <w:r w:rsidR="00FF6189">
        <w:rPr>
          <w:rFonts w:ascii="Calibri" w:hAnsi="Calibri" w:cs="Calibri"/>
          <w:b w:val="0"/>
          <w:bCs/>
        </w:rPr>
        <w:t xml:space="preserve"> about bulk ordering from </w:t>
      </w:r>
      <w:r w:rsidR="00851A49">
        <w:rPr>
          <w:rFonts w:ascii="Calibri" w:hAnsi="Calibri" w:cs="Calibri"/>
          <w:b w:val="0"/>
          <w:bCs/>
        </w:rPr>
        <w:t xml:space="preserve">their </w:t>
      </w:r>
      <w:r w:rsidR="00FF6189">
        <w:rPr>
          <w:rFonts w:ascii="Calibri" w:hAnsi="Calibri" w:cs="Calibri"/>
          <w:b w:val="0"/>
          <w:bCs/>
        </w:rPr>
        <w:t>supplier and she</w:t>
      </w:r>
      <w:r w:rsidR="0074721C">
        <w:rPr>
          <w:rFonts w:ascii="Calibri" w:hAnsi="Calibri" w:cs="Calibri"/>
          <w:b w:val="0"/>
          <w:bCs/>
        </w:rPr>
        <w:t xml:space="preserve"> supported the idea</w:t>
      </w:r>
      <w:r w:rsidR="00FF6189">
        <w:rPr>
          <w:rFonts w:ascii="Calibri" w:hAnsi="Calibri" w:cs="Calibri"/>
          <w:b w:val="0"/>
          <w:bCs/>
        </w:rPr>
        <w:t xml:space="preserve">. </w:t>
      </w:r>
    </w:p>
    <w:p w14:paraId="52744451" w14:textId="35CE8D48" w:rsidR="00FF6189" w:rsidRDefault="00FF6189" w:rsidP="002D0A4D">
      <w:pPr>
        <w:pStyle w:val="ListParagraph"/>
        <w:numPr>
          <w:ilvl w:val="0"/>
          <w:numId w:val="9"/>
        </w:numPr>
        <w:spacing w:before="0" w:after="0" w:line="240" w:lineRule="auto"/>
        <w:contextualSpacing/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b w:val="0"/>
          <w:bCs/>
        </w:rPr>
        <w:t>Fallon / Oralie have reached out to CPS to get more information on their process</w:t>
      </w:r>
      <w:r w:rsidR="004A12C4">
        <w:rPr>
          <w:rFonts w:ascii="Calibri" w:hAnsi="Calibri" w:cs="Calibri"/>
          <w:b w:val="0"/>
          <w:bCs/>
        </w:rPr>
        <w:t xml:space="preserve">. </w:t>
      </w:r>
    </w:p>
    <w:p w14:paraId="626F74C4" w14:textId="0D25DB47" w:rsidR="004A12C4" w:rsidRPr="00E50C0E" w:rsidRDefault="00F73F7E" w:rsidP="002D0A4D">
      <w:pPr>
        <w:pStyle w:val="ListParagraph"/>
        <w:numPr>
          <w:ilvl w:val="0"/>
          <w:numId w:val="9"/>
        </w:numPr>
        <w:spacing w:before="0" w:after="0" w:line="240" w:lineRule="auto"/>
        <w:contextualSpacing/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b w:val="0"/>
          <w:bCs/>
        </w:rPr>
        <w:t>Once this information is received, next step will be to send a survey out to gauge interest.</w:t>
      </w:r>
    </w:p>
    <w:p w14:paraId="7DC5E19D" w14:textId="21BE875A" w:rsidR="00AD4448" w:rsidRDefault="00F73F7E" w:rsidP="00AD4448">
      <w:pPr>
        <w:pStyle w:val="ListParagraph"/>
        <w:numPr>
          <w:ilvl w:val="0"/>
          <w:numId w:val="6"/>
        </w:numPr>
        <w:spacing w:before="0" w:after="0" w:line="240" w:lineRule="auto"/>
        <w:contextualSpacing/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b w:val="0"/>
          <w:bCs/>
        </w:rPr>
        <w:t>Vaping Speaker</w:t>
      </w:r>
    </w:p>
    <w:p w14:paraId="27775464" w14:textId="7318720B" w:rsidR="00F73F7E" w:rsidRDefault="00F73F7E" w:rsidP="00F73F7E">
      <w:pPr>
        <w:pStyle w:val="ListParagraph"/>
        <w:numPr>
          <w:ilvl w:val="0"/>
          <w:numId w:val="10"/>
        </w:numPr>
        <w:spacing w:before="0" w:after="0" w:line="240" w:lineRule="auto"/>
        <w:contextualSpacing/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b w:val="0"/>
          <w:bCs/>
        </w:rPr>
        <w:t>Raelen</w:t>
      </w:r>
      <w:r w:rsidR="0021151E">
        <w:rPr>
          <w:rFonts w:ascii="Calibri" w:hAnsi="Calibri" w:cs="Calibri"/>
          <w:b w:val="0"/>
          <w:bCs/>
        </w:rPr>
        <w:t xml:space="preserve">e </w:t>
      </w:r>
      <w:r>
        <w:rPr>
          <w:rFonts w:ascii="Calibri" w:hAnsi="Calibri" w:cs="Calibri"/>
          <w:b w:val="0"/>
          <w:bCs/>
        </w:rPr>
        <w:t xml:space="preserve">will do some research to </w:t>
      </w:r>
      <w:proofErr w:type="gramStart"/>
      <w:r>
        <w:rPr>
          <w:rFonts w:ascii="Calibri" w:hAnsi="Calibri" w:cs="Calibri"/>
          <w:b w:val="0"/>
          <w:bCs/>
        </w:rPr>
        <w:t>look into</w:t>
      </w:r>
      <w:proofErr w:type="gramEnd"/>
      <w:r>
        <w:rPr>
          <w:rFonts w:ascii="Calibri" w:hAnsi="Calibri" w:cs="Calibri"/>
          <w:b w:val="0"/>
          <w:bCs/>
        </w:rPr>
        <w:t xml:space="preserve"> possible </w:t>
      </w:r>
      <w:r w:rsidR="0021151E">
        <w:rPr>
          <w:rFonts w:ascii="Calibri" w:hAnsi="Calibri" w:cs="Calibri"/>
          <w:b w:val="0"/>
          <w:bCs/>
        </w:rPr>
        <w:t xml:space="preserve">speakers to present the on the effects of vaping. </w:t>
      </w:r>
    </w:p>
    <w:p w14:paraId="565D2A95" w14:textId="4C5C8DF7" w:rsidR="00A31839" w:rsidRPr="00DF6ADF" w:rsidRDefault="00DF6ADF" w:rsidP="00A31839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 w:val="0"/>
        </w:rPr>
        <w:t>Community Garden</w:t>
      </w:r>
    </w:p>
    <w:p w14:paraId="617DD1EE" w14:textId="590EE20E" w:rsidR="00DF6ADF" w:rsidRPr="0075360B" w:rsidRDefault="00DF6ADF" w:rsidP="00DF6ADF">
      <w:pPr>
        <w:pStyle w:val="ListParagraph"/>
        <w:numPr>
          <w:ilvl w:val="0"/>
          <w:numId w:val="10"/>
        </w:numPr>
        <w:spacing w:after="0"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 w:val="0"/>
        </w:rPr>
        <w:t xml:space="preserve">Candace is </w:t>
      </w:r>
      <w:r w:rsidR="001530FF">
        <w:rPr>
          <w:rFonts w:ascii="Calibri" w:hAnsi="Calibri" w:cs="Calibri"/>
          <w:b w:val="0"/>
        </w:rPr>
        <w:t>attending LCS staff meeting on November 7</w:t>
      </w:r>
      <w:r w:rsidR="001530FF" w:rsidRPr="001530FF">
        <w:rPr>
          <w:rFonts w:ascii="Calibri" w:hAnsi="Calibri" w:cs="Calibri"/>
          <w:b w:val="0"/>
          <w:vertAlign w:val="superscript"/>
        </w:rPr>
        <w:t>th</w:t>
      </w:r>
      <w:r w:rsidR="001530FF">
        <w:rPr>
          <w:rFonts w:ascii="Calibri" w:hAnsi="Calibri" w:cs="Calibri"/>
          <w:b w:val="0"/>
        </w:rPr>
        <w:t xml:space="preserve"> to discuss plot plans for next year and a few ideas. </w:t>
      </w:r>
    </w:p>
    <w:p w14:paraId="35036BF2" w14:textId="0C3B3034" w:rsidR="0075360B" w:rsidRPr="0075360B" w:rsidRDefault="0075360B" w:rsidP="0075360B">
      <w:pPr>
        <w:pStyle w:val="ListParagraph"/>
        <w:numPr>
          <w:ilvl w:val="0"/>
          <w:numId w:val="10"/>
        </w:numPr>
        <w:spacing w:after="0"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 w:val="0"/>
        </w:rPr>
        <w:t xml:space="preserve">A naming contest was held with the younger grades for the garden. “The Learn &amp; Grown Community Garden” was selected. Great participation in the contest. </w:t>
      </w:r>
    </w:p>
    <w:p w14:paraId="1854A765" w14:textId="66133A0E" w:rsidR="0075360B" w:rsidRPr="0075360B" w:rsidRDefault="0075360B" w:rsidP="0075360B">
      <w:pPr>
        <w:pStyle w:val="ListParagraph"/>
        <w:numPr>
          <w:ilvl w:val="0"/>
          <w:numId w:val="10"/>
        </w:numPr>
        <w:spacing w:after="0"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 w:val="0"/>
        </w:rPr>
        <w:t xml:space="preserve">The committee is looking into having a contest for the development of a logo for the older grades </w:t>
      </w:r>
      <w:r w:rsidR="00731970">
        <w:rPr>
          <w:rFonts w:ascii="Calibri" w:hAnsi="Calibri" w:cs="Calibri"/>
          <w:b w:val="0"/>
        </w:rPr>
        <w:t xml:space="preserve">in the future. </w:t>
      </w:r>
    </w:p>
    <w:p w14:paraId="0217DCEC" w14:textId="77777777" w:rsidR="00B60CA2" w:rsidRPr="00162B9D" w:rsidRDefault="00B60CA2" w:rsidP="00162B9D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</w:rPr>
      </w:pPr>
      <w:r w:rsidRPr="00162B9D">
        <w:rPr>
          <w:rFonts w:ascii="Calibri" w:hAnsi="Calibri" w:cs="Calibri"/>
        </w:rPr>
        <w:t>New Business:</w:t>
      </w:r>
    </w:p>
    <w:p w14:paraId="48B7FBE8" w14:textId="0B57D679" w:rsidR="003E25E0" w:rsidRDefault="00F17A84" w:rsidP="00E640ED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b w:val="0"/>
          <w:bCs/>
        </w:rPr>
        <w:t>LCS School Level Plan (SLP)</w:t>
      </w:r>
    </w:p>
    <w:p w14:paraId="0589DF67" w14:textId="4A1A4AE9" w:rsidR="00F86D1C" w:rsidRDefault="00F86D1C" w:rsidP="00F86D1C">
      <w:pPr>
        <w:pStyle w:val="ListParagraph"/>
        <w:numPr>
          <w:ilvl w:val="0"/>
          <w:numId w:val="11"/>
        </w:numPr>
        <w:spacing w:after="0" w:line="240" w:lineRule="auto"/>
        <w:contextualSpacing/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b w:val="0"/>
          <w:bCs/>
        </w:rPr>
        <w:t xml:space="preserve">SLP was shared with SCC in advance of meeting for review and feedback. </w:t>
      </w:r>
    </w:p>
    <w:p w14:paraId="5F19FD41" w14:textId="68D7C5DB" w:rsidR="00F86D1C" w:rsidRDefault="00A453DE" w:rsidP="00F86D1C">
      <w:pPr>
        <w:pStyle w:val="ListParagraph"/>
        <w:numPr>
          <w:ilvl w:val="0"/>
          <w:numId w:val="11"/>
        </w:numPr>
        <w:spacing w:after="0" w:line="240" w:lineRule="auto"/>
        <w:contextualSpacing/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b w:val="0"/>
          <w:bCs/>
        </w:rPr>
        <w:t>Kim W. motioned to</w:t>
      </w:r>
      <w:r w:rsidR="00DB4FCE">
        <w:rPr>
          <w:rFonts w:ascii="Calibri" w:hAnsi="Calibri" w:cs="Calibri"/>
          <w:b w:val="0"/>
          <w:bCs/>
        </w:rPr>
        <w:t xml:space="preserve"> </w:t>
      </w:r>
      <w:r w:rsidR="00064CAF">
        <w:rPr>
          <w:rFonts w:ascii="Calibri" w:hAnsi="Calibri" w:cs="Calibri"/>
          <w:b w:val="0"/>
          <w:bCs/>
        </w:rPr>
        <w:t>move</w:t>
      </w:r>
      <w:r w:rsidR="00DB4FCE">
        <w:rPr>
          <w:rFonts w:ascii="Calibri" w:hAnsi="Calibri" w:cs="Calibri"/>
          <w:b w:val="0"/>
          <w:bCs/>
        </w:rPr>
        <w:t xml:space="preserve"> the SLP as presented. Jenay seconded / carried. </w:t>
      </w:r>
    </w:p>
    <w:p w14:paraId="57A4FB7F" w14:textId="24AF63DD" w:rsidR="00DB4FCE" w:rsidRDefault="00DB4FCE" w:rsidP="00F86D1C">
      <w:pPr>
        <w:pStyle w:val="ListParagraph"/>
        <w:numPr>
          <w:ilvl w:val="0"/>
          <w:numId w:val="11"/>
        </w:numPr>
        <w:spacing w:after="0" w:line="240" w:lineRule="auto"/>
        <w:contextualSpacing/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b w:val="0"/>
          <w:bCs/>
        </w:rPr>
        <w:t xml:space="preserve">Jill will sign off on SLP as SCC chair. </w:t>
      </w:r>
    </w:p>
    <w:p w14:paraId="0B94C495" w14:textId="3578671B" w:rsidR="00163416" w:rsidRDefault="00163416" w:rsidP="00163416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  <w:b w:val="0"/>
        </w:rPr>
      </w:pPr>
      <w:r w:rsidRPr="00163416">
        <w:rPr>
          <w:rFonts w:ascii="Calibri" w:hAnsi="Calibri" w:cs="Calibri"/>
          <w:b w:val="0"/>
        </w:rPr>
        <w:t>LCS Open House</w:t>
      </w:r>
      <w:r w:rsidR="003C5EE7">
        <w:rPr>
          <w:rFonts w:ascii="Calibri" w:hAnsi="Calibri" w:cs="Calibri"/>
          <w:b w:val="0"/>
        </w:rPr>
        <w:t>-Babysitting Service</w:t>
      </w:r>
    </w:p>
    <w:p w14:paraId="2B92B9B4" w14:textId="5061FA8A" w:rsidR="003C5EE7" w:rsidRDefault="003C5EE7" w:rsidP="003C5EE7">
      <w:pPr>
        <w:pStyle w:val="ListParagraph"/>
        <w:numPr>
          <w:ilvl w:val="0"/>
          <w:numId w:val="13"/>
        </w:numPr>
        <w:spacing w:after="0" w:line="240" w:lineRule="auto"/>
        <w:contextualSpacing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Fallon will </w:t>
      </w:r>
      <w:r w:rsidR="00C222F7">
        <w:rPr>
          <w:rFonts w:ascii="Calibri" w:hAnsi="Calibri" w:cs="Calibri"/>
          <w:b w:val="0"/>
        </w:rPr>
        <w:t>notify SCC if this service will be required this year. If open house is held (as noted in Principal’s report), this</w:t>
      </w:r>
      <w:r w:rsidR="00C41E9B">
        <w:rPr>
          <w:rFonts w:ascii="Calibri" w:hAnsi="Calibri" w:cs="Calibri"/>
          <w:b w:val="0"/>
        </w:rPr>
        <w:t xml:space="preserve"> service will not likely be required. </w:t>
      </w:r>
    </w:p>
    <w:p w14:paraId="1E82CF5B" w14:textId="683BFC34" w:rsidR="00163416" w:rsidRDefault="00163416" w:rsidP="00163416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Noon </w:t>
      </w:r>
      <w:r w:rsidR="00DF1809">
        <w:rPr>
          <w:rFonts w:ascii="Calibri" w:hAnsi="Calibri" w:cs="Calibri"/>
          <w:b w:val="0"/>
        </w:rPr>
        <w:t>Hour Supervision During STF Sanctions</w:t>
      </w:r>
    </w:p>
    <w:p w14:paraId="4B56E486" w14:textId="56A957A9" w:rsidR="00E14AED" w:rsidRDefault="00E14AED" w:rsidP="00E14AED">
      <w:pPr>
        <w:pStyle w:val="ListParagraph"/>
        <w:numPr>
          <w:ilvl w:val="0"/>
          <w:numId w:val="13"/>
        </w:numPr>
        <w:spacing w:after="0" w:line="240" w:lineRule="auto"/>
        <w:contextualSpacing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The division has requested that schools have a plan in place </w:t>
      </w:r>
      <w:r w:rsidR="0033723A">
        <w:rPr>
          <w:rFonts w:ascii="Calibri" w:hAnsi="Calibri" w:cs="Calibri"/>
          <w:b w:val="0"/>
        </w:rPr>
        <w:t xml:space="preserve">to ensure adequate coverage if </w:t>
      </w:r>
      <w:r w:rsidR="00A33C8E">
        <w:rPr>
          <w:rFonts w:ascii="Calibri" w:hAnsi="Calibri" w:cs="Calibri"/>
          <w:b w:val="0"/>
        </w:rPr>
        <w:t xml:space="preserve">sanctions take effect. An email was sent to SCC to seek interest in providing noon hour supervision for this purpose. </w:t>
      </w:r>
    </w:p>
    <w:p w14:paraId="6D5AEC5B" w14:textId="38D6A80B" w:rsidR="00733368" w:rsidRDefault="00733368" w:rsidP="00E14AED">
      <w:pPr>
        <w:pStyle w:val="ListParagraph"/>
        <w:numPr>
          <w:ilvl w:val="0"/>
          <w:numId w:val="13"/>
        </w:numPr>
        <w:spacing w:after="0" w:line="240" w:lineRule="auto"/>
        <w:contextualSpacing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High school students have expressed interest in this, so SCC / external resources may not be required. </w:t>
      </w:r>
    </w:p>
    <w:p w14:paraId="09C2E412" w14:textId="176A0430" w:rsidR="00733368" w:rsidRDefault="00733368" w:rsidP="00E14AED">
      <w:pPr>
        <w:pStyle w:val="ListParagraph"/>
        <w:numPr>
          <w:ilvl w:val="0"/>
          <w:numId w:val="13"/>
        </w:numPr>
        <w:spacing w:after="0" w:line="240" w:lineRule="auto"/>
        <w:contextualSpacing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No further information is known at this time</w:t>
      </w:r>
      <w:r w:rsidR="007D1B41">
        <w:rPr>
          <w:rFonts w:ascii="Calibri" w:hAnsi="Calibri" w:cs="Calibri"/>
          <w:b w:val="0"/>
        </w:rPr>
        <w:t xml:space="preserve"> (timelines, etc.)</w:t>
      </w:r>
      <w:r>
        <w:rPr>
          <w:rFonts w:ascii="Calibri" w:hAnsi="Calibri" w:cs="Calibri"/>
          <w:b w:val="0"/>
        </w:rPr>
        <w:t>.</w:t>
      </w:r>
      <w:r w:rsidR="007D1B41">
        <w:rPr>
          <w:rFonts w:ascii="Calibri" w:hAnsi="Calibri" w:cs="Calibri"/>
          <w:b w:val="0"/>
        </w:rPr>
        <w:t xml:space="preserve"> Fallon and Oralie will keep SCC updated. </w:t>
      </w:r>
    </w:p>
    <w:p w14:paraId="289DAB28" w14:textId="5FBF4062" w:rsidR="00DF1809" w:rsidRDefault="00DF1809" w:rsidP="00163416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2023 Christmas Festivities </w:t>
      </w:r>
    </w:p>
    <w:p w14:paraId="0E00E2E3" w14:textId="5F0F4A60" w:rsidR="007D1B41" w:rsidRPr="00163416" w:rsidRDefault="008E3999" w:rsidP="008E3999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Christmas events were covered in Principal’s report. </w:t>
      </w:r>
    </w:p>
    <w:p w14:paraId="15EDA6F6" w14:textId="6B47972A" w:rsidR="00AB74FE" w:rsidRPr="00DA5EF0" w:rsidRDefault="00DF1809" w:rsidP="00DA5EF0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bCs/>
        </w:rPr>
      </w:pPr>
      <w:r w:rsidRPr="00DA5EF0">
        <w:rPr>
          <w:rFonts w:ascii="Calibri" w:hAnsi="Calibri" w:cs="Calibri"/>
          <w:bCs/>
        </w:rPr>
        <w:t xml:space="preserve">2023 / 2024 Meeting Dates: </w:t>
      </w:r>
    </w:p>
    <w:p w14:paraId="1E37E88A" w14:textId="2EE7D7B4" w:rsidR="001601DB" w:rsidRPr="00AC53FA" w:rsidRDefault="00AC53FA" w:rsidP="00AC53F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 w:val="0"/>
          <w:bCs/>
        </w:rPr>
        <w:t>January 8, 2024</w:t>
      </w:r>
    </w:p>
    <w:p w14:paraId="496E35EC" w14:textId="6AC22770" w:rsidR="00AC53FA" w:rsidRPr="00AC53FA" w:rsidRDefault="00AC53FA" w:rsidP="00AC53F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 w:val="0"/>
          <w:bCs/>
        </w:rPr>
        <w:t>March 11, 2024</w:t>
      </w:r>
    </w:p>
    <w:p w14:paraId="1F9689E9" w14:textId="194DBA4E" w:rsidR="00AC53FA" w:rsidRPr="00AC53FA" w:rsidRDefault="00AC53FA" w:rsidP="00AC53F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 w:val="0"/>
          <w:bCs/>
        </w:rPr>
        <w:t>May 13, 2024</w:t>
      </w:r>
    </w:p>
    <w:p w14:paraId="17BCC21E" w14:textId="75853212" w:rsidR="00AC53FA" w:rsidRPr="00AC53FA" w:rsidRDefault="00AC53FA" w:rsidP="00AC53F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 w:val="0"/>
          <w:bCs/>
        </w:rPr>
        <w:t>September 6, 2024</w:t>
      </w:r>
    </w:p>
    <w:p w14:paraId="2E2052D6" w14:textId="40BD1A1F" w:rsidR="00AC53FA" w:rsidRPr="00AC53FA" w:rsidRDefault="00AC53FA" w:rsidP="00AC53F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 w:val="0"/>
          <w:bCs/>
        </w:rPr>
        <w:t>November 4, 2024 (Regular Meeting &amp; AGM)</w:t>
      </w:r>
    </w:p>
    <w:p w14:paraId="1E865617" w14:textId="77777777" w:rsidR="00064797" w:rsidRPr="00E50C0E" w:rsidRDefault="00064797" w:rsidP="00C73A0E">
      <w:pPr>
        <w:pStyle w:val="ListParagraph"/>
        <w:spacing w:before="0" w:after="0" w:line="240" w:lineRule="auto"/>
        <w:rPr>
          <w:rFonts w:ascii="Calibri" w:hAnsi="Calibri" w:cs="Calibri"/>
          <w:b w:val="0"/>
          <w:lang w:val="en-CA"/>
        </w:rPr>
      </w:pPr>
    </w:p>
    <w:p w14:paraId="3A13BDD4" w14:textId="77777777" w:rsidR="0015180F" w:rsidRPr="00E50C0E" w:rsidRDefault="0015180F" w:rsidP="00DA5EF0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Calibri" w:hAnsi="Calibri" w:cs="Calibri"/>
        </w:rPr>
      </w:pPr>
      <w:r w:rsidRPr="00E50C0E">
        <w:rPr>
          <w:rFonts w:ascii="Calibri" w:hAnsi="Calibri" w:cs="Calibri"/>
        </w:rPr>
        <w:t>Adjournment</w:t>
      </w:r>
    </w:p>
    <w:p w14:paraId="226653D8" w14:textId="0503CAC6" w:rsidR="00680296" w:rsidRPr="00E50C0E" w:rsidRDefault="000033FF" w:rsidP="00C73A0E">
      <w:pPr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Name"/>
          <w:tag w:val="Name"/>
          <w:id w:val="811033342"/>
          <w:placeholder>
            <w:docPart w:val="4EE4732651DB4FE485C0DC335A2A64E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E50C0E">
            <w:rPr>
              <w:rFonts w:ascii="Calibri" w:hAnsi="Calibri" w:cs="Calibri"/>
            </w:rPr>
            <w:t>Jill Faul</w:t>
          </w:r>
        </w:sdtContent>
      </w:sdt>
      <w:r w:rsidR="002C3D7E" w:rsidRPr="00E50C0E">
        <w:rPr>
          <w:rFonts w:ascii="Calibri" w:hAnsi="Calibri" w:cs="Calibri"/>
        </w:rPr>
        <w:t xml:space="preserve"> </w:t>
      </w:r>
      <w:r w:rsidR="00680296" w:rsidRPr="00E50C0E">
        <w:rPr>
          <w:rFonts w:ascii="Calibri" w:hAnsi="Calibri" w:cs="Calibri"/>
        </w:rPr>
        <w:t>adjourned the meeting at</w:t>
      </w:r>
      <w:r w:rsidR="00826D7C" w:rsidRPr="00E50C0E">
        <w:rPr>
          <w:rFonts w:ascii="Calibri" w:hAnsi="Calibri" w:cs="Calibri"/>
        </w:rPr>
        <w:t xml:space="preserve"> </w:t>
      </w:r>
      <w:r w:rsidR="00924F7B" w:rsidRPr="00E50C0E">
        <w:rPr>
          <w:rFonts w:ascii="Calibri" w:hAnsi="Calibri" w:cs="Calibri"/>
        </w:rPr>
        <w:t>8:</w:t>
      </w:r>
      <w:r w:rsidR="00BC0C7E">
        <w:rPr>
          <w:rFonts w:ascii="Calibri" w:hAnsi="Calibri" w:cs="Calibri"/>
        </w:rPr>
        <w:t>2</w:t>
      </w:r>
      <w:r w:rsidR="00CF6085" w:rsidRPr="00E50C0E">
        <w:rPr>
          <w:rFonts w:ascii="Calibri" w:hAnsi="Calibri" w:cs="Calibri"/>
        </w:rPr>
        <w:t>6</w:t>
      </w:r>
      <w:r w:rsidR="00924F7B" w:rsidRPr="00E50C0E">
        <w:rPr>
          <w:rFonts w:ascii="Calibri" w:hAnsi="Calibri" w:cs="Calibri"/>
        </w:rPr>
        <w:t xml:space="preserve"> </w:t>
      </w:r>
      <w:r w:rsidR="00BC0C7E">
        <w:rPr>
          <w:rFonts w:ascii="Calibri" w:hAnsi="Calibri" w:cs="Calibri"/>
        </w:rPr>
        <w:t>PM</w:t>
      </w:r>
      <w:r w:rsidR="00680296" w:rsidRPr="00E50C0E">
        <w:rPr>
          <w:rFonts w:ascii="Calibri" w:hAnsi="Calibri" w:cs="Calibri"/>
        </w:rPr>
        <w:t>.</w:t>
      </w:r>
    </w:p>
    <w:p w14:paraId="4AAB598A" w14:textId="399353D0" w:rsidR="008E476B" w:rsidRPr="00E50C0E" w:rsidRDefault="0015180F" w:rsidP="00C73A0E">
      <w:pPr>
        <w:spacing w:after="0" w:line="240" w:lineRule="auto"/>
        <w:rPr>
          <w:rFonts w:ascii="Calibri" w:hAnsi="Calibri" w:cs="Calibri"/>
        </w:rPr>
      </w:pPr>
      <w:r w:rsidRPr="00E50C0E">
        <w:rPr>
          <w:rFonts w:ascii="Calibri" w:hAnsi="Calibri" w:cs="Calibri"/>
        </w:rPr>
        <w:t>Minutes s</w:t>
      </w:r>
      <w:r w:rsidR="008E476B" w:rsidRPr="00E50C0E">
        <w:rPr>
          <w:rFonts w:ascii="Calibri" w:hAnsi="Calibri" w:cs="Calibri"/>
        </w:rPr>
        <w:t xml:space="preserve">ubmitted </w:t>
      </w:r>
      <w:r w:rsidR="004E227E" w:rsidRPr="00E50C0E">
        <w:rPr>
          <w:rFonts w:ascii="Calibri" w:hAnsi="Calibri" w:cs="Calibri"/>
        </w:rPr>
        <w:t xml:space="preserve">by:  </w:t>
      </w:r>
      <w:r w:rsidR="00BC0C7E">
        <w:rPr>
          <w:rFonts w:ascii="Calibri" w:hAnsi="Calibri" w:cs="Calibri"/>
        </w:rPr>
        <w:t xml:space="preserve">Mandi Kobylko </w:t>
      </w:r>
    </w:p>
    <w:p w14:paraId="5AFA4B35" w14:textId="3D06C1FC" w:rsidR="008C7779" w:rsidRPr="00E50C0E" w:rsidRDefault="008E476B" w:rsidP="00C73A0E">
      <w:pPr>
        <w:spacing w:after="0" w:line="240" w:lineRule="auto"/>
        <w:rPr>
          <w:rFonts w:ascii="Calibri" w:hAnsi="Calibri" w:cs="Calibri"/>
        </w:rPr>
      </w:pPr>
      <w:r w:rsidRPr="00E50C0E">
        <w:rPr>
          <w:rFonts w:ascii="Calibri" w:hAnsi="Calibri" w:cs="Calibri"/>
        </w:rPr>
        <w:t xml:space="preserve">Minutes </w:t>
      </w:r>
      <w:r w:rsidR="00FB3809" w:rsidRPr="00E50C0E">
        <w:rPr>
          <w:rFonts w:ascii="Calibri" w:hAnsi="Calibri" w:cs="Calibri"/>
        </w:rPr>
        <w:t>a</w:t>
      </w:r>
      <w:r w:rsidRPr="00E50C0E">
        <w:rPr>
          <w:rFonts w:ascii="Calibri" w:hAnsi="Calibri" w:cs="Calibri"/>
        </w:rPr>
        <w:t xml:space="preserve">pproved by: </w:t>
      </w:r>
      <w:r w:rsidR="004E227E" w:rsidRPr="00E50C0E">
        <w:rPr>
          <w:rFonts w:ascii="Calibri" w:hAnsi="Calibri" w:cs="Calibri"/>
        </w:rPr>
        <w:t xml:space="preserve"> </w:t>
      </w:r>
    </w:p>
    <w:sectPr w:rsidR="008C7779" w:rsidRPr="00E50C0E" w:rsidSect="00672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374628"/>
    <w:multiLevelType w:val="hybridMultilevel"/>
    <w:tmpl w:val="6F3CE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AB6"/>
    <w:multiLevelType w:val="hybridMultilevel"/>
    <w:tmpl w:val="CC5427F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B06048"/>
    <w:multiLevelType w:val="hybridMultilevel"/>
    <w:tmpl w:val="EB98B3A6"/>
    <w:lvl w:ilvl="0" w:tplc="86841B1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B7E56"/>
    <w:multiLevelType w:val="hybridMultilevel"/>
    <w:tmpl w:val="FF7242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6F0DE5"/>
    <w:multiLevelType w:val="hybridMultilevel"/>
    <w:tmpl w:val="A8EE3A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7459"/>
    <w:multiLevelType w:val="hybridMultilevel"/>
    <w:tmpl w:val="7EAABB40"/>
    <w:lvl w:ilvl="0" w:tplc="04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1FBD52DB"/>
    <w:multiLevelType w:val="hybridMultilevel"/>
    <w:tmpl w:val="4E2EB2BE"/>
    <w:lvl w:ilvl="0" w:tplc="C38C688E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b w:val="0"/>
        <w:bCs w:val="0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A1379D"/>
    <w:multiLevelType w:val="hybridMultilevel"/>
    <w:tmpl w:val="3F9CB9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3A1B37"/>
    <w:multiLevelType w:val="hybridMultilevel"/>
    <w:tmpl w:val="90B271B2"/>
    <w:lvl w:ilvl="0" w:tplc="373C84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D2205"/>
    <w:multiLevelType w:val="hybridMultilevel"/>
    <w:tmpl w:val="C28270E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E7D2C7A"/>
    <w:multiLevelType w:val="hybridMultilevel"/>
    <w:tmpl w:val="8FF2B91E"/>
    <w:lvl w:ilvl="0" w:tplc="BB647D3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487486"/>
    <w:multiLevelType w:val="hybridMultilevel"/>
    <w:tmpl w:val="221CF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FF28EE"/>
    <w:multiLevelType w:val="hybridMultilevel"/>
    <w:tmpl w:val="082E2E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CD0FB4"/>
    <w:multiLevelType w:val="hybridMultilevel"/>
    <w:tmpl w:val="3102A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1365518">
    <w:abstractNumId w:val="0"/>
  </w:num>
  <w:num w:numId="2" w16cid:durableId="1134718849">
    <w:abstractNumId w:val="9"/>
  </w:num>
  <w:num w:numId="3" w16cid:durableId="15671116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1409900">
    <w:abstractNumId w:val="14"/>
  </w:num>
  <w:num w:numId="5" w16cid:durableId="103379374">
    <w:abstractNumId w:val="12"/>
  </w:num>
  <w:num w:numId="6" w16cid:durableId="992872575">
    <w:abstractNumId w:val="3"/>
  </w:num>
  <w:num w:numId="7" w16cid:durableId="453836949">
    <w:abstractNumId w:val="11"/>
  </w:num>
  <w:num w:numId="8" w16cid:durableId="1302346778">
    <w:abstractNumId w:val="7"/>
  </w:num>
  <w:num w:numId="9" w16cid:durableId="440076822">
    <w:abstractNumId w:val="13"/>
  </w:num>
  <w:num w:numId="10" w16cid:durableId="1265461745">
    <w:abstractNumId w:val="8"/>
  </w:num>
  <w:num w:numId="11" w16cid:durableId="82844477">
    <w:abstractNumId w:val="2"/>
  </w:num>
  <w:num w:numId="12" w16cid:durableId="862746165">
    <w:abstractNumId w:val="6"/>
  </w:num>
  <w:num w:numId="13" w16cid:durableId="1279222993">
    <w:abstractNumId w:val="10"/>
  </w:num>
  <w:num w:numId="14" w16cid:durableId="446320421">
    <w:abstractNumId w:val="1"/>
  </w:num>
  <w:num w:numId="15" w16cid:durableId="127939453">
    <w:abstractNumId w:val="4"/>
  </w:num>
  <w:num w:numId="16" w16cid:durableId="161894447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33"/>
    <w:rsid w:val="000033FF"/>
    <w:rsid w:val="00031DA4"/>
    <w:rsid w:val="00032198"/>
    <w:rsid w:val="000366ED"/>
    <w:rsid w:val="00050C49"/>
    <w:rsid w:val="00061445"/>
    <w:rsid w:val="00063A39"/>
    <w:rsid w:val="00064797"/>
    <w:rsid w:val="00064CAF"/>
    <w:rsid w:val="000812F4"/>
    <w:rsid w:val="00092D61"/>
    <w:rsid w:val="00094D8B"/>
    <w:rsid w:val="000958D5"/>
    <w:rsid w:val="00095FCD"/>
    <w:rsid w:val="000965A2"/>
    <w:rsid w:val="000A28CF"/>
    <w:rsid w:val="000A390C"/>
    <w:rsid w:val="000B014E"/>
    <w:rsid w:val="000C08C6"/>
    <w:rsid w:val="000C47D8"/>
    <w:rsid w:val="000C5840"/>
    <w:rsid w:val="000D3122"/>
    <w:rsid w:val="000E691A"/>
    <w:rsid w:val="000F2F2B"/>
    <w:rsid w:val="000F3040"/>
    <w:rsid w:val="001019BA"/>
    <w:rsid w:val="00102650"/>
    <w:rsid w:val="001107FC"/>
    <w:rsid w:val="0011573E"/>
    <w:rsid w:val="00117291"/>
    <w:rsid w:val="001340AA"/>
    <w:rsid w:val="00140DAE"/>
    <w:rsid w:val="0015180F"/>
    <w:rsid w:val="001530FF"/>
    <w:rsid w:val="001601DB"/>
    <w:rsid w:val="00161576"/>
    <w:rsid w:val="00162B9D"/>
    <w:rsid w:val="00163416"/>
    <w:rsid w:val="00165FAA"/>
    <w:rsid w:val="0017194F"/>
    <w:rsid w:val="00193653"/>
    <w:rsid w:val="001B3E71"/>
    <w:rsid w:val="001B5B29"/>
    <w:rsid w:val="001B5F9E"/>
    <w:rsid w:val="001C3E00"/>
    <w:rsid w:val="001C5A6E"/>
    <w:rsid w:val="001D147E"/>
    <w:rsid w:val="001D2D26"/>
    <w:rsid w:val="001D616C"/>
    <w:rsid w:val="001E4833"/>
    <w:rsid w:val="0021151E"/>
    <w:rsid w:val="00216192"/>
    <w:rsid w:val="00232400"/>
    <w:rsid w:val="0024663E"/>
    <w:rsid w:val="00254CA8"/>
    <w:rsid w:val="00272545"/>
    <w:rsid w:val="00276BAB"/>
    <w:rsid w:val="00276FA1"/>
    <w:rsid w:val="00277985"/>
    <w:rsid w:val="002840D3"/>
    <w:rsid w:val="00286438"/>
    <w:rsid w:val="00291B4A"/>
    <w:rsid w:val="002A3496"/>
    <w:rsid w:val="002A446F"/>
    <w:rsid w:val="002A57B0"/>
    <w:rsid w:val="002B5360"/>
    <w:rsid w:val="002C20EB"/>
    <w:rsid w:val="002C378B"/>
    <w:rsid w:val="002C3D7E"/>
    <w:rsid w:val="002C559C"/>
    <w:rsid w:val="002C6698"/>
    <w:rsid w:val="002D0640"/>
    <w:rsid w:val="002D0A4D"/>
    <w:rsid w:val="002D18BC"/>
    <w:rsid w:val="002D4801"/>
    <w:rsid w:val="002D58E1"/>
    <w:rsid w:val="002E3FA1"/>
    <w:rsid w:val="002E4E62"/>
    <w:rsid w:val="002F160A"/>
    <w:rsid w:val="00311126"/>
    <w:rsid w:val="00324DF0"/>
    <w:rsid w:val="003254B6"/>
    <w:rsid w:val="00333C31"/>
    <w:rsid w:val="0033723A"/>
    <w:rsid w:val="00337DFE"/>
    <w:rsid w:val="00356007"/>
    <w:rsid w:val="00360B6E"/>
    <w:rsid w:val="00361DEE"/>
    <w:rsid w:val="0037604C"/>
    <w:rsid w:val="00382DC2"/>
    <w:rsid w:val="003853D4"/>
    <w:rsid w:val="00386FC1"/>
    <w:rsid w:val="00390E3C"/>
    <w:rsid w:val="003A1FEA"/>
    <w:rsid w:val="003B75CE"/>
    <w:rsid w:val="003C1D2D"/>
    <w:rsid w:val="003C5EE7"/>
    <w:rsid w:val="003C6CB5"/>
    <w:rsid w:val="003C7A07"/>
    <w:rsid w:val="003C7A57"/>
    <w:rsid w:val="003E25E0"/>
    <w:rsid w:val="003E3EE5"/>
    <w:rsid w:val="00411F8B"/>
    <w:rsid w:val="004139EB"/>
    <w:rsid w:val="00436145"/>
    <w:rsid w:val="00444204"/>
    <w:rsid w:val="00446863"/>
    <w:rsid w:val="00450A34"/>
    <w:rsid w:val="00450DFF"/>
    <w:rsid w:val="00454786"/>
    <w:rsid w:val="00460F47"/>
    <w:rsid w:val="0046325F"/>
    <w:rsid w:val="0046499A"/>
    <w:rsid w:val="00472806"/>
    <w:rsid w:val="00477352"/>
    <w:rsid w:val="004820AC"/>
    <w:rsid w:val="004911C2"/>
    <w:rsid w:val="004919C8"/>
    <w:rsid w:val="004A12C4"/>
    <w:rsid w:val="004A42F3"/>
    <w:rsid w:val="004B5C09"/>
    <w:rsid w:val="004C3364"/>
    <w:rsid w:val="004C449A"/>
    <w:rsid w:val="004C4CD1"/>
    <w:rsid w:val="004D69BE"/>
    <w:rsid w:val="004E227E"/>
    <w:rsid w:val="004E62AD"/>
    <w:rsid w:val="004F23B5"/>
    <w:rsid w:val="005005C4"/>
    <w:rsid w:val="00502918"/>
    <w:rsid w:val="005104AD"/>
    <w:rsid w:val="005150F9"/>
    <w:rsid w:val="0051676B"/>
    <w:rsid w:val="00533B4A"/>
    <w:rsid w:val="00535F67"/>
    <w:rsid w:val="00550284"/>
    <w:rsid w:val="00554276"/>
    <w:rsid w:val="00554292"/>
    <w:rsid w:val="005722AD"/>
    <w:rsid w:val="00574020"/>
    <w:rsid w:val="00583A0C"/>
    <w:rsid w:val="005A2926"/>
    <w:rsid w:val="005B3525"/>
    <w:rsid w:val="005B607E"/>
    <w:rsid w:val="005C0AB2"/>
    <w:rsid w:val="005C113C"/>
    <w:rsid w:val="005D1AC5"/>
    <w:rsid w:val="00603C62"/>
    <w:rsid w:val="00610AB4"/>
    <w:rsid w:val="00616B41"/>
    <w:rsid w:val="00620AE8"/>
    <w:rsid w:val="00626C43"/>
    <w:rsid w:val="0064628C"/>
    <w:rsid w:val="00657D64"/>
    <w:rsid w:val="0067223C"/>
    <w:rsid w:val="00680296"/>
    <w:rsid w:val="00687389"/>
    <w:rsid w:val="00687C95"/>
    <w:rsid w:val="0069173E"/>
    <w:rsid w:val="006928C1"/>
    <w:rsid w:val="006A41B4"/>
    <w:rsid w:val="006C1860"/>
    <w:rsid w:val="006C2E6D"/>
    <w:rsid w:val="006D24BB"/>
    <w:rsid w:val="006D4DBD"/>
    <w:rsid w:val="006F03D4"/>
    <w:rsid w:val="006F6446"/>
    <w:rsid w:val="0070754C"/>
    <w:rsid w:val="00721C91"/>
    <w:rsid w:val="0072593C"/>
    <w:rsid w:val="007312F1"/>
    <w:rsid w:val="00731970"/>
    <w:rsid w:val="00733368"/>
    <w:rsid w:val="0074414B"/>
    <w:rsid w:val="0074721C"/>
    <w:rsid w:val="00747A03"/>
    <w:rsid w:val="0075360B"/>
    <w:rsid w:val="007555D2"/>
    <w:rsid w:val="00771AD3"/>
    <w:rsid w:val="00771C24"/>
    <w:rsid w:val="00786C44"/>
    <w:rsid w:val="007870DB"/>
    <w:rsid w:val="007928D7"/>
    <w:rsid w:val="00795CB6"/>
    <w:rsid w:val="00796AC2"/>
    <w:rsid w:val="007B213C"/>
    <w:rsid w:val="007D1B41"/>
    <w:rsid w:val="007D5836"/>
    <w:rsid w:val="007E30E1"/>
    <w:rsid w:val="007E6A7A"/>
    <w:rsid w:val="00803791"/>
    <w:rsid w:val="0080651D"/>
    <w:rsid w:val="00811F5A"/>
    <w:rsid w:val="00813C83"/>
    <w:rsid w:val="00816A7A"/>
    <w:rsid w:val="008240DA"/>
    <w:rsid w:val="00826D7C"/>
    <w:rsid w:val="00826EE9"/>
    <w:rsid w:val="008270C1"/>
    <w:rsid w:val="00834B89"/>
    <w:rsid w:val="008429E5"/>
    <w:rsid w:val="00851A49"/>
    <w:rsid w:val="00856D93"/>
    <w:rsid w:val="00867EA4"/>
    <w:rsid w:val="00871351"/>
    <w:rsid w:val="00882340"/>
    <w:rsid w:val="0088290B"/>
    <w:rsid w:val="00883CFE"/>
    <w:rsid w:val="00884CD1"/>
    <w:rsid w:val="00895E98"/>
    <w:rsid w:val="00897D88"/>
    <w:rsid w:val="008A009D"/>
    <w:rsid w:val="008A60A0"/>
    <w:rsid w:val="008B25E7"/>
    <w:rsid w:val="008C0CDF"/>
    <w:rsid w:val="008C7779"/>
    <w:rsid w:val="008E3999"/>
    <w:rsid w:val="008E476B"/>
    <w:rsid w:val="00903854"/>
    <w:rsid w:val="009055EA"/>
    <w:rsid w:val="00920214"/>
    <w:rsid w:val="00924F7B"/>
    <w:rsid w:val="00932F50"/>
    <w:rsid w:val="00933092"/>
    <w:rsid w:val="00935BC8"/>
    <w:rsid w:val="00967F1F"/>
    <w:rsid w:val="00987094"/>
    <w:rsid w:val="009921B8"/>
    <w:rsid w:val="009A7B34"/>
    <w:rsid w:val="009C0AD8"/>
    <w:rsid w:val="00A03E54"/>
    <w:rsid w:val="00A06EA0"/>
    <w:rsid w:val="00A07662"/>
    <w:rsid w:val="00A23285"/>
    <w:rsid w:val="00A310E2"/>
    <w:rsid w:val="00A31839"/>
    <w:rsid w:val="00A33C8E"/>
    <w:rsid w:val="00A44F5E"/>
    <w:rsid w:val="00A453DE"/>
    <w:rsid w:val="00A4751F"/>
    <w:rsid w:val="00A532EF"/>
    <w:rsid w:val="00A61813"/>
    <w:rsid w:val="00A62C16"/>
    <w:rsid w:val="00A66F58"/>
    <w:rsid w:val="00A700CA"/>
    <w:rsid w:val="00A70103"/>
    <w:rsid w:val="00A844A5"/>
    <w:rsid w:val="00A86849"/>
    <w:rsid w:val="00A91E29"/>
    <w:rsid w:val="00A9231C"/>
    <w:rsid w:val="00A9500C"/>
    <w:rsid w:val="00AB22F3"/>
    <w:rsid w:val="00AB74FE"/>
    <w:rsid w:val="00AC1B5D"/>
    <w:rsid w:val="00AC378C"/>
    <w:rsid w:val="00AC53FA"/>
    <w:rsid w:val="00AD32E9"/>
    <w:rsid w:val="00AD4448"/>
    <w:rsid w:val="00AE03BE"/>
    <w:rsid w:val="00AE361F"/>
    <w:rsid w:val="00AE3B53"/>
    <w:rsid w:val="00B00412"/>
    <w:rsid w:val="00B105AB"/>
    <w:rsid w:val="00B247A9"/>
    <w:rsid w:val="00B27426"/>
    <w:rsid w:val="00B31DD5"/>
    <w:rsid w:val="00B34173"/>
    <w:rsid w:val="00B435B5"/>
    <w:rsid w:val="00B500C3"/>
    <w:rsid w:val="00B52DE8"/>
    <w:rsid w:val="00B542BA"/>
    <w:rsid w:val="00B60CA2"/>
    <w:rsid w:val="00B7001F"/>
    <w:rsid w:val="00B74EAB"/>
    <w:rsid w:val="00B75CFC"/>
    <w:rsid w:val="00B770C5"/>
    <w:rsid w:val="00B84606"/>
    <w:rsid w:val="00BA2A8E"/>
    <w:rsid w:val="00BB6FAE"/>
    <w:rsid w:val="00BC0C7E"/>
    <w:rsid w:val="00BC7C2B"/>
    <w:rsid w:val="00BF2339"/>
    <w:rsid w:val="00C01413"/>
    <w:rsid w:val="00C07663"/>
    <w:rsid w:val="00C07A2D"/>
    <w:rsid w:val="00C1643D"/>
    <w:rsid w:val="00C222F7"/>
    <w:rsid w:val="00C261A9"/>
    <w:rsid w:val="00C3155F"/>
    <w:rsid w:val="00C322A2"/>
    <w:rsid w:val="00C37FB8"/>
    <w:rsid w:val="00C41E9B"/>
    <w:rsid w:val="00C520CE"/>
    <w:rsid w:val="00C73660"/>
    <w:rsid w:val="00C73A0E"/>
    <w:rsid w:val="00C91683"/>
    <w:rsid w:val="00C91912"/>
    <w:rsid w:val="00CA1348"/>
    <w:rsid w:val="00CB7FE1"/>
    <w:rsid w:val="00CC0B21"/>
    <w:rsid w:val="00CD3B2F"/>
    <w:rsid w:val="00CD6CBC"/>
    <w:rsid w:val="00CD6D96"/>
    <w:rsid w:val="00CE0A3B"/>
    <w:rsid w:val="00CF253B"/>
    <w:rsid w:val="00CF5A62"/>
    <w:rsid w:val="00CF6085"/>
    <w:rsid w:val="00D05404"/>
    <w:rsid w:val="00D10752"/>
    <w:rsid w:val="00D14AE6"/>
    <w:rsid w:val="00D16CF8"/>
    <w:rsid w:val="00D2385D"/>
    <w:rsid w:val="00D31AB7"/>
    <w:rsid w:val="00D342EF"/>
    <w:rsid w:val="00D35D3E"/>
    <w:rsid w:val="00D51516"/>
    <w:rsid w:val="00D546A8"/>
    <w:rsid w:val="00D56AA6"/>
    <w:rsid w:val="00D56D5E"/>
    <w:rsid w:val="00D735B3"/>
    <w:rsid w:val="00D76F01"/>
    <w:rsid w:val="00D97BE2"/>
    <w:rsid w:val="00DA5EF0"/>
    <w:rsid w:val="00DB4ADD"/>
    <w:rsid w:val="00DB4FCE"/>
    <w:rsid w:val="00DC135A"/>
    <w:rsid w:val="00DC1B27"/>
    <w:rsid w:val="00DC6D3D"/>
    <w:rsid w:val="00DC79AD"/>
    <w:rsid w:val="00DC7D59"/>
    <w:rsid w:val="00DD0021"/>
    <w:rsid w:val="00DD34C4"/>
    <w:rsid w:val="00DD3D4B"/>
    <w:rsid w:val="00DE480F"/>
    <w:rsid w:val="00DF1809"/>
    <w:rsid w:val="00DF2868"/>
    <w:rsid w:val="00DF6ADF"/>
    <w:rsid w:val="00E07C3C"/>
    <w:rsid w:val="00E100AD"/>
    <w:rsid w:val="00E11ABC"/>
    <w:rsid w:val="00E14AED"/>
    <w:rsid w:val="00E20C64"/>
    <w:rsid w:val="00E20CF6"/>
    <w:rsid w:val="00E21C48"/>
    <w:rsid w:val="00E323B4"/>
    <w:rsid w:val="00E33AC9"/>
    <w:rsid w:val="00E35BD6"/>
    <w:rsid w:val="00E46ACD"/>
    <w:rsid w:val="00E50922"/>
    <w:rsid w:val="00E50C0E"/>
    <w:rsid w:val="00E52DC5"/>
    <w:rsid w:val="00E54A4B"/>
    <w:rsid w:val="00E62507"/>
    <w:rsid w:val="00E640ED"/>
    <w:rsid w:val="00E736CA"/>
    <w:rsid w:val="00EA0A09"/>
    <w:rsid w:val="00EA17F5"/>
    <w:rsid w:val="00EB756D"/>
    <w:rsid w:val="00EF693A"/>
    <w:rsid w:val="00F131FB"/>
    <w:rsid w:val="00F16934"/>
    <w:rsid w:val="00F17A84"/>
    <w:rsid w:val="00F2344E"/>
    <w:rsid w:val="00F23697"/>
    <w:rsid w:val="00F306F2"/>
    <w:rsid w:val="00F36BB7"/>
    <w:rsid w:val="00F46104"/>
    <w:rsid w:val="00F64898"/>
    <w:rsid w:val="00F73F7E"/>
    <w:rsid w:val="00F84F06"/>
    <w:rsid w:val="00F85EC5"/>
    <w:rsid w:val="00F86D1C"/>
    <w:rsid w:val="00F946B3"/>
    <w:rsid w:val="00FA62A4"/>
    <w:rsid w:val="00FB3809"/>
    <w:rsid w:val="00FC2D3B"/>
    <w:rsid w:val="00FC7CA9"/>
    <w:rsid w:val="00FE5F58"/>
    <w:rsid w:val="00FE7FEE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224B087"/>
  <w15:docId w15:val="{68E6687C-53A1-4F49-B466-85CF38B5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link w:val="DateChar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  <w:style w:type="character" w:customStyle="1" w:styleId="DateChar">
    <w:name w:val="Date Char"/>
    <w:basedOn w:val="DefaultParagraphFont"/>
    <w:link w:val="Date"/>
    <w:rsid w:val="00EA0A09"/>
    <w:rPr>
      <w:rFonts w:asciiTheme="minorHAnsi" w:hAnsi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7FB8"/>
    <w:pPr>
      <w:spacing w:after="0" w:line="240" w:lineRule="auto"/>
      <w:ind w:left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7FB8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s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2C768692CD4A7FBF41DAB91AC5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6DCA-996E-47F9-922D-0562B395C3ED}"/>
      </w:docPartPr>
      <w:docPartBody>
        <w:p w:rsidR="00DF7046" w:rsidRDefault="00A14EB5">
          <w:pPr>
            <w:pStyle w:val="E72C768692CD4A7FBF41DAB91AC5A08F"/>
          </w:pPr>
          <w:r>
            <w:t>[Click to select date]</w:t>
          </w:r>
        </w:p>
      </w:docPartBody>
    </w:docPart>
    <w:docPart>
      <w:docPartPr>
        <w:name w:val="3B4A504091F64AA18B9598916B56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F63F-FA0F-4CF7-AED0-7C0529592747}"/>
      </w:docPartPr>
      <w:docPartBody>
        <w:p w:rsidR="00DF7046" w:rsidRDefault="00A14EB5">
          <w:pPr>
            <w:pStyle w:val="3B4A504091F64AA18B9598916B568021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89C4110E33E44E87AB1073889EC76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64F4-3591-46EF-8D4A-AFD9E9AF900E}"/>
      </w:docPartPr>
      <w:docPartBody>
        <w:p w:rsidR="00DF7046" w:rsidRDefault="00A14EB5">
          <w:pPr>
            <w:pStyle w:val="89C4110E33E44E87AB1073889EC76808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4EE4732651DB4FE485C0DC335A2A6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9BB2-8F77-489F-B6D6-68064FB54F7E}"/>
      </w:docPartPr>
      <w:docPartBody>
        <w:p w:rsidR="00DF7046" w:rsidRDefault="00A14EB5">
          <w:pPr>
            <w:pStyle w:val="4EE4732651DB4FE485C0DC335A2A64EA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B5"/>
    <w:rsid w:val="000030D8"/>
    <w:rsid w:val="00014E01"/>
    <w:rsid w:val="00033B39"/>
    <w:rsid w:val="00053FCF"/>
    <w:rsid w:val="00080162"/>
    <w:rsid w:val="00134A52"/>
    <w:rsid w:val="0014358C"/>
    <w:rsid w:val="0017380B"/>
    <w:rsid w:val="00190013"/>
    <w:rsid w:val="00196BE6"/>
    <w:rsid w:val="00205F78"/>
    <w:rsid w:val="002B7371"/>
    <w:rsid w:val="003148BD"/>
    <w:rsid w:val="003424C1"/>
    <w:rsid w:val="00433F21"/>
    <w:rsid w:val="004625A5"/>
    <w:rsid w:val="004712E4"/>
    <w:rsid w:val="004A72B1"/>
    <w:rsid w:val="00564C80"/>
    <w:rsid w:val="00585B34"/>
    <w:rsid w:val="005B7011"/>
    <w:rsid w:val="005D2F80"/>
    <w:rsid w:val="005E53F0"/>
    <w:rsid w:val="00630CC8"/>
    <w:rsid w:val="00641A8C"/>
    <w:rsid w:val="00667A0C"/>
    <w:rsid w:val="006E5DA3"/>
    <w:rsid w:val="00724AAF"/>
    <w:rsid w:val="007B1AA6"/>
    <w:rsid w:val="007D54BA"/>
    <w:rsid w:val="008358CC"/>
    <w:rsid w:val="00892E21"/>
    <w:rsid w:val="008D493A"/>
    <w:rsid w:val="008E22F1"/>
    <w:rsid w:val="00930221"/>
    <w:rsid w:val="00974AA5"/>
    <w:rsid w:val="00A14EB5"/>
    <w:rsid w:val="00A2524C"/>
    <w:rsid w:val="00A42BD5"/>
    <w:rsid w:val="00A6204D"/>
    <w:rsid w:val="00A912DB"/>
    <w:rsid w:val="00AF7B95"/>
    <w:rsid w:val="00B871C2"/>
    <w:rsid w:val="00BA0C1E"/>
    <w:rsid w:val="00C64D9E"/>
    <w:rsid w:val="00C85114"/>
    <w:rsid w:val="00DF7046"/>
    <w:rsid w:val="00E05DA4"/>
    <w:rsid w:val="00E6147F"/>
    <w:rsid w:val="00E709B7"/>
    <w:rsid w:val="00F4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C768692CD4A7FBF41DAB91AC5A08F">
    <w:name w:val="E72C768692CD4A7FBF41DAB91AC5A08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4A504091F64AA18B9598916B568021">
    <w:name w:val="3B4A504091F64AA18B9598916B568021"/>
  </w:style>
  <w:style w:type="paragraph" w:customStyle="1" w:styleId="89C4110E33E44E87AB1073889EC76808">
    <w:name w:val="89C4110E33E44E87AB1073889EC76808"/>
  </w:style>
  <w:style w:type="paragraph" w:customStyle="1" w:styleId="4EE4732651DB4FE485C0DC335A2A64EA">
    <w:name w:val="4EE4732651DB4FE485C0DC335A2A6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</TotalTime>
  <Pages>3</Pages>
  <Words>606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Debs</dc:creator>
  <cp:keywords/>
  <dc:description>Jill Faul</dc:description>
  <cp:lastModifiedBy>Fallon Prince</cp:lastModifiedBy>
  <cp:revision>2</cp:revision>
  <cp:lastPrinted>2002-03-13T18:46:00Z</cp:lastPrinted>
  <dcterms:created xsi:type="dcterms:W3CDTF">2023-11-10T18:27:00Z</dcterms:created>
  <dcterms:modified xsi:type="dcterms:W3CDTF">2023-11-10T18:27:00Z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